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FB3A58">
      <w:pPr>
        <w:pStyle w:val="NoSpacing"/>
        <w:jc w:val="center"/>
        <w:rPr>
          <w:rFonts w:eastAsia="SimSun"/>
          <w:lang w:eastAsia="en-GB"/>
        </w:rPr>
      </w:pPr>
    </w:p>
    <w:p w14:paraId="56017D49" w14:textId="77777777" w:rsidR="00D30E99" w:rsidRDefault="00D30E99" w:rsidP="00FB3A58">
      <w:pPr>
        <w:pStyle w:val="NoSpacing"/>
        <w:jc w:val="center"/>
        <w:rPr>
          <w:rFonts w:eastAsia="SimSun"/>
          <w:lang w:eastAsia="en-GB"/>
        </w:rPr>
      </w:pPr>
    </w:p>
    <w:p w14:paraId="12304B44" w14:textId="77777777" w:rsidR="00D30E99" w:rsidRDefault="00D30E99" w:rsidP="00FB3A58">
      <w:pPr>
        <w:pStyle w:val="NoSpacing"/>
        <w:jc w:val="center"/>
        <w:rPr>
          <w:rFonts w:eastAsia="SimSun"/>
          <w:lang w:eastAsia="en-GB"/>
        </w:rPr>
      </w:pPr>
    </w:p>
    <w:p w14:paraId="61C418D6" w14:textId="77777777" w:rsidR="00D30E99" w:rsidRDefault="00D30E99" w:rsidP="00FB3A58">
      <w:pPr>
        <w:pStyle w:val="NoSpacing"/>
        <w:jc w:val="center"/>
        <w:rPr>
          <w:rFonts w:eastAsia="SimSun"/>
          <w:lang w:eastAsia="en-GB"/>
        </w:rPr>
      </w:pPr>
    </w:p>
    <w:p w14:paraId="30351121" w14:textId="11ACF2F7" w:rsidR="00C058C7" w:rsidRPr="004543EE" w:rsidRDefault="006D3374" w:rsidP="00FB3A58">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092078C7" w14:textId="772DEA72" w:rsidR="00D217BB" w:rsidRDefault="00DF0C28"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D217BB">
        <w:rPr>
          <w:rFonts w:ascii="Calibri Light" w:eastAsia="SimSun" w:hAnsi="Calibri Light"/>
          <w:b w:val="0"/>
          <w:bCs w:val="0"/>
          <w:caps/>
          <w:spacing w:val="10"/>
          <w:kern w:val="0"/>
          <w:sz w:val="52"/>
          <w:szCs w:val="52"/>
          <w:lang w:eastAsia="en-GB"/>
        </w:rPr>
        <w:t>-</w:t>
      </w:r>
      <w:r w:rsidR="006A6A36">
        <w:rPr>
          <w:rFonts w:ascii="Calibri Light" w:eastAsia="SimSun" w:hAnsi="Calibri Light"/>
          <w:b w:val="0"/>
          <w:bCs w:val="0"/>
          <w:caps/>
          <w:spacing w:val="10"/>
          <w:kern w:val="0"/>
          <w:sz w:val="52"/>
          <w:szCs w:val="52"/>
          <w:lang w:eastAsia="en-GB"/>
        </w:rPr>
        <w:t>REGIONAL</w:t>
      </w:r>
    </w:p>
    <w:p w14:paraId="6C28FE73" w14:textId="2CF33239"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in</w:t>
      </w:r>
    </w:p>
    <w:p w14:paraId="7BB661C2" w14:textId="6FD01AF4" w:rsidR="00C058C7" w:rsidRPr="004543EE" w:rsidRDefault="00D217BB" w:rsidP="00FB3A58">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Poland</w:t>
      </w:r>
    </w:p>
    <w:p w14:paraId="1ED1438B"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FB3A58">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FB3A58">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FB3A58">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FB3A58">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5805F73D" w:rsidR="00C058C7" w:rsidRPr="004543EE" w:rsidRDefault="002C5788" w:rsidP="00FB3A58">
      <w:pPr>
        <w:pStyle w:val="Title"/>
        <w:rPr>
          <w:rFonts w:ascii="Calibri Light" w:eastAsia="SimSun" w:hAnsi="Calibri Light"/>
          <w:b w:val="0"/>
          <w:bCs w:val="0"/>
          <w:caps/>
          <w:spacing w:val="10"/>
          <w:kern w:val="0"/>
          <w:sz w:val="36"/>
          <w:szCs w:val="36"/>
          <w:lang w:eastAsia="en-GB"/>
        </w:rPr>
      </w:pPr>
      <w:r>
        <w:rPr>
          <w:rFonts w:ascii="Calibri Light" w:eastAsia="SimSun" w:hAnsi="Calibri Light"/>
          <w:b w:val="0"/>
          <w:bCs w:val="0"/>
          <w:caps/>
          <w:spacing w:val="10"/>
          <w:kern w:val="0"/>
          <w:sz w:val="36"/>
          <w:szCs w:val="36"/>
          <w:lang w:eastAsia="en-GB"/>
        </w:rPr>
        <w:t>4</w:t>
      </w:r>
      <w:r w:rsidR="00DD1FBC" w:rsidRPr="00DD1FBC">
        <w:rPr>
          <w:rFonts w:ascii="Calibri Light" w:eastAsia="SimSun" w:hAnsi="Calibri Light"/>
          <w:b w:val="0"/>
          <w:bCs w:val="0"/>
          <w:caps/>
          <w:spacing w:val="10"/>
          <w:kern w:val="0"/>
          <w:sz w:val="36"/>
          <w:szCs w:val="36"/>
          <w:lang w:eastAsia="en-GB"/>
        </w:rPr>
        <w:t xml:space="preserve"> JUNE</w:t>
      </w:r>
      <w:r w:rsidR="00F56777" w:rsidRPr="00DD1FBC">
        <w:rPr>
          <w:rFonts w:ascii="Calibri Light" w:eastAsia="SimSun" w:hAnsi="Calibri Light"/>
          <w:b w:val="0"/>
          <w:bCs w:val="0"/>
          <w:caps/>
          <w:spacing w:val="10"/>
          <w:kern w:val="0"/>
          <w:sz w:val="36"/>
          <w:szCs w:val="36"/>
          <w:lang w:eastAsia="en-GB"/>
        </w:rPr>
        <w:t xml:space="preserve"> 2019</w:t>
      </w:r>
    </w:p>
    <w:p w14:paraId="7E0B7070" w14:textId="6310FA75" w:rsidR="00C058C7" w:rsidRPr="004543EE" w:rsidRDefault="00C058C7" w:rsidP="00FB3A58">
      <w:pPr>
        <w:jc w:val="center"/>
      </w:pPr>
      <w:r w:rsidRPr="004543EE">
        <w:rPr>
          <w:rFonts w:eastAsia="SimSun"/>
          <w:b/>
          <w:bCs/>
          <w:caps/>
          <w:spacing w:val="10"/>
          <w:sz w:val="52"/>
          <w:szCs w:val="52"/>
          <w:lang w:eastAsia="en-GB"/>
        </w:rPr>
        <w:br w:type="page"/>
      </w:r>
    </w:p>
    <w:p w14:paraId="28DE9B2A" w14:textId="77777777" w:rsidR="00D8442D" w:rsidRPr="005225B8" w:rsidRDefault="00D8442D" w:rsidP="00FB3A58">
      <w:pPr>
        <w:jc w:val="both"/>
        <w:rPr>
          <w:szCs w:val="24"/>
        </w:rPr>
      </w:pPr>
    </w:p>
    <w:p w14:paraId="49239CEE" w14:textId="47729CB7" w:rsidR="004202BE" w:rsidRPr="00AE3D1A" w:rsidRDefault="00AE3D1A" w:rsidP="00FB3A58">
      <w:pPr>
        <w:pStyle w:val="NoSpacing"/>
        <w:jc w:val="both"/>
        <w:rPr>
          <w:b/>
        </w:rPr>
      </w:pPr>
      <w:r w:rsidRPr="00AE3D1A">
        <w:rPr>
          <w:b/>
        </w:rPr>
        <w:t>BASIC INFORMATION</w:t>
      </w:r>
    </w:p>
    <w:p w14:paraId="44DCC192" w14:textId="77777777" w:rsidR="004202BE" w:rsidRPr="005225B8" w:rsidRDefault="004202BE" w:rsidP="00FB3A58">
      <w:pPr>
        <w:jc w:val="both"/>
        <w:rPr>
          <w:szCs w:val="24"/>
        </w:rPr>
      </w:pPr>
    </w:p>
    <w:p w14:paraId="36E36677" w14:textId="1255D0BC" w:rsidR="00176E24" w:rsidRDefault="004202BE" w:rsidP="00FB3A58">
      <w:pPr>
        <w:jc w:val="both"/>
        <w:rPr>
          <w:szCs w:val="24"/>
        </w:rPr>
      </w:pPr>
      <w:r w:rsidRPr="005225B8">
        <w:rPr>
          <w:b/>
          <w:szCs w:val="24"/>
        </w:rPr>
        <w:t>Programme title</w:t>
      </w:r>
      <w:r w:rsidRPr="005225B8">
        <w:rPr>
          <w:szCs w:val="24"/>
        </w:rPr>
        <w:t xml:space="preserve">: </w:t>
      </w:r>
      <w:r w:rsidR="00DF0C28">
        <w:rPr>
          <w:szCs w:val="24"/>
        </w:rPr>
        <w:t>Active Citizens Fund</w:t>
      </w:r>
      <w:r w:rsidR="0095482E">
        <w:rPr>
          <w:szCs w:val="24"/>
        </w:rPr>
        <w:t xml:space="preserve"> </w:t>
      </w:r>
      <w:r w:rsidR="00EE6DD4">
        <w:rPr>
          <w:szCs w:val="24"/>
        </w:rPr>
        <w:t>–</w:t>
      </w:r>
      <w:r w:rsidR="0095482E">
        <w:rPr>
          <w:szCs w:val="24"/>
        </w:rPr>
        <w:t xml:space="preserve"> </w:t>
      </w:r>
      <w:r w:rsidR="00EE6DD4">
        <w:rPr>
          <w:szCs w:val="24"/>
        </w:rPr>
        <w:t>Regional</w:t>
      </w:r>
    </w:p>
    <w:p w14:paraId="47920AF6" w14:textId="4CDEB08E" w:rsidR="00D4348D" w:rsidRPr="005225B8" w:rsidRDefault="004202BE" w:rsidP="00FB3A58">
      <w:pPr>
        <w:jc w:val="both"/>
        <w:rPr>
          <w:szCs w:val="24"/>
        </w:rPr>
      </w:pPr>
      <w:r w:rsidRPr="005225B8">
        <w:rPr>
          <w:szCs w:val="24"/>
        </w:rPr>
        <w:t xml:space="preserve"> </w:t>
      </w:r>
    </w:p>
    <w:p w14:paraId="557D6D71" w14:textId="7DE9CC80" w:rsidR="004202BE" w:rsidRDefault="004202BE" w:rsidP="00FB3A58">
      <w:pPr>
        <w:jc w:val="both"/>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FB3A58">
      <w:pPr>
        <w:jc w:val="both"/>
        <w:rPr>
          <w:szCs w:val="24"/>
        </w:rPr>
      </w:pPr>
    </w:p>
    <w:p w14:paraId="47DC5CB8" w14:textId="0D57398C" w:rsidR="004202BE" w:rsidRDefault="004202BE" w:rsidP="00FB3A58">
      <w:pPr>
        <w:jc w:val="both"/>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614AAB17" w14:textId="77777777" w:rsidR="00176E24" w:rsidRPr="005225B8" w:rsidRDefault="00176E24" w:rsidP="00FB3A58">
      <w:pPr>
        <w:jc w:val="both"/>
        <w:rPr>
          <w:szCs w:val="24"/>
        </w:rPr>
      </w:pPr>
    </w:p>
    <w:p w14:paraId="089269C6" w14:textId="51790278" w:rsidR="00176E24" w:rsidRDefault="004202BE" w:rsidP="00FB3A58">
      <w:pPr>
        <w:jc w:val="both"/>
      </w:pPr>
      <w:r w:rsidRPr="00EE6DD4">
        <w:rPr>
          <w:b/>
          <w:szCs w:val="24"/>
        </w:rPr>
        <w:t>Programme Grant</w:t>
      </w:r>
      <w:r w:rsidRPr="00EE6DD4">
        <w:rPr>
          <w:szCs w:val="24"/>
        </w:rPr>
        <w:t xml:space="preserve">: </w:t>
      </w:r>
      <w:r w:rsidR="00D217BB" w:rsidRPr="00EE6DD4">
        <w:t xml:space="preserve">EUR </w:t>
      </w:r>
      <w:r w:rsidR="00EE6DD4" w:rsidRPr="00EE6DD4">
        <w:t>23</w:t>
      </w:r>
      <w:r w:rsidR="00D217BB" w:rsidRPr="00EE6DD4">
        <w:t>,000,000</w:t>
      </w:r>
    </w:p>
    <w:p w14:paraId="51856BED" w14:textId="77777777" w:rsidR="00D217BB" w:rsidRPr="0095482E" w:rsidRDefault="00D217BB" w:rsidP="00FB3A58">
      <w:pPr>
        <w:jc w:val="both"/>
        <w:rPr>
          <w:szCs w:val="24"/>
        </w:rPr>
      </w:pPr>
    </w:p>
    <w:p w14:paraId="788A78CC" w14:textId="6487CD1A" w:rsidR="004202BE" w:rsidRPr="00553EAB" w:rsidRDefault="00CF2143" w:rsidP="00FB3A58">
      <w:pPr>
        <w:jc w:val="both"/>
      </w:pPr>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rsidP="00FB3A58">
      <w:pPr>
        <w:jc w:val="both"/>
        <w:rPr>
          <w:rFonts w:eastAsiaTheme="majorEastAsia"/>
          <w:b/>
        </w:rPr>
      </w:pPr>
    </w:p>
    <w:p w14:paraId="709646E9" w14:textId="18C4B572" w:rsidR="00604030" w:rsidRPr="00176E24" w:rsidRDefault="00D4348D" w:rsidP="00FB3A58">
      <w:pPr>
        <w:jc w:val="both"/>
      </w:pPr>
      <w:r w:rsidRPr="00D4348D">
        <w:rPr>
          <w:rFonts w:eastAsiaTheme="majorEastAsia"/>
          <w:b/>
        </w:rPr>
        <w:t>INSTRUCTIONS FOR DRAFTING THE BID FORM</w:t>
      </w:r>
    </w:p>
    <w:p w14:paraId="31EE8610" w14:textId="77777777" w:rsidR="00604030" w:rsidRPr="005225B8" w:rsidRDefault="00604030" w:rsidP="00FB3A58">
      <w:pPr>
        <w:pStyle w:val="NoSpacing"/>
        <w:jc w:val="both"/>
      </w:pPr>
    </w:p>
    <w:p w14:paraId="766C04D9" w14:textId="156DF912" w:rsidR="007E6C9B" w:rsidRPr="005225B8" w:rsidRDefault="007E6C9B" w:rsidP="00FB3A58">
      <w:pPr>
        <w:pStyle w:val="NoSpacing"/>
        <w:jc w:val="both"/>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FB3A58">
      <w:pPr>
        <w:jc w:val="both"/>
        <w:rPr>
          <w:b/>
          <w:sz w:val="28"/>
          <w:szCs w:val="28"/>
        </w:rPr>
      </w:pPr>
    </w:p>
    <w:p w14:paraId="311B3AAE" w14:textId="20229250" w:rsidR="00C74CBB" w:rsidRPr="005225B8" w:rsidRDefault="001F0F73" w:rsidP="00FB3A58">
      <w:pPr>
        <w:pStyle w:val="Heading1"/>
        <w:numPr>
          <w:ilvl w:val="0"/>
          <w:numId w:val="13"/>
        </w:numPr>
        <w:jc w:val="both"/>
      </w:pPr>
      <w:r w:rsidRPr="005225B8">
        <w:t>General Information about the B</w:t>
      </w:r>
      <w:r w:rsidR="00D8442D" w:rsidRPr="005225B8">
        <w:t>idders</w:t>
      </w:r>
    </w:p>
    <w:p w14:paraId="2327861F" w14:textId="77777777" w:rsidR="0062566C" w:rsidRPr="005225B8" w:rsidRDefault="0062566C" w:rsidP="00FB3A58">
      <w:pPr>
        <w:jc w:val="both"/>
        <w:rPr>
          <w:rFonts w:eastAsia="MS Mincho"/>
          <w:lang w:val="en-US" w:eastAsia="fr-FR"/>
        </w:rPr>
      </w:pPr>
    </w:p>
    <w:p w14:paraId="27A7F7F6" w14:textId="61CE3A1E" w:rsidR="0062566C" w:rsidRPr="005225B8" w:rsidRDefault="0062566C" w:rsidP="00FB3A58">
      <w:pPr>
        <w:jc w:val="both"/>
      </w:pPr>
      <w:r w:rsidRPr="005225B8">
        <w:rPr>
          <w:rFonts w:eastAsia="MS Mincho"/>
          <w:lang w:eastAsia="fr-FR"/>
        </w:rPr>
        <w:t xml:space="preserve">This section must be completed for each organisation within the consortium. </w:t>
      </w:r>
    </w:p>
    <w:p w14:paraId="7CA6ED5D" w14:textId="77777777" w:rsidR="00D8442D" w:rsidRDefault="00D8442D" w:rsidP="00FB3A58">
      <w:pPr>
        <w:jc w:val="both"/>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FB3A58">
            <w:pPr>
              <w:jc w:val="both"/>
              <w:rPr>
                <w:szCs w:val="24"/>
              </w:rPr>
            </w:pPr>
            <w:r w:rsidRPr="00D8546E">
              <w:rPr>
                <w:szCs w:val="24"/>
              </w:rPr>
              <w:t>1.1</w:t>
            </w:r>
          </w:p>
        </w:tc>
        <w:tc>
          <w:tcPr>
            <w:tcW w:w="4235" w:type="dxa"/>
            <w:shd w:val="clear" w:color="auto" w:fill="auto"/>
          </w:tcPr>
          <w:p w14:paraId="024859E6" w14:textId="1093F9C6" w:rsidR="00AE3D1A" w:rsidRPr="00AE3D1A" w:rsidRDefault="00AE3D1A" w:rsidP="00FB3A58">
            <w:pPr>
              <w:pStyle w:val="Heading2"/>
              <w:numPr>
                <w:ilvl w:val="0"/>
                <w:numId w:val="0"/>
              </w:numPr>
              <w:ind w:left="576" w:hanging="576"/>
              <w:jc w:val="both"/>
            </w:pPr>
            <w:r w:rsidRPr="00AE3D1A">
              <w:t xml:space="preserve">Name of the lead bidder </w:t>
            </w:r>
          </w:p>
        </w:tc>
        <w:tc>
          <w:tcPr>
            <w:tcW w:w="4236" w:type="dxa"/>
          </w:tcPr>
          <w:p w14:paraId="2CAD83EE" w14:textId="77777777" w:rsidR="00AE3D1A" w:rsidRDefault="00AE3D1A" w:rsidP="00FB3A58">
            <w:pPr>
              <w:jc w:val="both"/>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FB3A58">
            <w:pPr>
              <w:jc w:val="both"/>
              <w:rPr>
                <w:szCs w:val="24"/>
              </w:rPr>
            </w:pPr>
            <w:r w:rsidRPr="00D8546E">
              <w:rPr>
                <w:szCs w:val="24"/>
              </w:rPr>
              <w:t>1.2</w:t>
            </w:r>
          </w:p>
        </w:tc>
        <w:tc>
          <w:tcPr>
            <w:tcW w:w="4235" w:type="dxa"/>
            <w:shd w:val="clear" w:color="auto" w:fill="auto"/>
          </w:tcPr>
          <w:p w14:paraId="5721BE99" w14:textId="1969D726" w:rsidR="00AE3D1A" w:rsidRPr="00AE3D1A" w:rsidRDefault="00AE3D1A" w:rsidP="00FB3A58">
            <w:pPr>
              <w:pStyle w:val="NoSpacing"/>
              <w:jc w:val="both"/>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FB3A58">
            <w:pPr>
              <w:jc w:val="both"/>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FB3A58">
            <w:pPr>
              <w:jc w:val="both"/>
              <w:rPr>
                <w:szCs w:val="24"/>
              </w:rPr>
            </w:pPr>
            <w:r w:rsidRPr="00D8546E">
              <w:rPr>
                <w:szCs w:val="24"/>
              </w:rPr>
              <w:t>1.3</w:t>
            </w:r>
          </w:p>
        </w:tc>
        <w:tc>
          <w:tcPr>
            <w:tcW w:w="4235" w:type="dxa"/>
            <w:shd w:val="clear" w:color="auto" w:fill="auto"/>
          </w:tcPr>
          <w:p w14:paraId="6C7F8257" w14:textId="4C2E7C02" w:rsidR="00AE3D1A" w:rsidRPr="00AE3D1A" w:rsidRDefault="00AE3D1A" w:rsidP="00FB3A58">
            <w:pPr>
              <w:pStyle w:val="Heading2"/>
              <w:numPr>
                <w:ilvl w:val="0"/>
                <w:numId w:val="0"/>
              </w:numPr>
              <w:ind w:left="576" w:hanging="576"/>
              <w:jc w:val="both"/>
            </w:pPr>
            <w:r w:rsidRPr="00AE3D1A">
              <w:t xml:space="preserve">Name of co-bidders </w:t>
            </w:r>
          </w:p>
        </w:tc>
        <w:tc>
          <w:tcPr>
            <w:tcW w:w="4236" w:type="dxa"/>
          </w:tcPr>
          <w:p w14:paraId="72B8265C" w14:textId="77777777" w:rsidR="00AE3D1A" w:rsidRDefault="00AE3D1A" w:rsidP="00FB3A58">
            <w:pPr>
              <w:jc w:val="both"/>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FB3A58">
            <w:pPr>
              <w:jc w:val="both"/>
              <w:rPr>
                <w:szCs w:val="24"/>
              </w:rPr>
            </w:pPr>
            <w:r w:rsidRPr="00D8546E">
              <w:rPr>
                <w:szCs w:val="24"/>
              </w:rPr>
              <w:t>1.4</w:t>
            </w:r>
          </w:p>
        </w:tc>
        <w:tc>
          <w:tcPr>
            <w:tcW w:w="4235" w:type="dxa"/>
            <w:shd w:val="clear" w:color="auto" w:fill="auto"/>
          </w:tcPr>
          <w:p w14:paraId="6CC5DA9B" w14:textId="58B48877" w:rsidR="00AE3D1A" w:rsidRPr="00AE3D1A" w:rsidRDefault="00AE3D1A" w:rsidP="00FB3A58">
            <w:pPr>
              <w:pStyle w:val="NoSpacing"/>
              <w:jc w:val="both"/>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FB3A58">
            <w:pPr>
              <w:jc w:val="both"/>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FB3A58">
            <w:pPr>
              <w:jc w:val="both"/>
              <w:rPr>
                <w:szCs w:val="24"/>
              </w:rPr>
            </w:pPr>
            <w:r w:rsidRPr="00D8546E">
              <w:rPr>
                <w:szCs w:val="24"/>
              </w:rPr>
              <w:t>1.5</w:t>
            </w:r>
          </w:p>
        </w:tc>
        <w:tc>
          <w:tcPr>
            <w:tcW w:w="4235" w:type="dxa"/>
            <w:shd w:val="clear" w:color="auto" w:fill="auto"/>
          </w:tcPr>
          <w:p w14:paraId="09105081" w14:textId="5F162177" w:rsidR="00AE3D1A" w:rsidRPr="00AE3D1A" w:rsidRDefault="00AE3D1A" w:rsidP="00FB3A58">
            <w:pPr>
              <w:pStyle w:val="NoSpacing"/>
              <w:jc w:val="both"/>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FB3A58">
            <w:pPr>
              <w:jc w:val="both"/>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FB3A58">
            <w:pPr>
              <w:jc w:val="both"/>
              <w:rPr>
                <w:szCs w:val="24"/>
              </w:rPr>
            </w:pPr>
            <w:r w:rsidRPr="00D8546E">
              <w:rPr>
                <w:szCs w:val="24"/>
              </w:rPr>
              <w:t>1.6</w:t>
            </w:r>
          </w:p>
        </w:tc>
        <w:tc>
          <w:tcPr>
            <w:tcW w:w="8471" w:type="dxa"/>
            <w:gridSpan w:val="2"/>
            <w:shd w:val="clear" w:color="auto" w:fill="auto"/>
          </w:tcPr>
          <w:p w14:paraId="78961A48" w14:textId="54E1C036" w:rsidR="00D8546E" w:rsidRDefault="00D8546E" w:rsidP="00FB3A58">
            <w:pPr>
              <w:jc w:val="both"/>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FB3A58">
            <w:pPr>
              <w:jc w:val="both"/>
              <w:rPr>
                <w:szCs w:val="24"/>
              </w:rPr>
            </w:pPr>
          </w:p>
        </w:tc>
        <w:tc>
          <w:tcPr>
            <w:tcW w:w="8471" w:type="dxa"/>
            <w:gridSpan w:val="2"/>
          </w:tcPr>
          <w:p w14:paraId="542C3BC7" w14:textId="77777777" w:rsidR="00D8546E" w:rsidRDefault="00D8546E" w:rsidP="00FB3A58">
            <w:pPr>
              <w:jc w:val="both"/>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FB3A58">
            <w:pPr>
              <w:jc w:val="both"/>
              <w:rPr>
                <w:szCs w:val="24"/>
              </w:rPr>
            </w:pPr>
            <w:r w:rsidRPr="00D8546E">
              <w:rPr>
                <w:szCs w:val="24"/>
              </w:rPr>
              <w:t>1.7</w:t>
            </w:r>
          </w:p>
        </w:tc>
        <w:tc>
          <w:tcPr>
            <w:tcW w:w="8471" w:type="dxa"/>
            <w:gridSpan w:val="2"/>
            <w:shd w:val="clear" w:color="auto" w:fill="auto"/>
          </w:tcPr>
          <w:p w14:paraId="7AF6114B" w14:textId="12DECE74" w:rsidR="00D8546E" w:rsidRDefault="00D8546E" w:rsidP="00FB3A58">
            <w:pPr>
              <w:jc w:val="both"/>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FB3A58">
            <w:pPr>
              <w:jc w:val="both"/>
              <w:rPr>
                <w:b/>
                <w:szCs w:val="24"/>
              </w:rPr>
            </w:pPr>
          </w:p>
        </w:tc>
        <w:tc>
          <w:tcPr>
            <w:tcW w:w="8471" w:type="dxa"/>
            <w:gridSpan w:val="2"/>
          </w:tcPr>
          <w:p w14:paraId="20C33B69" w14:textId="77777777" w:rsidR="00D8546E" w:rsidRDefault="00D8546E" w:rsidP="00FB3A58">
            <w:pPr>
              <w:jc w:val="both"/>
              <w:rPr>
                <w:b/>
                <w:szCs w:val="24"/>
              </w:rPr>
            </w:pPr>
          </w:p>
        </w:tc>
      </w:tr>
    </w:tbl>
    <w:p w14:paraId="1F51FB8F" w14:textId="77777777" w:rsidR="00D4348D" w:rsidRPr="00D4348D" w:rsidRDefault="00D4348D" w:rsidP="00FB3A58">
      <w:pPr>
        <w:jc w:val="both"/>
      </w:pPr>
    </w:p>
    <w:p w14:paraId="69F17091" w14:textId="3E15B4B0" w:rsidR="00B262DC" w:rsidRPr="005225B8" w:rsidRDefault="00F63C4D" w:rsidP="00FB3A58">
      <w:pPr>
        <w:pStyle w:val="Heading1"/>
        <w:jc w:val="both"/>
      </w:pPr>
      <w:r w:rsidRPr="005225B8">
        <w:t xml:space="preserve">BIDDER’S </w:t>
      </w:r>
      <w:r w:rsidR="00B22953" w:rsidRPr="005225B8">
        <w:t xml:space="preserve">EXPERIENCE WITH CIVIL SOCIETY </w:t>
      </w:r>
    </w:p>
    <w:p w14:paraId="6E7861F6" w14:textId="77777777" w:rsidR="00B262DC" w:rsidRPr="005225B8" w:rsidRDefault="00B262DC" w:rsidP="00FB3A58">
      <w:pPr>
        <w:jc w:val="both"/>
        <w:rPr>
          <w:b/>
          <w:szCs w:val="24"/>
        </w:rPr>
      </w:pPr>
    </w:p>
    <w:p w14:paraId="01C66460" w14:textId="5B761A64" w:rsidR="00E41E91" w:rsidRPr="002C2EC3" w:rsidRDefault="00A25198" w:rsidP="00FB3A58">
      <w:pPr>
        <w:pStyle w:val="Heading2"/>
        <w:jc w:val="both"/>
      </w:pPr>
      <w:r>
        <w:t>Experience in working with the civil society sector</w:t>
      </w:r>
    </w:p>
    <w:p w14:paraId="0E4DC59B" w14:textId="6D3CBEC6" w:rsidR="00D17C1E" w:rsidRPr="005225B8" w:rsidRDefault="00A25198" w:rsidP="00FB3A58">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 xml:space="preserve">working with the civil society </w:t>
      </w:r>
      <w:r w:rsidR="00C54A6F" w:rsidRPr="005225B8">
        <w:rPr>
          <w:szCs w:val="24"/>
        </w:rPr>
        <w:lastRenderedPageBreak/>
        <w:t>sector in the beneficiary country</w:t>
      </w:r>
      <w:r w:rsidR="00E41E91" w:rsidRPr="005225B8">
        <w:rPr>
          <w:szCs w:val="24"/>
        </w:rPr>
        <w:t xml:space="preserve">. </w:t>
      </w:r>
      <w:r w:rsidR="00D1603E" w:rsidRPr="005225B8">
        <w:rPr>
          <w:szCs w:val="24"/>
        </w:rPr>
        <w:t xml:space="preserve"> </w:t>
      </w:r>
      <w:r w:rsidR="003030BB">
        <w:t>Please explain t</w:t>
      </w:r>
      <w:r w:rsidR="003030BB" w:rsidRPr="000C07DC">
        <w:rPr>
          <w:szCs w:val="22"/>
        </w:rPr>
        <w:t>he consortium’s experience implementing activities in voivodships outside the capital city of Warsaw.</w:t>
      </w:r>
      <w:r w:rsidR="003030BB">
        <w:rPr>
          <w:szCs w:val="22"/>
        </w:rPr>
        <w:t xml:space="preserve"> </w:t>
      </w:r>
      <w:r w:rsidR="00D1603E" w:rsidRPr="005225B8">
        <w:rPr>
          <w:szCs w:val="24"/>
        </w:rPr>
        <w:t xml:space="preserve">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FB3A58">
      <w:pPr>
        <w:jc w:val="both"/>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B3A58">
            <w:pPr>
              <w:jc w:val="both"/>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FB3A58">
            <w:pPr>
              <w:jc w:val="both"/>
              <w:rPr>
                <w:szCs w:val="24"/>
              </w:rPr>
            </w:pPr>
            <w:r w:rsidRPr="005225B8">
              <w:rPr>
                <w:szCs w:val="24"/>
              </w:rPr>
              <w:t>Location/</w:t>
            </w:r>
          </w:p>
          <w:p w14:paraId="50EB8889" w14:textId="77777777" w:rsidR="009603CB" w:rsidRDefault="009C49DF" w:rsidP="00FB3A58">
            <w:pPr>
              <w:jc w:val="both"/>
              <w:rPr>
                <w:szCs w:val="24"/>
              </w:rPr>
            </w:pPr>
            <w:r w:rsidRPr="005225B8">
              <w:rPr>
                <w:szCs w:val="24"/>
              </w:rPr>
              <w:t>geographic coverage of the action/</w:t>
            </w:r>
          </w:p>
          <w:p w14:paraId="33E728F8" w14:textId="76E1DA3E" w:rsidR="009C49DF" w:rsidRPr="005225B8" w:rsidRDefault="004902FF" w:rsidP="00FB3A58">
            <w:pPr>
              <w:jc w:val="both"/>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rsidP="00FB3A58">
            <w:pPr>
              <w:jc w:val="both"/>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rsidP="00FB3A58">
            <w:pPr>
              <w:jc w:val="both"/>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rsidP="00FB3A58">
            <w:pPr>
              <w:jc w:val="both"/>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FB3A58">
            <w:pPr>
              <w:jc w:val="both"/>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FB3A58">
            <w:pPr>
              <w:jc w:val="both"/>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FB3A58">
            <w:pPr>
              <w:jc w:val="both"/>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FB3A58">
            <w:pPr>
              <w:jc w:val="both"/>
              <w:rPr>
                <w:szCs w:val="24"/>
              </w:rPr>
            </w:pPr>
          </w:p>
        </w:tc>
        <w:tc>
          <w:tcPr>
            <w:tcW w:w="778" w:type="pct"/>
          </w:tcPr>
          <w:p w14:paraId="5095A710" w14:textId="77777777" w:rsidR="003A1DF7" w:rsidRPr="005225B8" w:rsidRDefault="003A1DF7" w:rsidP="00FB3A58">
            <w:pPr>
              <w:jc w:val="both"/>
              <w:rPr>
                <w:szCs w:val="24"/>
              </w:rPr>
            </w:pPr>
          </w:p>
        </w:tc>
        <w:tc>
          <w:tcPr>
            <w:tcW w:w="2024" w:type="pct"/>
          </w:tcPr>
          <w:p w14:paraId="1836F3A5" w14:textId="77777777" w:rsidR="003A1DF7" w:rsidRPr="005225B8" w:rsidRDefault="003A1DF7" w:rsidP="00FB3A58">
            <w:pPr>
              <w:jc w:val="both"/>
              <w:rPr>
                <w:szCs w:val="24"/>
              </w:rPr>
            </w:pPr>
          </w:p>
        </w:tc>
        <w:tc>
          <w:tcPr>
            <w:tcW w:w="700" w:type="pct"/>
          </w:tcPr>
          <w:p w14:paraId="0F2DCAD3" w14:textId="77777777" w:rsidR="003A1DF7" w:rsidRPr="005225B8" w:rsidRDefault="003A1DF7" w:rsidP="00FB3A58">
            <w:pPr>
              <w:jc w:val="both"/>
              <w:rPr>
                <w:szCs w:val="24"/>
              </w:rPr>
            </w:pPr>
          </w:p>
        </w:tc>
        <w:tc>
          <w:tcPr>
            <w:tcW w:w="660" w:type="pct"/>
          </w:tcPr>
          <w:p w14:paraId="6ACAB7DF" w14:textId="77777777" w:rsidR="003A1DF7" w:rsidRPr="005225B8" w:rsidRDefault="003A1DF7" w:rsidP="00FB3A58">
            <w:pPr>
              <w:jc w:val="both"/>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FB3A58">
            <w:pPr>
              <w:jc w:val="both"/>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FB3A58">
            <w:pPr>
              <w:jc w:val="both"/>
              <w:rPr>
                <w:szCs w:val="24"/>
              </w:rPr>
            </w:pPr>
          </w:p>
        </w:tc>
        <w:tc>
          <w:tcPr>
            <w:tcW w:w="778" w:type="pct"/>
          </w:tcPr>
          <w:p w14:paraId="796A6416" w14:textId="77777777" w:rsidR="003A1DF7" w:rsidRPr="005225B8" w:rsidRDefault="003A1DF7" w:rsidP="00FB3A58">
            <w:pPr>
              <w:jc w:val="both"/>
              <w:rPr>
                <w:szCs w:val="24"/>
              </w:rPr>
            </w:pPr>
          </w:p>
        </w:tc>
        <w:tc>
          <w:tcPr>
            <w:tcW w:w="2024" w:type="pct"/>
          </w:tcPr>
          <w:p w14:paraId="018E86DF" w14:textId="77777777" w:rsidR="003A1DF7" w:rsidRPr="005225B8" w:rsidRDefault="003A1DF7" w:rsidP="00FB3A58">
            <w:pPr>
              <w:jc w:val="both"/>
              <w:rPr>
                <w:szCs w:val="24"/>
              </w:rPr>
            </w:pPr>
          </w:p>
        </w:tc>
        <w:tc>
          <w:tcPr>
            <w:tcW w:w="700" w:type="pct"/>
          </w:tcPr>
          <w:p w14:paraId="53D8DB9F" w14:textId="77777777" w:rsidR="003A1DF7" w:rsidRPr="005225B8" w:rsidRDefault="003A1DF7" w:rsidP="00FB3A58">
            <w:pPr>
              <w:tabs>
                <w:tab w:val="left" w:pos="268"/>
              </w:tabs>
              <w:jc w:val="both"/>
              <w:rPr>
                <w:szCs w:val="24"/>
              </w:rPr>
            </w:pPr>
          </w:p>
        </w:tc>
        <w:tc>
          <w:tcPr>
            <w:tcW w:w="660" w:type="pct"/>
          </w:tcPr>
          <w:p w14:paraId="416E4EF6" w14:textId="77777777" w:rsidR="003A1DF7" w:rsidRPr="005225B8" w:rsidRDefault="003A1DF7" w:rsidP="00FB3A58">
            <w:pPr>
              <w:jc w:val="both"/>
              <w:rPr>
                <w:szCs w:val="24"/>
              </w:rPr>
            </w:pPr>
          </w:p>
        </w:tc>
      </w:tr>
    </w:tbl>
    <w:p w14:paraId="2EF8EC64" w14:textId="77777777" w:rsidR="009C49DF" w:rsidRPr="005225B8" w:rsidRDefault="009C49DF" w:rsidP="00FB3A58">
      <w:pPr>
        <w:jc w:val="both"/>
        <w:rPr>
          <w:szCs w:val="24"/>
        </w:rPr>
      </w:pPr>
    </w:p>
    <w:p w14:paraId="5E953AC8" w14:textId="2B61BCF4" w:rsidR="00DF5DCD" w:rsidRPr="002C2EC3" w:rsidRDefault="00D4348D" w:rsidP="00FB3A58">
      <w:pPr>
        <w:pStyle w:val="Heading2"/>
        <w:jc w:val="both"/>
      </w:pPr>
      <w:r>
        <w:t>Experience in building capacity and sustainability of the civil society sector</w:t>
      </w:r>
    </w:p>
    <w:p w14:paraId="1DFCE326" w14:textId="5F9A9489" w:rsidR="00DF5DCD" w:rsidRPr="005225B8" w:rsidRDefault="00A25198" w:rsidP="00FB3A5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FB3A58">
      <w:pPr>
        <w:jc w:val="both"/>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FB3A58">
            <w:pPr>
              <w:jc w:val="both"/>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FB3A58">
            <w:pPr>
              <w:jc w:val="both"/>
              <w:rPr>
                <w:szCs w:val="24"/>
              </w:rPr>
            </w:pPr>
            <w:r w:rsidRPr="005225B8">
              <w:rPr>
                <w:szCs w:val="24"/>
              </w:rPr>
              <w:t>Location/</w:t>
            </w:r>
          </w:p>
          <w:p w14:paraId="33ED7D2C" w14:textId="77777777" w:rsidR="009603CB" w:rsidRDefault="00DF5DCD" w:rsidP="00FB3A58">
            <w:pPr>
              <w:jc w:val="both"/>
              <w:rPr>
                <w:szCs w:val="24"/>
              </w:rPr>
            </w:pPr>
            <w:r w:rsidRPr="005225B8">
              <w:rPr>
                <w:szCs w:val="24"/>
              </w:rPr>
              <w:t>geographic coverage of the action/</w:t>
            </w:r>
          </w:p>
          <w:p w14:paraId="690D4DD0" w14:textId="38E7D20F" w:rsidR="00DF5DCD" w:rsidRPr="005225B8" w:rsidRDefault="00DF5DCD" w:rsidP="00FB3A58">
            <w:pPr>
              <w:jc w:val="both"/>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rsidP="00FB3A58">
            <w:pPr>
              <w:jc w:val="both"/>
              <w:rPr>
                <w:szCs w:val="24"/>
              </w:rPr>
            </w:pPr>
            <w:r w:rsidRPr="005225B8">
              <w:rPr>
                <w:szCs w:val="24"/>
              </w:rPr>
              <w:t>Total size of the action/</w:t>
            </w:r>
          </w:p>
          <w:p w14:paraId="3E6F1F12" w14:textId="1CB296DE" w:rsidR="00DF5DCD" w:rsidRPr="005225B8" w:rsidRDefault="00DF5DCD" w:rsidP="00FB3A58">
            <w:pPr>
              <w:jc w:val="both"/>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FB3A58">
            <w:pPr>
              <w:jc w:val="both"/>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FB3A58">
            <w:pPr>
              <w:jc w:val="both"/>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FB3A58">
            <w:pPr>
              <w:jc w:val="both"/>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FB3A58">
            <w:pPr>
              <w:jc w:val="both"/>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FB3A58">
            <w:pPr>
              <w:jc w:val="both"/>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FB3A58">
            <w:pPr>
              <w:jc w:val="both"/>
              <w:rPr>
                <w:szCs w:val="24"/>
              </w:rPr>
            </w:pPr>
          </w:p>
        </w:tc>
        <w:tc>
          <w:tcPr>
            <w:tcW w:w="701" w:type="pct"/>
          </w:tcPr>
          <w:p w14:paraId="531C1976" w14:textId="77777777" w:rsidR="003A1DF7" w:rsidRPr="005225B8" w:rsidRDefault="003A1DF7" w:rsidP="00FB3A58">
            <w:pPr>
              <w:jc w:val="both"/>
              <w:rPr>
                <w:szCs w:val="24"/>
              </w:rPr>
            </w:pPr>
          </w:p>
        </w:tc>
        <w:tc>
          <w:tcPr>
            <w:tcW w:w="1261" w:type="pct"/>
          </w:tcPr>
          <w:p w14:paraId="7809B634" w14:textId="77777777" w:rsidR="003A1DF7" w:rsidRPr="005225B8" w:rsidRDefault="003A1DF7" w:rsidP="00FB3A58">
            <w:pPr>
              <w:jc w:val="both"/>
              <w:rPr>
                <w:szCs w:val="24"/>
              </w:rPr>
            </w:pPr>
          </w:p>
        </w:tc>
        <w:tc>
          <w:tcPr>
            <w:tcW w:w="504" w:type="pct"/>
          </w:tcPr>
          <w:p w14:paraId="279FF023" w14:textId="77777777" w:rsidR="003A1DF7" w:rsidRPr="005225B8" w:rsidRDefault="003A1DF7" w:rsidP="00FB3A58">
            <w:pPr>
              <w:jc w:val="both"/>
              <w:rPr>
                <w:szCs w:val="24"/>
              </w:rPr>
            </w:pPr>
          </w:p>
        </w:tc>
        <w:tc>
          <w:tcPr>
            <w:tcW w:w="617" w:type="pct"/>
          </w:tcPr>
          <w:p w14:paraId="3DCC434F" w14:textId="77777777" w:rsidR="003A1DF7" w:rsidRPr="005225B8" w:rsidRDefault="003A1DF7" w:rsidP="00FB3A58">
            <w:pPr>
              <w:jc w:val="both"/>
              <w:rPr>
                <w:szCs w:val="24"/>
              </w:rPr>
            </w:pPr>
          </w:p>
        </w:tc>
        <w:tc>
          <w:tcPr>
            <w:tcW w:w="519" w:type="pct"/>
          </w:tcPr>
          <w:p w14:paraId="603F0A4F" w14:textId="77777777" w:rsidR="003A1DF7" w:rsidRPr="005225B8" w:rsidRDefault="003A1DF7" w:rsidP="00FB3A58">
            <w:pPr>
              <w:jc w:val="both"/>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FB3A58">
            <w:pPr>
              <w:jc w:val="both"/>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FB3A58">
            <w:pPr>
              <w:jc w:val="both"/>
              <w:rPr>
                <w:szCs w:val="24"/>
              </w:rPr>
            </w:pPr>
          </w:p>
        </w:tc>
        <w:tc>
          <w:tcPr>
            <w:tcW w:w="701" w:type="pct"/>
          </w:tcPr>
          <w:p w14:paraId="464C2DE7" w14:textId="77777777" w:rsidR="003A1DF7" w:rsidRPr="005225B8" w:rsidRDefault="003A1DF7" w:rsidP="00FB3A58">
            <w:pPr>
              <w:jc w:val="both"/>
              <w:rPr>
                <w:szCs w:val="24"/>
              </w:rPr>
            </w:pPr>
          </w:p>
        </w:tc>
        <w:tc>
          <w:tcPr>
            <w:tcW w:w="1261" w:type="pct"/>
          </w:tcPr>
          <w:p w14:paraId="7389D912" w14:textId="77777777" w:rsidR="003A1DF7" w:rsidRPr="005225B8" w:rsidRDefault="003A1DF7" w:rsidP="00FB3A58">
            <w:pPr>
              <w:jc w:val="both"/>
              <w:rPr>
                <w:szCs w:val="24"/>
              </w:rPr>
            </w:pPr>
          </w:p>
        </w:tc>
        <w:tc>
          <w:tcPr>
            <w:tcW w:w="504" w:type="pct"/>
          </w:tcPr>
          <w:p w14:paraId="0A5985CC" w14:textId="77777777" w:rsidR="003A1DF7" w:rsidRPr="005225B8" w:rsidRDefault="003A1DF7" w:rsidP="00FB3A58">
            <w:pPr>
              <w:jc w:val="both"/>
              <w:rPr>
                <w:szCs w:val="24"/>
              </w:rPr>
            </w:pPr>
          </w:p>
        </w:tc>
        <w:tc>
          <w:tcPr>
            <w:tcW w:w="617" w:type="pct"/>
          </w:tcPr>
          <w:p w14:paraId="276E9922" w14:textId="77777777" w:rsidR="003A1DF7" w:rsidRPr="005225B8" w:rsidRDefault="003A1DF7" w:rsidP="00FB3A58">
            <w:pPr>
              <w:jc w:val="both"/>
              <w:rPr>
                <w:szCs w:val="24"/>
              </w:rPr>
            </w:pPr>
          </w:p>
        </w:tc>
        <w:tc>
          <w:tcPr>
            <w:tcW w:w="519" w:type="pct"/>
          </w:tcPr>
          <w:p w14:paraId="58F585C4" w14:textId="77777777" w:rsidR="003A1DF7" w:rsidRPr="005225B8" w:rsidRDefault="003A1DF7" w:rsidP="00FB3A58">
            <w:pPr>
              <w:jc w:val="both"/>
              <w:rPr>
                <w:szCs w:val="24"/>
              </w:rPr>
            </w:pPr>
          </w:p>
        </w:tc>
      </w:tr>
    </w:tbl>
    <w:p w14:paraId="07AD029B" w14:textId="77777777" w:rsidR="00DF5DCD" w:rsidRPr="005225B8" w:rsidRDefault="00DF5DCD" w:rsidP="00FB3A58">
      <w:pPr>
        <w:jc w:val="both"/>
        <w:rPr>
          <w:szCs w:val="24"/>
        </w:rPr>
      </w:pPr>
    </w:p>
    <w:p w14:paraId="094F775F" w14:textId="00276A5B" w:rsidR="00DF5DCD" w:rsidRPr="005225B8" w:rsidRDefault="00DF5DCD" w:rsidP="00FB3A58">
      <w:pPr>
        <w:pStyle w:val="Heading1"/>
        <w:jc w:val="both"/>
      </w:pPr>
      <w:r w:rsidRPr="005225B8">
        <w:t>BIDDER’S EXPERIENCE in managing private or public grants</w:t>
      </w:r>
    </w:p>
    <w:p w14:paraId="523AC6EE" w14:textId="77777777" w:rsidR="00DF5DCD" w:rsidRPr="005225B8" w:rsidRDefault="00DF5DCD" w:rsidP="00FB3A58">
      <w:pPr>
        <w:pStyle w:val="Heading2"/>
        <w:numPr>
          <w:ilvl w:val="0"/>
          <w:numId w:val="0"/>
        </w:numPr>
        <w:ind w:left="576" w:hanging="576"/>
        <w:jc w:val="both"/>
        <w:rPr>
          <w:lang w:val="en-US"/>
        </w:rPr>
      </w:pPr>
    </w:p>
    <w:p w14:paraId="10CB0087" w14:textId="74652DD5" w:rsidR="00E41E91" w:rsidRPr="005225B8" w:rsidRDefault="00E41E91" w:rsidP="00FB3A58">
      <w:pPr>
        <w:jc w:val="both"/>
        <w:rPr>
          <w:szCs w:val="24"/>
        </w:rPr>
      </w:pPr>
      <w:r w:rsidRPr="003030BB">
        <w:rPr>
          <w:u w:val="single"/>
        </w:rPr>
        <w:t>For at least one organisation in the consortiu</w:t>
      </w:r>
      <w:r w:rsidR="00DC48FF" w:rsidRPr="003030BB">
        <w:rPr>
          <w:u w:val="single"/>
        </w:rPr>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FB3A58">
      <w:pPr>
        <w:jc w:val="both"/>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FB3A58">
            <w:pPr>
              <w:jc w:val="both"/>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FB3A58">
            <w:pPr>
              <w:jc w:val="both"/>
              <w:rPr>
                <w:szCs w:val="24"/>
              </w:rPr>
            </w:pPr>
            <w:r w:rsidRPr="005225B8">
              <w:rPr>
                <w:szCs w:val="24"/>
              </w:rPr>
              <w:t>Location/</w:t>
            </w:r>
          </w:p>
          <w:p w14:paraId="350DC7E2" w14:textId="69490AA4" w:rsidR="00DF5DCD" w:rsidRPr="005225B8" w:rsidRDefault="00DF5DCD" w:rsidP="00FB3A58">
            <w:pPr>
              <w:jc w:val="both"/>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rsidP="00FB3A58">
            <w:pPr>
              <w:jc w:val="both"/>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FB3A58">
            <w:pPr>
              <w:jc w:val="both"/>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FB3A58">
            <w:pPr>
              <w:jc w:val="both"/>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FB3A58">
            <w:pPr>
              <w:jc w:val="both"/>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FB3A58">
            <w:pPr>
              <w:jc w:val="both"/>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FB3A58">
            <w:pPr>
              <w:jc w:val="both"/>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FB3A58">
            <w:pPr>
              <w:jc w:val="both"/>
              <w:rPr>
                <w:szCs w:val="24"/>
              </w:rPr>
            </w:pPr>
          </w:p>
        </w:tc>
        <w:tc>
          <w:tcPr>
            <w:tcW w:w="1054" w:type="pct"/>
          </w:tcPr>
          <w:p w14:paraId="6C8875CF" w14:textId="77777777" w:rsidR="003A1DF7" w:rsidRPr="005225B8" w:rsidRDefault="003A1DF7" w:rsidP="00FB3A58">
            <w:pPr>
              <w:jc w:val="both"/>
              <w:rPr>
                <w:szCs w:val="24"/>
              </w:rPr>
            </w:pPr>
          </w:p>
        </w:tc>
        <w:tc>
          <w:tcPr>
            <w:tcW w:w="1054" w:type="pct"/>
          </w:tcPr>
          <w:p w14:paraId="4A1C89B3" w14:textId="77777777" w:rsidR="003A1DF7" w:rsidRPr="005225B8" w:rsidRDefault="003A1DF7" w:rsidP="00FB3A58">
            <w:pPr>
              <w:jc w:val="both"/>
              <w:rPr>
                <w:szCs w:val="24"/>
              </w:rPr>
            </w:pPr>
          </w:p>
        </w:tc>
        <w:tc>
          <w:tcPr>
            <w:tcW w:w="504" w:type="pct"/>
          </w:tcPr>
          <w:p w14:paraId="43DB6979" w14:textId="77777777" w:rsidR="003A1DF7" w:rsidRPr="005225B8" w:rsidRDefault="003A1DF7" w:rsidP="00FB3A58">
            <w:pPr>
              <w:jc w:val="both"/>
              <w:rPr>
                <w:szCs w:val="24"/>
              </w:rPr>
            </w:pPr>
          </w:p>
        </w:tc>
        <w:tc>
          <w:tcPr>
            <w:tcW w:w="617" w:type="pct"/>
          </w:tcPr>
          <w:p w14:paraId="536A31CE" w14:textId="77777777" w:rsidR="003A1DF7" w:rsidRPr="005225B8" w:rsidRDefault="003A1DF7" w:rsidP="00FB3A58">
            <w:pPr>
              <w:jc w:val="both"/>
              <w:rPr>
                <w:szCs w:val="24"/>
              </w:rPr>
            </w:pPr>
          </w:p>
        </w:tc>
        <w:tc>
          <w:tcPr>
            <w:tcW w:w="519" w:type="pct"/>
          </w:tcPr>
          <w:p w14:paraId="2C05866D" w14:textId="77777777" w:rsidR="003A1DF7" w:rsidRPr="005225B8" w:rsidRDefault="003A1DF7" w:rsidP="00FB3A58">
            <w:pPr>
              <w:jc w:val="both"/>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FB3A58">
            <w:pPr>
              <w:jc w:val="both"/>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FB3A58">
            <w:pPr>
              <w:jc w:val="both"/>
              <w:rPr>
                <w:szCs w:val="24"/>
              </w:rPr>
            </w:pPr>
          </w:p>
        </w:tc>
        <w:tc>
          <w:tcPr>
            <w:tcW w:w="1054" w:type="pct"/>
          </w:tcPr>
          <w:p w14:paraId="20A961BE" w14:textId="77777777" w:rsidR="003A1DF7" w:rsidRPr="005225B8" w:rsidRDefault="003A1DF7" w:rsidP="00FB3A58">
            <w:pPr>
              <w:jc w:val="both"/>
              <w:rPr>
                <w:szCs w:val="24"/>
              </w:rPr>
            </w:pPr>
          </w:p>
        </w:tc>
        <w:tc>
          <w:tcPr>
            <w:tcW w:w="1054" w:type="pct"/>
          </w:tcPr>
          <w:p w14:paraId="1D176CF3" w14:textId="77777777" w:rsidR="003A1DF7" w:rsidRPr="005225B8" w:rsidRDefault="003A1DF7" w:rsidP="00FB3A58">
            <w:pPr>
              <w:jc w:val="both"/>
              <w:rPr>
                <w:szCs w:val="24"/>
              </w:rPr>
            </w:pPr>
          </w:p>
        </w:tc>
        <w:tc>
          <w:tcPr>
            <w:tcW w:w="504" w:type="pct"/>
          </w:tcPr>
          <w:p w14:paraId="26BB5F3A" w14:textId="77777777" w:rsidR="003A1DF7" w:rsidRPr="005225B8" w:rsidRDefault="003A1DF7" w:rsidP="00FB3A58">
            <w:pPr>
              <w:jc w:val="both"/>
              <w:rPr>
                <w:szCs w:val="24"/>
              </w:rPr>
            </w:pPr>
          </w:p>
        </w:tc>
        <w:tc>
          <w:tcPr>
            <w:tcW w:w="617" w:type="pct"/>
          </w:tcPr>
          <w:p w14:paraId="7D40E957" w14:textId="77777777" w:rsidR="003A1DF7" w:rsidRPr="005225B8" w:rsidRDefault="003A1DF7" w:rsidP="00FB3A58">
            <w:pPr>
              <w:jc w:val="both"/>
              <w:rPr>
                <w:szCs w:val="24"/>
              </w:rPr>
            </w:pPr>
          </w:p>
        </w:tc>
        <w:tc>
          <w:tcPr>
            <w:tcW w:w="519" w:type="pct"/>
          </w:tcPr>
          <w:p w14:paraId="3E44B46E" w14:textId="77777777" w:rsidR="003A1DF7" w:rsidRPr="005225B8" w:rsidRDefault="003A1DF7" w:rsidP="00FB3A58">
            <w:pPr>
              <w:jc w:val="both"/>
              <w:rPr>
                <w:szCs w:val="24"/>
              </w:rPr>
            </w:pPr>
          </w:p>
        </w:tc>
      </w:tr>
    </w:tbl>
    <w:p w14:paraId="60C30507" w14:textId="77777777" w:rsidR="00D8546E" w:rsidRPr="005225B8" w:rsidRDefault="00D8546E" w:rsidP="00FB3A58">
      <w:pPr>
        <w:jc w:val="both"/>
        <w:rPr>
          <w:szCs w:val="24"/>
        </w:rPr>
      </w:pPr>
    </w:p>
    <w:p w14:paraId="39779D63" w14:textId="77777777" w:rsidR="00C54A6F" w:rsidRPr="005225B8" w:rsidRDefault="00C54A6F" w:rsidP="00FB3A58">
      <w:pPr>
        <w:pStyle w:val="Heading1"/>
        <w:jc w:val="both"/>
      </w:pPr>
      <w:r w:rsidRPr="005225B8">
        <w:lastRenderedPageBreak/>
        <w:t>Financial Resources</w:t>
      </w:r>
    </w:p>
    <w:p w14:paraId="3CDDAD1E" w14:textId="77777777" w:rsidR="00C54A6F" w:rsidRPr="005225B8" w:rsidRDefault="00C54A6F" w:rsidP="00FB3A58">
      <w:pPr>
        <w:jc w:val="both"/>
        <w:rPr>
          <w:lang w:val="en-US"/>
        </w:rPr>
      </w:pPr>
    </w:p>
    <w:p w14:paraId="1F471CAF" w14:textId="15A96443" w:rsidR="00C54A6F" w:rsidRPr="005225B8" w:rsidRDefault="00C54A6F" w:rsidP="00FB3A5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FB3A58">
      <w:pPr>
        <w:jc w:val="both"/>
        <w:rPr>
          <w:szCs w:val="24"/>
          <w:lang w:val="en-US"/>
        </w:rPr>
      </w:pPr>
    </w:p>
    <w:p w14:paraId="362BE7FE" w14:textId="24D4644C" w:rsidR="00C54A6F" w:rsidRPr="005225B8" w:rsidRDefault="00C54A6F" w:rsidP="00FB3A58">
      <w:pPr>
        <w:pStyle w:val="Heading2"/>
        <w:jc w:val="both"/>
      </w:pPr>
      <w:r w:rsidRPr="005225B8">
        <w:t xml:space="preserve">Annual budget for the last three years </w:t>
      </w:r>
    </w:p>
    <w:p w14:paraId="4D6FD350" w14:textId="77777777" w:rsidR="00C54A6F" w:rsidRPr="005225B8" w:rsidRDefault="00C54A6F" w:rsidP="00FB3A58">
      <w:pPr>
        <w:jc w:val="both"/>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FB3A58">
            <w:pPr>
              <w:jc w:val="both"/>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FB3A58">
            <w:pPr>
              <w:jc w:val="both"/>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FB3A58">
            <w:pPr>
              <w:jc w:val="both"/>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FB3A58">
            <w:pPr>
              <w:jc w:val="both"/>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FB3A58">
            <w:pPr>
              <w:jc w:val="both"/>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FB3A58">
            <w:pPr>
              <w:jc w:val="both"/>
              <w:rPr>
                <w:b/>
                <w:szCs w:val="24"/>
              </w:rPr>
            </w:pPr>
          </w:p>
        </w:tc>
        <w:tc>
          <w:tcPr>
            <w:tcW w:w="1464" w:type="pct"/>
          </w:tcPr>
          <w:p w14:paraId="51DC08B7" w14:textId="77777777" w:rsidR="00C54A6F" w:rsidRPr="005225B8" w:rsidRDefault="00C54A6F" w:rsidP="00FB3A58">
            <w:pPr>
              <w:jc w:val="both"/>
              <w:rPr>
                <w:b/>
                <w:szCs w:val="24"/>
              </w:rPr>
            </w:pPr>
          </w:p>
        </w:tc>
        <w:tc>
          <w:tcPr>
            <w:tcW w:w="1464" w:type="pct"/>
          </w:tcPr>
          <w:p w14:paraId="014747CD" w14:textId="77777777" w:rsidR="00C54A6F" w:rsidRPr="005225B8" w:rsidRDefault="00C54A6F" w:rsidP="00FB3A58">
            <w:pPr>
              <w:jc w:val="both"/>
              <w:rPr>
                <w:b/>
                <w:szCs w:val="24"/>
              </w:rPr>
            </w:pPr>
          </w:p>
        </w:tc>
      </w:tr>
      <w:tr w:rsidR="00C54A6F" w:rsidRPr="005225B8" w14:paraId="3F458241" w14:textId="77777777" w:rsidTr="00AE3D1A">
        <w:tc>
          <w:tcPr>
            <w:tcW w:w="607" w:type="pct"/>
          </w:tcPr>
          <w:p w14:paraId="029D1816" w14:textId="77777777" w:rsidR="00C54A6F" w:rsidRPr="005225B8" w:rsidRDefault="00C54A6F" w:rsidP="00FB3A58">
            <w:pPr>
              <w:jc w:val="both"/>
              <w:rPr>
                <w:b/>
                <w:szCs w:val="24"/>
              </w:rPr>
            </w:pPr>
            <w:r w:rsidRPr="005225B8">
              <w:rPr>
                <w:b/>
                <w:szCs w:val="24"/>
              </w:rPr>
              <w:t>N-1</w:t>
            </w:r>
          </w:p>
        </w:tc>
        <w:tc>
          <w:tcPr>
            <w:tcW w:w="1464" w:type="pct"/>
          </w:tcPr>
          <w:p w14:paraId="5FB1C3A4" w14:textId="77777777" w:rsidR="00C54A6F" w:rsidRPr="005225B8" w:rsidRDefault="00C54A6F" w:rsidP="00FB3A58">
            <w:pPr>
              <w:jc w:val="both"/>
              <w:rPr>
                <w:b/>
                <w:szCs w:val="24"/>
              </w:rPr>
            </w:pPr>
          </w:p>
        </w:tc>
        <w:tc>
          <w:tcPr>
            <w:tcW w:w="1464" w:type="pct"/>
          </w:tcPr>
          <w:p w14:paraId="41AB6341" w14:textId="77777777" w:rsidR="00C54A6F" w:rsidRPr="005225B8" w:rsidRDefault="00C54A6F" w:rsidP="00FB3A58">
            <w:pPr>
              <w:jc w:val="both"/>
              <w:rPr>
                <w:b/>
                <w:szCs w:val="24"/>
              </w:rPr>
            </w:pPr>
          </w:p>
        </w:tc>
        <w:tc>
          <w:tcPr>
            <w:tcW w:w="1464" w:type="pct"/>
          </w:tcPr>
          <w:p w14:paraId="670B804A" w14:textId="77777777" w:rsidR="00C54A6F" w:rsidRPr="005225B8" w:rsidRDefault="00C54A6F" w:rsidP="00FB3A58">
            <w:pPr>
              <w:jc w:val="both"/>
              <w:rPr>
                <w:b/>
                <w:szCs w:val="24"/>
              </w:rPr>
            </w:pPr>
          </w:p>
        </w:tc>
      </w:tr>
      <w:tr w:rsidR="00C54A6F" w:rsidRPr="005225B8" w14:paraId="33A45475" w14:textId="77777777" w:rsidTr="00AE3D1A">
        <w:tc>
          <w:tcPr>
            <w:tcW w:w="607" w:type="pct"/>
          </w:tcPr>
          <w:p w14:paraId="68A2DC9D" w14:textId="77777777" w:rsidR="00C54A6F" w:rsidRPr="005225B8" w:rsidRDefault="00C54A6F" w:rsidP="00FB3A58">
            <w:pPr>
              <w:jc w:val="both"/>
              <w:rPr>
                <w:b/>
                <w:szCs w:val="24"/>
              </w:rPr>
            </w:pPr>
            <w:r w:rsidRPr="005225B8">
              <w:rPr>
                <w:b/>
                <w:szCs w:val="24"/>
              </w:rPr>
              <w:t>N-2</w:t>
            </w:r>
          </w:p>
        </w:tc>
        <w:tc>
          <w:tcPr>
            <w:tcW w:w="1464" w:type="pct"/>
          </w:tcPr>
          <w:p w14:paraId="4AF66D8B" w14:textId="77777777" w:rsidR="00C54A6F" w:rsidRPr="005225B8" w:rsidRDefault="00C54A6F" w:rsidP="00FB3A58">
            <w:pPr>
              <w:jc w:val="both"/>
              <w:rPr>
                <w:b/>
                <w:szCs w:val="24"/>
              </w:rPr>
            </w:pPr>
          </w:p>
        </w:tc>
        <w:tc>
          <w:tcPr>
            <w:tcW w:w="1464" w:type="pct"/>
          </w:tcPr>
          <w:p w14:paraId="6AD546A9" w14:textId="77777777" w:rsidR="00C54A6F" w:rsidRPr="005225B8" w:rsidRDefault="00C54A6F" w:rsidP="00FB3A58">
            <w:pPr>
              <w:jc w:val="both"/>
              <w:rPr>
                <w:b/>
                <w:szCs w:val="24"/>
              </w:rPr>
            </w:pPr>
          </w:p>
        </w:tc>
        <w:tc>
          <w:tcPr>
            <w:tcW w:w="1464" w:type="pct"/>
          </w:tcPr>
          <w:p w14:paraId="1304A115" w14:textId="77777777" w:rsidR="00C54A6F" w:rsidRPr="005225B8" w:rsidRDefault="00C54A6F" w:rsidP="00FB3A58">
            <w:pPr>
              <w:jc w:val="both"/>
              <w:rPr>
                <w:b/>
                <w:szCs w:val="24"/>
              </w:rPr>
            </w:pPr>
          </w:p>
        </w:tc>
      </w:tr>
    </w:tbl>
    <w:p w14:paraId="4248DE53" w14:textId="77777777" w:rsidR="00C54A6F" w:rsidRPr="005225B8" w:rsidRDefault="00C54A6F" w:rsidP="00FB3A58">
      <w:pPr>
        <w:jc w:val="both"/>
        <w:rPr>
          <w:b/>
          <w:lang w:val="en-US"/>
        </w:rPr>
      </w:pPr>
    </w:p>
    <w:p w14:paraId="0085FD7C" w14:textId="1F39AB3F" w:rsidR="00C54A6F" w:rsidRPr="005225B8" w:rsidRDefault="00C54A6F" w:rsidP="00FB3A58">
      <w:pPr>
        <w:jc w:val="both"/>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FB3A58">
            <w:pPr>
              <w:jc w:val="both"/>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FB3A58">
            <w:pPr>
              <w:jc w:val="both"/>
              <w:rPr>
                <w:lang w:val="en-US"/>
              </w:rPr>
            </w:pPr>
            <w:r w:rsidRPr="005225B8">
              <w:rPr>
                <w:lang w:val="en-US"/>
              </w:rPr>
              <w:t>N</w:t>
            </w:r>
          </w:p>
        </w:tc>
        <w:tc>
          <w:tcPr>
            <w:tcW w:w="3441" w:type="pct"/>
          </w:tcPr>
          <w:p w14:paraId="2774687A" w14:textId="77777777" w:rsidR="00C54A6F" w:rsidRPr="005225B8" w:rsidRDefault="00C54A6F" w:rsidP="00FB3A58">
            <w:pPr>
              <w:jc w:val="both"/>
              <w:rPr>
                <w:b/>
                <w:lang w:val="en-US"/>
              </w:rPr>
            </w:pPr>
          </w:p>
        </w:tc>
        <w:tc>
          <w:tcPr>
            <w:tcW w:w="951" w:type="pct"/>
          </w:tcPr>
          <w:p w14:paraId="37D8E9DC" w14:textId="77777777" w:rsidR="00C54A6F" w:rsidRPr="005225B8" w:rsidRDefault="00C54A6F" w:rsidP="00FB3A58">
            <w:pPr>
              <w:jc w:val="both"/>
              <w:rPr>
                <w:b/>
                <w:lang w:val="en-US"/>
              </w:rPr>
            </w:pPr>
          </w:p>
        </w:tc>
      </w:tr>
      <w:tr w:rsidR="00C54A6F" w:rsidRPr="005225B8" w14:paraId="4C67CD56" w14:textId="77777777" w:rsidTr="00AE3D1A">
        <w:tc>
          <w:tcPr>
            <w:tcW w:w="607" w:type="pct"/>
          </w:tcPr>
          <w:p w14:paraId="1C820481" w14:textId="77777777" w:rsidR="00C54A6F" w:rsidRPr="005225B8" w:rsidRDefault="00C54A6F" w:rsidP="00FB3A58">
            <w:pPr>
              <w:jc w:val="both"/>
              <w:rPr>
                <w:b/>
                <w:lang w:val="en-US"/>
              </w:rPr>
            </w:pPr>
            <w:r w:rsidRPr="005225B8">
              <w:rPr>
                <w:b/>
                <w:lang w:val="en-US"/>
              </w:rPr>
              <w:t>N</w:t>
            </w:r>
          </w:p>
        </w:tc>
        <w:tc>
          <w:tcPr>
            <w:tcW w:w="3441" w:type="pct"/>
          </w:tcPr>
          <w:p w14:paraId="42F39597" w14:textId="77777777" w:rsidR="00C54A6F" w:rsidRPr="005225B8" w:rsidRDefault="00C54A6F" w:rsidP="00FB3A58">
            <w:pPr>
              <w:jc w:val="both"/>
              <w:rPr>
                <w:b/>
                <w:lang w:val="en-US"/>
              </w:rPr>
            </w:pPr>
          </w:p>
        </w:tc>
        <w:tc>
          <w:tcPr>
            <w:tcW w:w="951" w:type="pct"/>
          </w:tcPr>
          <w:p w14:paraId="15BE9BB3" w14:textId="77777777" w:rsidR="00C54A6F" w:rsidRPr="005225B8" w:rsidRDefault="00C54A6F" w:rsidP="00FB3A58">
            <w:pPr>
              <w:jc w:val="both"/>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FB3A58">
            <w:pPr>
              <w:jc w:val="both"/>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FB3A58">
            <w:pPr>
              <w:jc w:val="both"/>
              <w:rPr>
                <w:b/>
                <w:lang w:val="en-US"/>
              </w:rPr>
            </w:pPr>
          </w:p>
        </w:tc>
        <w:tc>
          <w:tcPr>
            <w:tcW w:w="951" w:type="pct"/>
            <w:tcBorders>
              <w:bottom w:val="single" w:sz="4" w:space="0" w:color="auto"/>
            </w:tcBorders>
          </w:tcPr>
          <w:p w14:paraId="10D60905" w14:textId="77777777" w:rsidR="00C54A6F" w:rsidRPr="005225B8" w:rsidRDefault="00C54A6F" w:rsidP="00FB3A58">
            <w:pPr>
              <w:jc w:val="both"/>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FB3A58">
            <w:pPr>
              <w:jc w:val="both"/>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FB3A58">
            <w:pPr>
              <w:jc w:val="both"/>
              <w:rPr>
                <w:b/>
                <w:lang w:val="en-US"/>
              </w:rPr>
            </w:pPr>
            <w:r w:rsidRPr="005225B8">
              <w:rPr>
                <w:b/>
                <w:lang w:val="en-US"/>
              </w:rPr>
              <w:t>100%</w:t>
            </w:r>
          </w:p>
        </w:tc>
      </w:tr>
    </w:tbl>
    <w:p w14:paraId="68976D0C"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FB3A58">
            <w:pPr>
              <w:jc w:val="both"/>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FB3A58">
            <w:pPr>
              <w:jc w:val="both"/>
              <w:rPr>
                <w:lang w:val="en-US"/>
              </w:rPr>
            </w:pPr>
            <w:r w:rsidRPr="005225B8">
              <w:rPr>
                <w:lang w:val="en-US"/>
              </w:rPr>
              <w:t>N-1</w:t>
            </w:r>
          </w:p>
        </w:tc>
        <w:tc>
          <w:tcPr>
            <w:tcW w:w="3441" w:type="pct"/>
          </w:tcPr>
          <w:p w14:paraId="02C5483B" w14:textId="77777777" w:rsidR="00C54A6F" w:rsidRPr="005225B8" w:rsidRDefault="00C54A6F" w:rsidP="00FB3A58">
            <w:pPr>
              <w:jc w:val="both"/>
              <w:rPr>
                <w:b/>
                <w:lang w:val="en-US"/>
              </w:rPr>
            </w:pPr>
          </w:p>
        </w:tc>
        <w:tc>
          <w:tcPr>
            <w:tcW w:w="951" w:type="pct"/>
          </w:tcPr>
          <w:p w14:paraId="6570A92B" w14:textId="77777777" w:rsidR="00C54A6F" w:rsidRPr="005225B8" w:rsidRDefault="00C54A6F" w:rsidP="00FB3A58">
            <w:pPr>
              <w:jc w:val="both"/>
              <w:rPr>
                <w:b/>
                <w:lang w:val="en-US"/>
              </w:rPr>
            </w:pPr>
          </w:p>
        </w:tc>
      </w:tr>
      <w:tr w:rsidR="00C54A6F" w:rsidRPr="005225B8" w14:paraId="7E08E71F" w14:textId="77777777" w:rsidTr="00AE3D1A">
        <w:tc>
          <w:tcPr>
            <w:tcW w:w="607" w:type="pct"/>
          </w:tcPr>
          <w:p w14:paraId="387C5C08" w14:textId="77777777" w:rsidR="00C54A6F" w:rsidRPr="005225B8" w:rsidRDefault="00C54A6F" w:rsidP="00FB3A58">
            <w:pPr>
              <w:jc w:val="both"/>
              <w:rPr>
                <w:b/>
                <w:lang w:val="en-US"/>
              </w:rPr>
            </w:pPr>
            <w:r w:rsidRPr="005225B8">
              <w:rPr>
                <w:b/>
                <w:lang w:val="en-US"/>
              </w:rPr>
              <w:t>N-1</w:t>
            </w:r>
          </w:p>
        </w:tc>
        <w:tc>
          <w:tcPr>
            <w:tcW w:w="3441" w:type="pct"/>
          </w:tcPr>
          <w:p w14:paraId="15E38017" w14:textId="77777777" w:rsidR="00C54A6F" w:rsidRPr="005225B8" w:rsidRDefault="00C54A6F" w:rsidP="00FB3A58">
            <w:pPr>
              <w:jc w:val="both"/>
              <w:rPr>
                <w:b/>
                <w:lang w:val="en-US"/>
              </w:rPr>
            </w:pPr>
          </w:p>
        </w:tc>
        <w:tc>
          <w:tcPr>
            <w:tcW w:w="951" w:type="pct"/>
          </w:tcPr>
          <w:p w14:paraId="53B5BC62" w14:textId="77777777" w:rsidR="00C54A6F" w:rsidRPr="005225B8" w:rsidRDefault="00C54A6F" w:rsidP="00FB3A58">
            <w:pPr>
              <w:jc w:val="both"/>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FB3A58">
            <w:pPr>
              <w:jc w:val="both"/>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FB3A58">
            <w:pPr>
              <w:jc w:val="both"/>
              <w:rPr>
                <w:b/>
                <w:lang w:val="en-US"/>
              </w:rPr>
            </w:pPr>
          </w:p>
        </w:tc>
        <w:tc>
          <w:tcPr>
            <w:tcW w:w="951" w:type="pct"/>
            <w:tcBorders>
              <w:bottom w:val="single" w:sz="4" w:space="0" w:color="auto"/>
            </w:tcBorders>
          </w:tcPr>
          <w:p w14:paraId="759C5E66" w14:textId="77777777" w:rsidR="00C54A6F" w:rsidRPr="005225B8" w:rsidRDefault="00C54A6F" w:rsidP="00FB3A58">
            <w:pPr>
              <w:jc w:val="both"/>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FB3A58">
            <w:pPr>
              <w:jc w:val="both"/>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FB3A58">
            <w:pPr>
              <w:jc w:val="both"/>
              <w:rPr>
                <w:b/>
                <w:lang w:val="en-US"/>
              </w:rPr>
            </w:pPr>
            <w:r w:rsidRPr="005225B8">
              <w:rPr>
                <w:b/>
                <w:lang w:val="en-US"/>
              </w:rPr>
              <w:t>100%</w:t>
            </w:r>
          </w:p>
        </w:tc>
      </w:tr>
    </w:tbl>
    <w:p w14:paraId="73DDFF34" w14:textId="77777777" w:rsidR="00C54A6F" w:rsidRPr="005225B8" w:rsidRDefault="00C54A6F" w:rsidP="00FB3A58">
      <w:pPr>
        <w:jc w:val="both"/>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FB3A58">
            <w:pPr>
              <w:jc w:val="both"/>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FB3A58">
            <w:pPr>
              <w:jc w:val="both"/>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FB3A58">
            <w:pPr>
              <w:jc w:val="both"/>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FB3A58">
            <w:pPr>
              <w:jc w:val="both"/>
              <w:rPr>
                <w:lang w:val="en-US"/>
              </w:rPr>
            </w:pPr>
            <w:r w:rsidRPr="005225B8">
              <w:rPr>
                <w:lang w:val="en-US"/>
              </w:rPr>
              <w:t>N-2</w:t>
            </w:r>
          </w:p>
        </w:tc>
        <w:tc>
          <w:tcPr>
            <w:tcW w:w="3441" w:type="pct"/>
          </w:tcPr>
          <w:p w14:paraId="70A3D8AF" w14:textId="77777777" w:rsidR="00C54A6F" w:rsidRPr="005225B8" w:rsidRDefault="00C54A6F" w:rsidP="00FB3A58">
            <w:pPr>
              <w:jc w:val="both"/>
              <w:rPr>
                <w:b/>
                <w:lang w:val="en-US"/>
              </w:rPr>
            </w:pPr>
          </w:p>
        </w:tc>
        <w:tc>
          <w:tcPr>
            <w:tcW w:w="951" w:type="pct"/>
          </w:tcPr>
          <w:p w14:paraId="58BC9228" w14:textId="77777777" w:rsidR="00C54A6F" w:rsidRPr="005225B8" w:rsidRDefault="00C54A6F" w:rsidP="00FB3A58">
            <w:pPr>
              <w:jc w:val="both"/>
              <w:rPr>
                <w:b/>
                <w:lang w:val="en-US"/>
              </w:rPr>
            </w:pPr>
          </w:p>
        </w:tc>
      </w:tr>
      <w:tr w:rsidR="00C54A6F" w:rsidRPr="005225B8" w14:paraId="20EB3B17" w14:textId="77777777" w:rsidTr="00AE3D1A">
        <w:tc>
          <w:tcPr>
            <w:tcW w:w="607" w:type="pct"/>
          </w:tcPr>
          <w:p w14:paraId="0FA55F22" w14:textId="77777777" w:rsidR="00C54A6F" w:rsidRPr="005225B8" w:rsidRDefault="00C54A6F" w:rsidP="00FB3A58">
            <w:pPr>
              <w:jc w:val="both"/>
              <w:rPr>
                <w:b/>
                <w:lang w:val="en-US"/>
              </w:rPr>
            </w:pPr>
            <w:r w:rsidRPr="005225B8">
              <w:rPr>
                <w:b/>
                <w:lang w:val="en-US"/>
              </w:rPr>
              <w:t>N-2</w:t>
            </w:r>
          </w:p>
        </w:tc>
        <w:tc>
          <w:tcPr>
            <w:tcW w:w="3441" w:type="pct"/>
          </w:tcPr>
          <w:p w14:paraId="563F60CF" w14:textId="77777777" w:rsidR="00C54A6F" w:rsidRPr="005225B8" w:rsidRDefault="00C54A6F" w:rsidP="00FB3A58">
            <w:pPr>
              <w:jc w:val="both"/>
              <w:rPr>
                <w:b/>
                <w:lang w:val="en-US"/>
              </w:rPr>
            </w:pPr>
          </w:p>
        </w:tc>
        <w:tc>
          <w:tcPr>
            <w:tcW w:w="951" w:type="pct"/>
          </w:tcPr>
          <w:p w14:paraId="5871CDA6" w14:textId="77777777" w:rsidR="00C54A6F" w:rsidRPr="005225B8" w:rsidRDefault="00C54A6F" w:rsidP="00FB3A58">
            <w:pPr>
              <w:jc w:val="both"/>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FB3A58">
            <w:pPr>
              <w:jc w:val="both"/>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FB3A58">
            <w:pPr>
              <w:jc w:val="both"/>
              <w:rPr>
                <w:b/>
                <w:lang w:val="en-US"/>
              </w:rPr>
            </w:pPr>
          </w:p>
        </w:tc>
        <w:tc>
          <w:tcPr>
            <w:tcW w:w="951" w:type="pct"/>
            <w:tcBorders>
              <w:bottom w:val="single" w:sz="4" w:space="0" w:color="auto"/>
            </w:tcBorders>
          </w:tcPr>
          <w:p w14:paraId="7BD258E3" w14:textId="77777777" w:rsidR="00C54A6F" w:rsidRPr="005225B8" w:rsidRDefault="00C54A6F" w:rsidP="00FB3A58">
            <w:pPr>
              <w:jc w:val="both"/>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FB3A58">
            <w:pPr>
              <w:jc w:val="both"/>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FB3A58">
            <w:pPr>
              <w:jc w:val="both"/>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FB3A58">
            <w:pPr>
              <w:jc w:val="both"/>
              <w:rPr>
                <w:b/>
                <w:lang w:val="en-US"/>
              </w:rPr>
            </w:pPr>
            <w:r w:rsidRPr="005225B8">
              <w:rPr>
                <w:b/>
                <w:lang w:val="en-US"/>
              </w:rPr>
              <w:t>100%</w:t>
            </w:r>
          </w:p>
        </w:tc>
      </w:tr>
    </w:tbl>
    <w:p w14:paraId="712BD42C" w14:textId="77777777" w:rsidR="00C54A6F" w:rsidRPr="005225B8" w:rsidRDefault="00C54A6F" w:rsidP="00FB3A58">
      <w:pPr>
        <w:jc w:val="both"/>
        <w:rPr>
          <w:szCs w:val="24"/>
        </w:rPr>
      </w:pPr>
    </w:p>
    <w:p w14:paraId="56DFFA09" w14:textId="15E52D04" w:rsidR="00D34E11" w:rsidRPr="005225B8" w:rsidRDefault="002A0AA9" w:rsidP="00FB3A58">
      <w:pPr>
        <w:pStyle w:val="Heading1"/>
        <w:jc w:val="both"/>
      </w:pPr>
      <w:r w:rsidRPr="005225B8">
        <w:t>Management capacity and competence of bidders</w:t>
      </w:r>
      <w:r w:rsidR="00D34E11" w:rsidRPr="005225B8">
        <w:t xml:space="preserve"> </w:t>
      </w:r>
    </w:p>
    <w:p w14:paraId="698807CE" w14:textId="77777777" w:rsidR="00D33C8B" w:rsidRPr="005225B8" w:rsidRDefault="00D33C8B" w:rsidP="00FB3A58">
      <w:pPr>
        <w:jc w:val="both"/>
        <w:rPr>
          <w:rFonts w:eastAsia="MS Mincho"/>
          <w:lang w:eastAsia="fr-FR"/>
        </w:rPr>
      </w:pPr>
    </w:p>
    <w:p w14:paraId="7B311FEB" w14:textId="12F4FECD" w:rsidR="00D34E11" w:rsidRDefault="00D33C8B" w:rsidP="00FB3A58">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FB3A58">
      <w:pPr>
        <w:jc w:val="both"/>
      </w:pPr>
    </w:p>
    <w:p w14:paraId="428D07D7" w14:textId="5030589F" w:rsidR="001A133D" w:rsidRPr="002C2EC3" w:rsidRDefault="00D34E11" w:rsidP="00FB3A58">
      <w:pPr>
        <w:pStyle w:val="Heading2"/>
        <w:jc w:val="both"/>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FB3A58">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FB3A58">
      <w:pPr>
        <w:jc w:val="both"/>
        <w:rPr>
          <w:szCs w:val="24"/>
        </w:rPr>
      </w:pPr>
    </w:p>
    <w:tbl>
      <w:tblPr>
        <w:tblStyle w:val="TableGrid"/>
        <w:tblW w:w="5000" w:type="pct"/>
        <w:tblLook w:val="04A0" w:firstRow="1" w:lastRow="0" w:firstColumn="1" w:lastColumn="0" w:noHBand="0" w:noVBand="1"/>
      </w:tblPr>
      <w:tblGrid>
        <w:gridCol w:w="987"/>
        <w:gridCol w:w="1985"/>
        <w:gridCol w:w="3828"/>
        <w:gridCol w:w="2262"/>
      </w:tblGrid>
      <w:tr w:rsidR="0036083F" w:rsidRPr="005225B8" w14:paraId="07FB876D" w14:textId="77777777" w:rsidTr="00FB3A58">
        <w:tc>
          <w:tcPr>
            <w:tcW w:w="545" w:type="pct"/>
            <w:shd w:val="clear" w:color="auto" w:fill="DBE5F1" w:themeFill="accent1" w:themeFillTint="33"/>
          </w:tcPr>
          <w:p w14:paraId="45F9E9AD" w14:textId="77777777" w:rsidR="0036083F" w:rsidRPr="005225B8" w:rsidRDefault="0036083F" w:rsidP="00FB3A58">
            <w:pPr>
              <w:spacing w:after="160" w:line="259" w:lineRule="auto"/>
              <w:jc w:val="both"/>
              <w:rPr>
                <w:b/>
                <w:szCs w:val="24"/>
              </w:rPr>
            </w:pPr>
            <w:r w:rsidRPr="005225B8">
              <w:rPr>
                <w:b/>
                <w:szCs w:val="24"/>
              </w:rPr>
              <w:t>Name</w:t>
            </w:r>
          </w:p>
        </w:tc>
        <w:tc>
          <w:tcPr>
            <w:tcW w:w="1095" w:type="pct"/>
            <w:shd w:val="clear" w:color="auto" w:fill="DBE5F1" w:themeFill="accent1" w:themeFillTint="33"/>
          </w:tcPr>
          <w:p w14:paraId="1F866060" w14:textId="2C84C317" w:rsidR="0036083F" w:rsidRPr="005225B8" w:rsidRDefault="0036083F" w:rsidP="00FB3A58">
            <w:pPr>
              <w:spacing w:after="160" w:line="259" w:lineRule="auto"/>
              <w:jc w:val="both"/>
              <w:rPr>
                <w:b/>
                <w:szCs w:val="24"/>
              </w:rPr>
            </w:pPr>
            <w:r w:rsidRPr="005225B8">
              <w:rPr>
                <w:b/>
                <w:szCs w:val="24"/>
              </w:rPr>
              <w:t xml:space="preserve">Proposed function in the </w:t>
            </w:r>
            <w:r w:rsidR="004902FF" w:rsidRPr="005225B8">
              <w:rPr>
                <w:b/>
                <w:szCs w:val="24"/>
              </w:rPr>
              <w:t>programme</w:t>
            </w:r>
          </w:p>
        </w:tc>
        <w:tc>
          <w:tcPr>
            <w:tcW w:w="2112" w:type="pct"/>
            <w:shd w:val="clear" w:color="auto" w:fill="DBE5F1" w:themeFill="accent1" w:themeFillTint="33"/>
          </w:tcPr>
          <w:p w14:paraId="012C0424" w14:textId="5654B846" w:rsidR="0036083F" w:rsidRPr="005225B8" w:rsidRDefault="00FA2A48" w:rsidP="00FB3A58">
            <w:pPr>
              <w:spacing w:after="160" w:line="259" w:lineRule="auto"/>
              <w:jc w:val="both"/>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1249" w:type="pct"/>
            <w:shd w:val="clear" w:color="auto" w:fill="DBE5F1" w:themeFill="accent1" w:themeFillTint="33"/>
          </w:tcPr>
          <w:p w14:paraId="10A79493" w14:textId="34DA120C" w:rsidR="0036083F" w:rsidRPr="005225B8" w:rsidRDefault="0036083F" w:rsidP="00FB3A58">
            <w:pPr>
              <w:spacing w:after="160" w:line="259" w:lineRule="auto"/>
              <w:jc w:val="both"/>
              <w:rPr>
                <w:b/>
                <w:szCs w:val="24"/>
              </w:rPr>
            </w:pPr>
            <w:r w:rsidRPr="005225B8">
              <w:rPr>
                <w:b/>
                <w:szCs w:val="24"/>
              </w:rPr>
              <w:t>Number of years with the organisation</w:t>
            </w:r>
          </w:p>
        </w:tc>
      </w:tr>
      <w:tr w:rsidR="0036083F" w:rsidRPr="005225B8" w14:paraId="3E69CABA" w14:textId="77777777" w:rsidTr="00FB3A58">
        <w:tc>
          <w:tcPr>
            <w:tcW w:w="545" w:type="pct"/>
          </w:tcPr>
          <w:p w14:paraId="57870C2B" w14:textId="77777777" w:rsidR="0036083F" w:rsidRPr="005225B8" w:rsidRDefault="0036083F" w:rsidP="00FB3A58">
            <w:pPr>
              <w:spacing w:after="160" w:line="259" w:lineRule="auto"/>
              <w:jc w:val="both"/>
              <w:rPr>
                <w:szCs w:val="24"/>
              </w:rPr>
            </w:pPr>
          </w:p>
        </w:tc>
        <w:tc>
          <w:tcPr>
            <w:tcW w:w="1095" w:type="pct"/>
          </w:tcPr>
          <w:p w14:paraId="72EAAC37" w14:textId="77777777" w:rsidR="0036083F" w:rsidRPr="005225B8" w:rsidRDefault="0036083F" w:rsidP="00FB3A58">
            <w:pPr>
              <w:spacing w:after="160" w:line="259" w:lineRule="auto"/>
              <w:jc w:val="both"/>
              <w:rPr>
                <w:szCs w:val="24"/>
              </w:rPr>
            </w:pPr>
          </w:p>
        </w:tc>
        <w:tc>
          <w:tcPr>
            <w:tcW w:w="2112" w:type="pct"/>
          </w:tcPr>
          <w:p w14:paraId="2FDDB35E" w14:textId="77777777" w:rsidR="0036083F" w:rsidRPr="005225B8" w:rsidRDefault="0036083F" w:rsidP="00FB3A58">
            <w:pPr>
              <w:spacing w:after="160" w:line="259" w:lineRule="auto"/>
              <w:jc w:val="both"/>
              <w:rPr>
                <w:szCs w:val="24"/>
              </w:rPr>
            </w:pPr>
          </w:p>
        </w:tc>
        <w:tc>
          <w:tcPr>
            <w:tcW w:w="1249" w:type="pct"/>
          </w:tcPr>
          <w:p w14:paraId="6736DA83" w14:textId="77777777" w:rsidR="0036083F" w:rsidRPr="005225B8" w:rsidRDefault="0036083F" w:rsidP="00FB3A58">
            <w:pPr>
              <w:spacing w:after="160" w:line="259" w:lineRule="auto"/>
              <w:jc w:val="both"/>
              <w:rPr>
                <w:szCs w:val="24"/>
              </w:rPr>
            </w:pPr>
          </w:p>
        </w:tc>
      </w:tr>
      <w:tr w:rsidR="0036083F" w:rsidRPr="005225B8" w14:paraId="23827C43" w14:textId="77777777" w:rsidTr="00FB3A58">
        <w:tc>
          <w:tcPr>
            <w:tcW w:w="545" w:type="pct"/>
          </w:tcPr>
          <w:p w14:paraId="7B931410" w14:textId="77777777" w:rsidR="0036083F" w:rsidRPr="005225B8" w:rsidRDefault="0036083F" w:rsidP="00FB3A58">
            <w:pPr>
              <w:spacing w:after="160" w:line="259" w:lineRule="auto"/>
              <w:jc w:val="both"/>
              <w:rPr>
                <w:szCs w:val="24"/>
              </w:rPr>
            </w:pPr>
          </w:p>
        </w:tc>
        <w:tc>
          <w:tcPr>
            <w:tcW w:w="1095" w:type="pct"/>
          </w:tcPr>
          <w:p w14:paraId="5475A97D" w14:textId="77777777" w:rsidR="0036083F" w:rsidRPr="005225B8" w:rsidRDefault="0036083F" w:rsidP="00FB3A58">
            <w:pPr>
              <w:spacing w:after="160" w:line="259" w:lineRule="auto"/>
              <w:jc w:val="both"/>
              <w:rPr>
                <w:szCs w:val="24"/>
              </w:rPr>
            </w:pPr>
          </w:p>
        </w:tc>
        <w:tc>
          <w:tcPr>
            <w:tcW w:w="2112" w:type="pct"/>
          </w:tcPr>
          <w:p w14:paraId="40F40E08" w14:textId="77777777" w:rsidR="0036083F" w:rsidRPr="005225B8" w:rsidRDefault="0036083F" w:rsidP="00FB3A58">
            <w:pPr>
              <w:spacing w:after="160" w:line="259" w:lineRule="auto"/>
              <w:jc w:val="both"/>
              <w:rPr>
                <w:szCs w:val="24"/>
              </w:rPr>
            </w:pPr>
          </w:p>
        </w:tc>
        <w:tc>
          <w:tcPr>
            <w:tcW w:w="1249" w:type="pct"/>
          </w:tcPr>
          <w:p w14:paraId="6DCB18C7" w14:textId="77777777" w:rsidR="0036083F" w:rsidRPr="005225B8" w:rsidRDefault="0036083F" w:rsidP="00FB3A58">
            <w:pPr>
              <w:spacing w:after="160" w:line="259" w:lineRule="auto"/>
              <w:jc w:val="both"/>
              <w:rPr>
                <w:szCs w:val="24"/>
              </w:rPr>
            </w:pPr>
          </w:p>
        </w:tc>
      </w:tr>
      <w:tr w:rsidR="0036083F" w:rsidRPr="005225B8" w14:paraId="46F89FB9" w14:textId="77777777" w:rsidTr="00FB3A58">
        <w:tc>
          <w:tcPr>
            <w:tcW w:w="545" w:type="pct"/>
          </w:tcPr>
          <w:p w14:paraId="5FE5D474" w14:textId="77777777" w:rsidR="0036083F" w:rsidRPr="005225B8" w:rsidRDefault="0036083F" w:rsidP="00FB3A58">
            <w:pPr>
              <w:spacing w:after="160" w:line="259" w:lineRule="auto"/>
              <w:jc w:val="both"/>
              <w:rPr>
                <w:szCs w:val="24"/>
              </w:rPr>
            </w:pPr>
          </w:p>
        </w:tc>
        <w:tc>
          <w:tcPr>
            <w:tcW w:w="1095" w:type="pct"/>
          </w:tcPr>
          <w:p w14:paraId="0F14563D" w14:textId="77777777" w:rsidR="0036083F" w:rsidRPr="005225B8" w:rsidRDefault="0036083F" w:rsidP="00FB3A58">
            <w:pPr>
              <w:spacing w:after="160" w:line="259" w:lineRule="auto"/>
              <w:jc w:val="both"/>
              <w:rPr>
                <w:szCs w:val="24"/>
              </w:rPr>
            </w:pPr>
          </w:p>
        </w:tc>
        <w:tc>
          <w:tcPr>
            <w:tcW w:w="2112" w:type="pct"/>
          </w:tcPr>
          <w:p w14:paraId="1A3D0B73" w14:textId="77777777" w:rsidR="0036083F" w:rsidRPr="005225B8" w:rsidRDefault="0036083F" w:rsidP="00FB3A58">
            <w:pPr>
              <w:spacing w:after="160" w:line="259" w:lineRule="auto"/>
              <w:jc w:val="both"/>
              <w:rPr>
                <w:szCs w:val="24"/>
              </w:rPr>
            </w:pPr>
          </w:p>
        </w:tc>
        <w:tc>
          <w:tcPr>
            <w:tcW w:w="1249" w:type="pct"/>
          </w:tcPr>
          <w:p w14:paraId="32ECF17A" w14:textId="77777777" w:rsidR="0036083F" w:rsidRPr="005225B8" w:rsidRDefault="0036083F" w:rsidP="00FB3A58">
            <w:pPr>
              <w:spacing w:after="160" w:line="259" w:lineRule="auto"/>
              <w:jc w:val="both"/>
              <w:rPr>
                <w:szCs w:val="24"/>
              </w:rPr>
            </w:pPr>
          </w:p>
        </w:tc>
      </w:tr>
    </w:tbl>
    <w:p w14:paraId="2D94FC52" w14:textId="77777777" w:rsidR="00ED67DB" w:rsidRPr="005225B8" w:rsidRDefault="00ED67DB" w:rsidP="00FB3A58">
      <w:pPr>
        <w:jc w:val="both"/>
        <w:rPr>
          <w:szCs w:val="24"/>
        </w:rPr>
      </w:pPr>
    </w:p>
    <w:p w14:paraId="6A767894" w14:textId="64BF81C8" w:rsidR="000C76CD" w:rsidRPr="005225B8" w:rsidRDefault="000C76CD" w:rsidP="00FB3A58">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FB3A58">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FB3A58">
            <w:pPr>
              <w:jc w:val="both"/>
              <w:rPr>
                <w:szCs w:val="22"/>
              </w:rPr>
            </w:pPr>
          </w:p>
        </w:tc>
      </w:tr>
    </w:tbl>
    <w:p w14:paraId="168BD486" w14:textId="36C48F99" w:rsidR="00FF620A" w:rsidRPr="005225B8" w:rsidRDefault="00FF620A" w:rsidP="00FB3A58">
      <w:pPr>
        <w:jc w:val="both"/>
        <w:rPr>
          <w:szCs w:val="22"/>
        </w:rPr>
      </w:pPr>
    </w:p>
    <w:p w14:paraId="521F7B8B" w14:textId="0C6E01EA" w:rsidR="00D34E11" w:rsidRPr="002C2EC3" w:rsidRDefault="00C551FB" w:rsidP="00FB3A58">
      <w:pPr>
        <w:pStyle w:val="Heading2"/>
        <w:jc w:val="both"/>
        <w:rPr>
          <w:lang w:val="en-US"/>
        </w:rPr>
      </w:pPr>
      <w:r w:rsidRPr="005225B8">
        <w:rPr>
          <w:lang w:val="en-US"/>
        </w:rPr>
        <w:t xml:space="preserve">Management structure, Executive Board and </w:t>
      </w:r>
      <w:r w:rsidR="000372F9" w:rsidRPr="005225B8">
        <w:rPr>
          <w:lang w:val="en-US"/>
        </w:rPr>
        <w:t>key partnerships</w:t>
      </w:r>
    </w:p>
    <w:p w14:paraId="5C1CB955" w14:textId="11997A41" w:rsidR="005C2289" w:rsidRPr="005225B8" w:rsidRDefault="00D31B13" w:rsidP="00FB3A58">
      <w:pPr>
        <w:jc w:val="both"/>
      </w:pPr>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bookmarkStart w:id="0" w:name="_Hlk529951463"/>
      <w:r w:rsidR="003030BB">
        <w:t>Please explain t</w:t>
      </w:r>
      <w:r w:rsidR="003030BB" w:rsidRPr="000C07DC">
        <w:rPr>
          <w:szCs w:val="22"/>
        </w:rPr>
        <w:t>he consortium’s experience implementing activities in voivodships outside the capital city of Warsaw.</w:t>
      </w:r>
      <w:bookmarkEnd w:id="0"/>
      <w:r w:rsidR="003030BB">
        <w:rPr>
          <w:szCs w:val="22"/>
        </w:rPr>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FB3A58">
      <w:pPr>
        <w:jc w:val="both"/>
        <w:rPr>
          <w:szCs w:val="24"/>
        </w:rPr>
      </w:pPr>
    </w:p>
    <w:p w14:paraId="5A0C2D1B" w14:textId="34A4B9A1" w:rsidR="00D31B13" w:rsidRPr="00176E24" w:rsidRDefault="00D31B13" w:rsidP="00FB3A58">
      <w:pPr>
        <w:jc w:val="both"/>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FB3A58">
      <w:pPr>
        <w:jc w:val="both"/>
      </w:pPr>
    </w:p>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FB3A58">
            <w:pPr>
              <w:spacing w:after="160" w:line="259" w:lineRule="auto"/>
              <w:jc w:val="both"/>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FB3A58">
            <w:pPr>
              <w:spacing w:after="160" w:line="259" w:lineRule="auto"/>
              <w:jc w:val="both"/>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FB3A58">
            <w:pPr>
              <w:spacing w:after="160" w:line="259" w:lineRule="auto"/>
              <w:jc w:val="both"/>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FB3A58">
            <w:pPr>
              <w:spacing w:after="160" w:line="259" w:lineRule="auto"/>
              <w:jc w:val="both"/>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FB3A58">
            <w:pPr>
              <w:spacing w:after="160" w:line="259" w:lineRule="auto"/>
              <w:jc w:val="both"/>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FB3A58">
            <w:pPr>
              <w:spacing w:after="160" w:line="259" w:lineRule="auto"/>
              <w:jc w:val="both"/>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FB3A58">
            <w:pPr>
              <w:spacing w:after="160" w:line="259" w:lineRule="auto"/>
              <w:jc w:val="both"/>
              <w:rPr>
                <w:szCs w:val="24"/>
              </w:rPr>
            </w:pPr>
          </w:p>
        </w:tc>
        <w:tc>
          <w:tcPr>
            <w:tcW w:w="704" w:type="pct"/>
          </w:tcPr>
          <w:p w14:paraId="5F316A22" w14:textId="77777777" w:rsidR="00FA2A48" w:rsidRPr="005225B8" w:rsidRDefault="00FA2A48" w:rsidP="00FB3A58">
            <w:pPr>
              <w:spacing w:after="160" w:line="259" w:lineRule="auto"/>
              <w:jc w:val="both"/>
              <w:rPr>
                <w:szCs w:val="24"/>
              </w:rPr>
            </w:pPr>
          </w:p>
        </w:tc>
        <w:tc>
          <w:tcPr>
            <w:tcW w:w="980" w:type="pct"/>
          </w:tcPr>
          <w:p w14:paraId="05C189EC" w14:textId="77777777" w:rsidR="00FA2A48" w:rsidRPr="005225B8" w:rsidRDefault="00FA2A48" w:rsidP="00FB3A58">
            <w:pPr>
              <w:spacing w:after="160" w:line="259" w:lineRule="auto"/>
              <w:jc w:val="both"/>
              <w:rPr>
                <w:szCs w:val="24"/>
              </w:rPr>
            </w:pPr>
          </w:p>
        </w:tc>
        <w:tc>
          <w:tcPr>
            <w:tcW w:w="995" w:type="pct"/>
          </w:tcPr>
          <w:p w14:paraId="240DC4D5" w14:textId="77777777" w:rsidR="00FA2A48" w:rsidRPr="005225B8" w:rsidRDefault="00FA2A48" w:rsidP="00FB3A58">
            <w:pPr>
              <w:spacing w:after="160" w:line="259" w:lineRule="auto"/>
              <w:jc w:val="both"/>
              <w:rPr>
                <w:szCs w:val="24"/>
              </w:rPr>
            </w:pPr>
          </w:p>
        </w:tc>
        <w:tc>
          <w:tcPr>
            <w:tcW w:w="842" w:type="pct"/>
          </w:tcPr>
          <w:p w14:paraId="6CD4E7F7" w14:textId="1534C246" w:rsidR="00FA2A48" w:rsidRPr="005225B8" w:rsidRDefault="00FA2A48" w:rsidP="00FB3A58">
            <w:pPr>
              <w:spacing w:after="160" w:line="259" w:lineRule="auto"/>
              <w:jc w:val="both"/>
              <w:rPr>
                <w:szCs w:val="24"/>
              </w:rPr>
            </w:pPr>
          </w:p>
        </w:tc>
        <w:tc>
          <w:tcPr>
            <w:tcW w:w="501" w:type="pct"/>
          </w:tcPr>
          <w:p w14:paraId="3ED3E8A4" w14:textId="77777777" w:rsidR="00FA2A48" w:rsidRPr="005225B8" w:rsidRDefault="00FA2A48" w:rsidP="00FB3A58">
            <w:pPr>
              <w:spacing w:after="160" w:line="259" w:lineRule="auto"/>
              <w:jc w:val="both"/>
              <w:rPr>
                <w:szCs w:val="24"/>
              </w:rPr>
            </w:pPr>
          </w:p>
        </w:tc>
      </w:tr>
      <w:tr w:rsidR="00FA2A48" w:rsidRPr="005225B8" w14:paraId="007E8AA1" w14:textId="77777777" w:rsidTr="00AE3D1A">
        <w:tc>
          <w:tcPr>
            <w:tcW w:w="977" w:type="pct"/>
          </w:tcPr>
          <w:p w14:paraId="61DABA94" w14:textId="77777777" w:rsidR="00FA2A48" w:rsidRPr="005225B8" w:rsidRDefault="00FA2A48" w:rsidP="00FB3A58">
            <w:pPr>
              <w:spacing w:after="160" w:line="259" w:lineRule="auto"/>
              <w:jc w:val="both"/>
              <w:rPr>
                <w:szCs w:val="24"/>
              </w:rPr>
            </w:pPr>
          </w:p>
        </w:tc>
        <w:tc>
          <w:tcPr>
            <w:tcW w:w="704" w:type="pct"/>
          </w:tcPr>
          <w:p w14:paraId="1F34B721" w14:textId="77777777" w:rsidR="00FA2A48" w:rsidRPr="005225B8" w:rsidRDefault="00FA2A48" w:rsidP="00FB3A58">
            <w:pPr>
              <w:spacing w:after="160" w:line="259" w:lineRule="auto"/>
              <w:jc w:val="both"/>
              <w:rPr>
                <w:szCs w:val="24"/>
              </w:rPr>
            </w:pPr>
          </w:p>
        </w:tc>
        <w:tc>
          <w:tcPr>
            <w:tcW w:w="980" w:type="pct"/>
          </w:tcPr>
          <w:p w14:paraId="44622E07" w14:textId="77777777" w:rsidR="00FA2A48" w:rsidRPr="005225B8" w:rsidRDefault="00FA2A48" w:rsidP="00FB3A58">
            <w:pPr>
              <w:spacing w:after="160" w:line="259" w:lineRule="auto"/>
              <w:jc w:val="both"/>
              <w:rPr>
                <w:szCs w:val="24"/>
              </w:rPr>
            </w:pPr>
          </w:p>
        </w:tc>
        <w:tc>
          <w:tcPr>
            <w:tcW w:w="995" w:type="pct"/>
          </w:tcPr>
          <w:p w14:paraId="52002333" w14:textId="77777777" w:rsidR="00FA2A48" w:rsidRPr="005225B8" w:rsidRDefault="00FA2A48" w:rsidP="00FB3A58">
            <w:pPr>
              <w:spacing w:after="160" w:line="259" w:lineRule="auto"/>
              <w:jc w:val="both"/>
              <w:rPr>
                <w:szCs w:val="24"/>
              </w:rPr>
            </w:pPr>
          </w:p>
        </w:tc>
        <w:tc>
          <w:tcPr>
            <w:tcW w:w="842" w:type="pct"/>
          </w:tcPr>
          <w:p w14:paraId="058C8F80" w14:textId="3F44EB35" w:rsidR="00FA2A48" w:rsidRPr="005225B8" w:rsidRDefault="00FA2A48" w:rsidP="00FB3A58">
            <w:pPr>
              <w:spacing w:after="160" w:line="259" w:lineRule="auto"/>
              <w:jc w:val="both"/>
              <w:rPr>
                <w:szCs w:val="24"/>
              </w:rPr>
            </w:pPr>
          </w:p>
        </w:tc>
        <w:tc>
          <w:tcPr>
            <w:tcW w:w="501" w:type="pct"/>
          </w:tcPr>
          <w:p w14:paraId="7C69C384" w14:textId="77777777" w:rsidR="00FA2A48" w:rsidRPr="005225B8" w:rsidRDefault="00FA2A48" w:rsidP="00FB3A58">
            <w:pPr>
              <w:spacing w:after="160" w:line="259" w:lineRule="auto"/>
              <w:jc w:val="both"/>
              <w:rPr>
                <w:szCs w:val="24"/>
              </w:rPr>
            </w:pPr>
          </w:p>
        </w:tc>
      </w:tr>
    </w:tbl>
    <w:p w14:paraId="2505159B" w14:textId="77777777" w:rsidR="00D31B13" w:rsidRDefault="00D31B13" w:rsidP="00FB3A58">
      <w:pPr>
        <w:jc w:val="both"/>
      </w:pPr>
    </w:p>
    <w:p w14:paraId="460DF984" w14:textId="0CFE59FD" w:rsidR="00B82E9A" w:rsidRDefault="007B6B08" w:rsidP="00FB3A58">
      <w:pPr>
        <w:jc w:val="both"/>
      </w:pPr>
      <w:r w:rsidRPr="005225B8">
        <w:t>Please provide an organigram/chart of th</w:t>
      </w:r>
      <w:r w:rsidR="00B82E9A">
        <w:t>e proposed management structure, illustrating clearly the respective roles in decision-making.</w:t>
      </w:r>
    </w:p>
    <w:p w14:paraId="002F006B" w14:textId="77777777" w:rsidR="00176E24" w:rsidRDefault="00176E24" w:rsidP="00FB3A58">
      <w:pPr>
        <w:jc w:val="both"/>
      </w:pPr>
    </w:p>
    <w:p w14:paraId="0B4739FF" w14:textId="2C207C85" w:rsidR="007B6B08" w:rsidRDefault="007B6B08" w:rsidP="00FB3A58">
      <w:pPr>
        <w:jc w:val="both"/>
      </w:pPr>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FB3A58">
      <w:pPr>
        <w:jc w:val="both"/>
      </w:pPr>
    </w:p>
    <w:p w14:paraId="5462D5D2" w14:textId="3039D90F" w:rsidR="00B3610E" w:rsidRPr="005225B8" w:rsidRDefault="005D6621" w:rsidP="00FB3A58">
      <w:pPr>
        <w:pStyle w:val="Heading1"/>
        <w:jc w:val="both"/>
      </w:pPr>
      <w:r w:rsidRPr="005225B8">
        <w:t>management set-up of the consortium</w:t>
      </w:r>
    </w:p>
    <w:p w14:paraId="6EB1CBDA" w14:textId="77777777" w:rsidR="00D34E11" w:rsidRPr="005225B8" w:rsidRDefault="00D34E11" w:rsidP="00FB3A58">
      <w:pPr>
        <w:jc w:val="both"/>
        <w:rPr>
          <w:lang w:val="en-US"/>
        </w:rPr>
      </w:pPr>
    </w:p>
    <w:p w14:paraId="7DE01896" w14:textId="43BA4DD1" w:rsidR="005C2289" w:rsidRDefault="005D6621" w:rsidP="00FB3A58">
      <w:pPr>
        <w:jc w:val="both"/>
        <w:rPr>
          <w:szCs w:val="22"/>
        </w:rPr>
      </w:pPr>
      <w:r w:rsidRPr="00823A16">
        <w:rPr>
          <w:szCs w:val="22"/>
        </w:rPr>
        <w:lastRenderedPageBreak/>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FB3A58">
      <w:pPr>
        <w:jc w:val="both"/>
        <w:rPr>
          <w:szCs w:val="22"/>
        </w:rPr>
      </w:pPr>
    </w:p>
    <w:p w14:paraId="670B9FD9" w14:textId="5575BF00" w:rsidR="005C2289" w:rsidRPr="00823A16" w:rsidRDefault="005C2289" w:rsidP="00FB3A58">
      <w:pPr>
        <w:jc w:val="both"/>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FB3A58">
      <w:pPr>
        <w:jc w:val="both"/>
      </w:pPr>
    </w:p>
    <w:p w14:paraId="78856B64" w14:textId="484138F1" w:rsidR="005D6621" w:rsidRDefault="0062566C" w:rsidP="00FB3A58">
      <w:pPr>
        <w:jc w:val="both"/>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3964"/>
        <w:gridCol w:w="5098"/>
      </w:tblGrid>
      <w:tr w:rsidR="0062566C" w:rsidRPr="005225B8" w14:paraId="6C31FCF0" w14:textId="77777777" w:rsidTr="00FB3A58">
        <w:trPr>
          <w:trHeight w:val="139"/>
        </w:trPr>
        <w:tc>
          <w:tcPr>
            <w:tcW w:w="2187" w:type="pct"/>
            <w:shd w:val="clear" w:color="auto" w:fill="DBE5F1" w:themeFill="accent1" w:themeFillTint="33"/>
          </w:tcPr>
          <w:p w14:paraId="1E96C402" w14:textId="77777777" w:rsidR="0062566C" w:rsidRPr="005225B8" w:rsidRDefault="0062566C" w:rsidP="00FB3A58">
            <w:pPr>
              <w:pStyle w:val="NoSpacing"/>
              <w:jc w:val="both"/>
              <w:rPr>
                <w:rFonts w:eastAsia="MS Mincho"/>
                <w:lang w:eastAsia="fr-FR"/>
              </w:rPr>
            </w:pPr>
          </w:p>
        </w:tc>
        <w:tc>
          <w:tcPr>
            <w:tcW w:w="2813" w:type="pct"/>
            <w:shd w:val="clear" w:color="auto" w:fill="DBE5F1" w:themeFill="accent1" w:themeFillTint="33"/>
          </w:tcPr>
          <w:p w14:paraId="18EA364E" w14:textId="334563CF" w:rsidR="0062566C" w:rsidRPr="00A25198" w:rsidRDefault="00A816CE" w:rsidP="00FB3A58">
            <w:pPr>
              <w:pStyle w:val="NoSpacing"/>
              <w:jc w:val="both"/>
              <w:rPr>
                <w:b/>
              </w:rPr>
            </w:pPr>
            <w:r w:rsidRPr="00A25198">
              <w:rPr>
                <w:b/>
              </w:rPr>
              <w:t>Consortium Member 1</w:t>
            </w:r>
          </w:p>
        </w:tc>
      </w:tr>
      <w:tr w:rsidR="0062566C" w:rsidRPr="005225B8" w14:paraId="6CA4475A" w14:textId="77777777" w:rsidTr="00FB3A58">
        <w:tc>
          <w:tcPr>
            <w:tcW w:w="2187" w:type="pct"/>
          </w:tcPr>
          <w:p w14:paraId="54C182A4" w14:textId="4F4E8EB6" w:rsidR="0062566C" w:rsidRPr="005225B8" w:rsidRDefault="00C24AFF" w:rsidP="00FB3A58">
            <w:pPr>
              <w:pStyle w:val="NoSpacing"/>
              <w:jc w:val="both"/>
              <w:rPr>
                <w:rFonts w:eastAsia="MS Mincho"/>
                <w:lang w:eastAsia="fr-FR"/>
              </w:rPr>
            </w:pPr>
            <w:r w:rsidRPr="005225B8">
              <w:rPr>
                <w:rFonts w:eastAsia="MS Mincho"/>
                <w:lang w:eastAsia="fr-FR"/>
              </w:rPr>
              <w:t>Name of consortium member</w:t>
            </w:r>
          </w:p>
        </w:tc>
        <w:tc>
          <w:tcPr>
            <w:tcW w:w="2813" w:type="pct"/>
          </w:tcPr>
          <w:p w14:paraId="1EBDA65F" w14:textId="77777777" w:rsidR="0062566C" w:rsidRPr="005225B8" w:rsidRDefault="0062566C" w:rsidP="00FB3A58">
            <w:pPr>
              <w:pStyle w:val="NoSpacing"/>
              <w:jc w:val="both"/>
              <w:rPr>
                <w:rFonts w:eastAsia="MS Mincho"/>
                <w:lang w:eastAsia="fr-FR"/>
              </w:rPr>
            </w:pPr>
          </w:p>
        </w:tc>
      </w:tr>
      <w:tr w:rsidR="0062566C" w:rsidRPr="005225B8" w14:paraId="559D22D5" w14:textId="77777777" w:rsidTr="00FB3A58">
        <w:tc>
          <w:tcPr>
            <w:tcW w:w="2187" w:type="pct"/>
          </w:tcPr>
          <w:p w14:paraId="7552346A" w14:textId="2ACC4FDE" w:rsidR="0062566C" w:rsidRPr="005225B8" w:rsidRDefault="00C24AFF" w:rsidP="00FB3A58">
            <w:pPr>
              <w:pStyle w:val="NoSpacing"/>
              <w:jc w:val="both"/>
              <w:rPr>
                <w:rFonts w:eastAsia="MS Mincho"/>
                <w:lang w:eastAsia="fr-FR"/>
              </w:rPr>
            </w:pPr>
            <w:r w:rsidRPr="005225B8">
              <w:rPr>
                <w:rFonts w:eastAsia="MS Mincho"/>
                <w:lang w:eastAsia="fr-FR"/>
              </w:rPr>
              <w:t>History of cooperation with the Co-Bidders</w:t>
            </w:r>
          </w:p>
        </w:tc>
        <w:tc>
          <w:tcPr>
            <w:tcW w:w="2813" w:type="pct"/>
          </w:tcPr>
          <w:p w14:paraId="6DB1B5EC" w14:textId="77777777" w:rsidR="0062566C" w:rsidRPr="005225B8" w:rsidRDefault="0062566C" w:rsidP="00FB3A58">
            <w:pPr>
              <w:pStyle w:val="NoSpacing"/>
              <w:jc w:val="both"/>
              <w:rPr>
                <w:rFonts w:eastAsia="MS Mincho"/>
                <w:lang w:eastAsia="fr-FR"/>
              </w:rPr>
            </w:pPr>
          </w:p>
        </w:tc>
      </w:tr>
      <w:tr w:rsidR="0062566C" w:rsidRPr="005225B8" w14:paraId="1C010ABA" w14:textId="77777777" w:rsidTr="00FB3A58">
        <w:tc>
          <w:tcPr>
            <w:tcW w:w="2187" w:type="pct"/>
          </w:tcPr>
          <w:p w14:paraId="084E2837" w14:textId="71B3AA1B" w:rsidR="0062566C" w:rsidRPr="005225B8" w:rsidRDefault="00C24AFF" w:rsidP="00FB3A58">
            <w:pPr>
              <w:pStyle w:val="NoSpacing"/>
              <w:jc w:val="both"/>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2813" w:type="pct"/>
          </w:tcPr>
          <w:p w14:paraId="3969697F" w14:textId="77777777" w:rsidR="0062566C" w:rsidRPr="005225B8" w:rsidRDefault="0062566C" w:rsidP="00FB3A58">
            <w:pPr>
              <w:pStyle w:val="NoSpacing"/>
              <w:jc w:val="both"/>
              <w:rPr>
                <w:rFonts w:eastAsia="MS Mincho"/>
                <w:lang w:eastAsia="fr-FR"/>
              </w:rPr>
            </w:pPr>
          </w:p>
        </w:tc>
      </w:tr>
      <w:tr w:rsidR="0062566C" w:rsidRPr="005225B8" w14:paraId="4C9B58B2" w14:textId="77777777" w:rsidTr="00FB3A58">
        <w:tc>
          <w:tcPr>
            <w:tcW w:w="2187" w:type="pct"/>
          </w:tcPr>
          <w:p w14:paraId="6F053006" w14:textId="25B7FFB3" w:rsidR="0062566C" w:rsidRPr="005225B8" w:rsidRDefault="00C24AFF" w:rsidP="00FB3A58">
            <w:pPr>
              <w:pStyle w:val="NoSpacing"/>
              <w:jc w:val="both"/>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2813" w:type="pct"/>
          </w:tcPr>
          <w:p w14:paraId="351047B2" w14:textId="77777777" w:rsidR="0062566C" w:rsidRPr="005225B8" w:rsidRDefault="0062566C" w:rsidP="00FB3A58">
            <w:pPr>
              <w:pStyle w:val="NoSpacing"/>
              <w:jc w:val="both"/>
              <w:rPr>
                <w:rFonts w:eastAsia="MS Mincho"/>
                <w:lang w:eastAsia="fr-FR"/>
              </w:rPr>
            </w:pPr>
          </w:p>
        </w:tc>
      </w:tr>
    </w:tbl>
    <w:p w14:paraId="2D934CA1" w14:textId="77777777" w:rsidR="0062566C" w:rsidRPr="005225B8" w:rsidRDefault="0062566C" w:rsidP="00FB3A58">
      <w:pPr>
        <w:jc w:val="both"/>
        <w:rPr>
          <w:rFonts w:eastAsia="MS Mincho"/>
          <w:lang w:eastAsia="fr-FR"/>
        </w:rPr>
      </w:pPr>
    </w:p>
    <w:p w14:paraId="015EA787" w14:textId="0980EBCC" w:rsidR="00D8442D" w:rsidRPr="005225B8" w:rsidRDefault="003272DA" w:rsidP="00FB3A58">
      <w:pPr>
        <w:pStyle w:val="Heading1"/>
        <w:jc w:val="both"/>
      </w:pPr>
      <w:r w:rsidRPr="005225B8">
        <w:t>Programme description and justification</w:t>
      </w:r>
    </w:p>
    <w:p w14:paraId="274D8BBC" w14:textId="77777777" w:rsidR="00D8442D" w:rsidRPr="005225B8" w:rsidRDefault="00D8442D" w:rsidP="00FB3A58">
      <w:pPr>
        <w:jc w:val="both"/>
      </w:pPr>
    </w:p>
    <w:p w14:paraId="75DD499F" w14:textId="3569E429" w:rsidR="00287053" w:rsidRDefault="0056796A" w:rsidP="00FB3A58">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FB3A58">
      <w:pPr>
        <w:jc w:val="both"/>
        <w:rPr>
          <w:rFonts w:eastAsia="MS Mincho"/>
          <w:lang w:eastAsia="fr-FR"/>
        </w:rPr>
      </w:pPr>
    </w:p>
    <w:p w14:paraId="44954695" w14:textId="2B0C5DE6" w:rsidR="00287053"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761BC52B" w:rsidR="000B5B5E" w:rsidRDefault="00AB18C1" w:rsidP="00FB3A58">
      <w:pPr>
        <w:jc w:val="both"/>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 xml:space="preserve">ociety </w:t>
      </w:r>
      <w:r w:rsidR="00EE6DD4">
        <w:rPr>
          <w:rFonts w:eastAsia="MS Mincho"/>
          <w:lang w:eastAsia="fr-FR"/>
        </w:rPr>
        <w:t xml:space="preserve">at the local and regional levels in Poland </w:t>
      </w:r>
      <w:r w:rsidR="00364AC3" w:rsidRPr="0027748D">
        <w:rPr>
          <w:rFonts w:eastAsia="MS Mincho"/>
          <w:lang w:eastAsia="fr-FR"/>
        </w:rPr>
        <w:t>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w:t>
      </w:r>
      <w:r w:rsidR="00EE6DD4">
        <w:rPr>
          <w:rFonts w:eastAsia="MS Mincho"/>
          <w:lang w:eastAsia="fr-FR"/>
        </w:rPr>
        <w:t xml:space="preserve">other </w:t>
      </w:r>
      <w:r w:rsidR="0036312C" w:rsidRPr="0027748D">
        <w:rPr>
          <w:rFonts w:eastAsia="MS Mincho"/>
          <w:lang w:eastAsia="fr-FR"/>
        </w:rPr>
        <w:t>programmes</w:t>
      </w:r>
      <w:r w:rsidR="00EE6DD4">
        <w:rPr>
          <w:rFonts w:eastAsia="MS Mincho"/>
          <w:lang w:eastAsia="fr-FR"/>
        </w:rPr>
        <w:t>, including the ACF-National in Poland,</w:t>
      </w:r>
      <w:r w:rsidR="0036312C" w:rsidRPr="0027748D">
        <w:rPr>
          <w:rFonts w:eastAsia="MS Mincho"/>
          <w:lang w:eastAsia="fr-FR"/>
        </w:rPr>
        <w:t xml:space="preserve"> that are relevant to the justification of the Programme’s strategy, and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FB3A58">
      <w:pPr>
        <w:jc w:val="both"/>
        <w:rPr>
          <w:rFonts w:eastAsia="MS Mincho"/>
          <w:lang w:eastAsia="fr-FR"/>
        </w:rPr>
      </w:pPr>
    </w:p>
    <w:p w14:paraId="231310DC" w14:textId="2EF6C89F" w:rsidR="00F31A6B"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31C20D7B" w:rsidR="007A5C2E" w:rsidRDefault="00265900" w:rsidP="00FB3A58">
      <w:pPr>
        <w:jc w:val="both"/>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w:t>
      </w:r>
      <w:r w:rsidR="00EE6DD4">
        <w:rPr>
          <w:rFonts w:eastAsia="MS Mincho"/>
          <w:lang w:eastAsia="fr-FR"/>
        </w:rPr>
        <w:t xml:space="preserve">at the local and regional level </w:t>
      </w:r>
      <w:r w:rsidR="00281A1C" w:rsidRPr="005225B8">
        <w:rPr>
          <w:rFonts w:eastAsia="MS Mincho"/>
          <w:lang w:eastAsia="fr-FR"/>
        </w:rPr>
        <w:t xml:space="preserve">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FB3A58">
      <w:pPr>
        <w:jc w:val="both"/>
        <w:rPr>
          <w:rFonts w:eastAsia="MS Mincho"/>
          <w:lang w:eastAsia="fr-FR"/>
        </w:rPr>
      </w:pPr>
    </w:p>
    <w:p w14:paraId="72A48CDC" w14:textId="42CAF231" w:rsidR="00DE0D02" w:rsidRPr="005225B8" w:rsidRDefault="00DE0D02" w:rsidP="00FB3A58">
      <w:pPr>
        <w:pStyle w:val="Heading2"/>
        <w:jc w:val="both"/>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FB3A58">
      <w:pPr>
        <w:jc w:val="both"/>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FB3A58">
      <w:pPr>
        <w:ind w:left="576"/>
        <w:jc w:val="both"/>
        <w:rPr>
          <w:rFonts w:eastAsia="MS Mincho"/>
          <w:lang w:eastAsia="fr-FR"/>
        </w:rPr>
      </w:pPr>
    </w:p>
    <w:p w14:paraId="53E38E9D" w14:textId="3735D2C7" w:rsidR="000B5B5E" w:rsidRPr="005225B8" w:rsidRDefault="004902FF" w:rsidP="00FB3A58">
      <w:pPr>
        <w:pStyle w:val="Heading2"/>
        <w:jc w:val="both"/>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FB3A58">
      <w:pPr>
        <w:jc w:val="both"/>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FB3A58">
      <w:pPr>
        <w:jc w:val="both"/>
        <w:rPr>
          <w:rFonts w:eastAsia="MS Mincho"/>
          <w:lang w:eastAsia="fr-FR"/>
        </w:rPr>
      </w:pPr>
    </w:p>
    <w:p w14:paraId="5E35FA16" w14:textId="2118D844" w:rsidR="007864EA" w:rsidRPr="00176E24" w:rsidRDefault="00B90F04" w:rsidP="00FB3A58">
      <w:pPr>
        <w:pStyle w:val="ListParagraph"/>
        <w:numPr>
          <w:ilvl w:val="0"/>
          <w:numId w:val="9"/>
        </w:numPr>
        <w:jc w:val="both"/>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FB3A58">
      <w:pPr>
        <w:pStyle w:val="ListParagraph"/>
        <w:numPr>
          <w:ilvl w:val="0"/>
          <w:numId w:val="9"/>
        </w:numPr>
        <w:jc w:val="both"/>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FB3A58">
      <w:pPr>
        <w:pStyle w:val="ListParagraph"/>
        <w:numPr>
          <w:ilvl w:val="0"/>
          <w:numId w:val="9"/>
        </w:numPr>
        <w:jc w:val="both"/>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FB3A58">
      <w:pPr>
        <w:pStyle w:val="ListParagraph"/>
        <w:numPr>
          <w:ilvl w:val="0"/>
          <w:numId w:val="9"/>
        </w:numPr>
        <w:jc w:val="both"/>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FB3A58">
      <w:pPr>
        <w:jc w:val="both"/>
        <w:rPr>
          <w:rFonts w:eastAsia="MS Mincho"/>
          <w:lang w:eastAsia="fr-FR"/>
        </w:rPr>
      </w:pPr>
    </w:p>
    <w:p w14:paraId="26205DA9" w14:textId="1920B9AE" w:rsidR="005800F9" w:rsidRDefault="003A56D6" w:rsidP="00FB3A58">
      <w:pPr>
        <w:jc w:val="both"/>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FB3A58">
      <w:pPr>
        <w:jc w:val="both"/>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FB3A58">
            <w:pPr>
              <w:jc w:val="both"/>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FB3A58">
            <w:pPr>
              <w:jc w:val="both"/>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FB3A58">
            <w:pPr>
              <w:jc w:val="both"/>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FB3A58">
            <w:pPr>
              <w:jc w:val="both"/>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FB3A58">
            <w:pPr>
              <w:jc w:val="both"/>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FB3A58">
            <w:pPr>
              <w:jc w:val="both"/>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FB3A58">
            <w:pPr>
              <w:jc w:val="both"/>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FB3A58">
            <w:pPr>
              <w:jc w:val="both"/>
              <w:rPr>
                <w:b/>
                <w:lang w:eastAsia="en-GB"/>
              </w:rPr>
            </w:pPr>
          </w:p>
        </w:tc>
        <w:tc>
          <w:tcPr>
            <w:tcW w:w="1617" w:type="pct"/>
            <w:vMerge/>
            <w:shd w:val="clear" w:color="auto" w:fill="FFFFFF"/>
            <w:vAlign w:val="center"/>
            <w:hideMark/>
          </w:tcPr>
          <w:p w14:paraId="2B9D95CE" w14:textId="77777777" w:rsidR="005800F9" w:rsidRPr="005800F9" w:rsidRDefault="005800F9" w:rsidP="00FB3A58">
            <w:pPr>
              <w:jc w:val="both"/>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FB3A58">
            <w:pPr>
              <w:jc w:val="both"/>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FB3A58">
            <w:pPr>
              <w:jc w:val="both"/>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FB3A58">
            <w:pPr>
              <w:jc w:val="both"/>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FB3A58">
            <w:pPr>
              <w:jc w:val="both"/>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FB3A58">
            <w:pPr>
              <w:jc w:val="both"/>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FB3A58">
            <w:pPr>
              <w:jc w:val="both"/>
              <w:rPr>
                <w:b/>
                <w:lang w:eastAsia="en-GB"/>
              </w:rPr>
            </w:pPr>
          </w:p>
        </w:tc>
        <w:tc>
          <w:tcPr>
            <w:tcW w:w="1617" w:type="pct"/>
            <w:shd w:val="clear" w:color="auto" w:fill="FFFFFF"/>
          </w:tcPr>
          <w:p w14:paraId="469059A9" w14:textId="77777777" w:rsidR="00F60736" w:rsidRPr="005800F9" w:rsidRDefault="00F60736" w:rsidP="00FB3A58">
            <w:pPr>
              <w:jc w:val="both"/>
              <w:rPr>
                <w:lang w:eastAsia="en-GB"/>
              </w:rPr>
            </w:pPr>
          </w:p>
        </w:tc>
        <w:tc>
          <w:tcPr>
            <w:tcW w:w="1461" w:type="pct"/>
            <w:shd w:val="clear" w:color="auto" w:fill="FFFFFF"/>
          </w:tcPr>
          <w:p w14:paraId="2ACC708D" w14:textId="77777777" w:rsidR="00F60736" w:rsidRPr="005800F9" w:rsidRDefault="00F60736" w:rsidP="00FB3A58">
            <w:pPr>
              <w:jc w:val="both"/>
              <w:rPr>
                <w:lang w:eastAsia="en-GB"/>
              </w:rPr>
            </w:pPr>
          </w:p>
        </w:tc>
        <w:tc>
          <w:tcPr>
            <w:tcW w:w="829" w:type="pct"/>
            <w:vMerge/>
            <w:shd w:val="clear" w:color="auto" w:fill="FFFFFF"/>
          </w:tcPr>
          <w:p w14:paraId="0006A7FE" w14:textId="77777777" w:rsidR="00F60736" w:rsidRPr="005800F9" w:rsidRDefault="00F60736" w:rsidP="00FB3A58">
            <w:pPr>
              <w:jc w:val="both"/>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FB3A58">
            <w:pPr>
              <w:jc w:val="both"/>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FB3A58">
            <w:pPr>
              <w:jc w:val="both"/>
              <w:rPr>
                <w:lang w:eastAsia="en-GB"/>
              </w:rPr>
            </w:pPr>
          </w:p>
        </w:tc>
        <w:tc>
          <w:tcPr>
            <w:tcW w:w="1461" w:type="pct"/>
            <w:shd w:val="clear" w:color="auto" w:fill="FFFFFF"/>
          </w:tcPr>
          <w:p w14:paraId="189E0858" w14:textId="11DB8FE4" w:rsidR="00F60736" w:rsidRPr="005800F9" w:rsidRDefault="00F60736" w:rsidP="00FB3A58">
            <w:pPr>
              <w:jc w:val="both"/>
              <w:rPr>
                <w:lang w:eastAsia="en-GB"/>
              </w:rPr>
            </w:pPr>
          </w:p>
        </w:tc>
        <w:tc>
          <w:tcPr>
            <w:tcW w:w="829" w:type="pct"/>
            <w:vMerge w:val="restart"/>
            <w:shd w:val="clear" w:color="auto" w:fill="FFFFFF"/>
            <w:hideMark/>
          </w:tcPr>
          <w:p w14:paraId="01B2CEAC" w14:textId="77777777" w:rsidR="00F60736" w:rsidRPr="005800F9" w:rsidRDefault="00F60736" w:rsidP="00FB3A58">
            <w:pPr>
              <w:jc w:val="both"/>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FB3A58">
            <w:pPr>
              <w:jc w:val="both"/>
              <w:rPr>
                <w:b/>
                <w:lang w:eastAsia="en-GB"/>
              </w:rPr>
            </w:pPr>
          </w:p>
        </w:tc>
        <w:tc>
          <w:tcPr>
            <w:tcW w:w="1617" w:type="pct"/>
            <w:shd w:val="clear" w:color="auto" w:fill="FFFFFF"/>
          </w:tcPr>
          <w:p w14:paraId="2263D48D" w14:textId="77777777" w:rsidR="00F60736" w:rsidRPr="005800F9" w:rsidRDefault="00F60736" w:rsidP="00FB3A58">
            <w:pPr>
              <w:jc w:val="both"/>
              <w:rPr>
                <w:lang w:eastAsia="en-GB"/>
              </w:rPr>
            </w:pPr>
          </w:p>
        </w:tc>
        <w:tc>
          <w:tcPr>
            <w:tcW w:w="1461" w:type="pct"/>
            <w:shd w:val="clear" w:color="auto" w:fill="FFFFFF"/>
          </w:tcPr>
          <w:p w14:paraId="6ADDE9EE" w14:textId="77777777" w:rsidR="00F60736" w:rsidRPr="005800F9" w:rsidRDefault="00F60736" w:rsidP="00FB3A58">
            <w:pPr>
              <w:jc w:val="both"/>
              <w:rPr>
                <w:lang w:eastAsia="en-GB"/>
              </w:rPr>
            </w:pPr>
          </w:p>
        </w:tc>
        <w:tc>
          <w:tcPr>
            <w:tcW w:w="829" w:type="pct"/>
            <w:vMerge/>
            <w:shd w:val="clear" w:color="auto" w:fill="FFFFFF"/>
          </w:tcPr>
          <w:p w14:paraId="5E643EF4" w14:textId="77777777" w:rsidR="00F60736" w:rsidRPr="005800F9" w:rsidRDefault="00F60736" w:rsidP="00FB3A58">
            <w:pPr>
              <w:jc w:val="both"/>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FB3A58">
            <w:pPr>
              <w:jc w:val="both"/>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FB3A58">
            <w:pPr>
              <w:jc w:val="both"/>
              <w:rPr>
                <w:lang w:eastAsia="en-GB"/>
              </w:rPr>
            </w:pPr>
          </w:p>
        </w:tc>
        <w:tc>
          <w:tcPr>
            <w:tcW w:w="1461" w:type="pct"/>
            <w:shd w:val="clear" w:color="auto" w:fill="FFFFFF"/>
          </w:tcPr>
          <w:p w14:paraId="3E7DEA7C" w14:textId="3E76EC9B" w:rsidR="00D4348D" w:rsidRPr="005800F9" w:rsidRDefault="00D4348D" w:rsidP="00FB3A58">
            <w:pPr>
              <w:jc w:val="both"/>
              <w:rPr>
                <w:lang w:eastAsia="en-GB"/>
              </w:rPr>
            </w:pPr>
          </w:p>
        </w:tc>
        <w:tc>
          <w:tcPr>
            <w:tcW w:w="829" w:type="pct"/>
            <w:vMerge w:val="restart"/>
            <w:shd w:val="clear" w:color="auto" w:fill="FFFFFF"/>
            <w:hideMark/>
          </w:tcPr>
          <w:p w14:paraId="7F995C6D" w14:textId="77777777" w:rsidR="00D4348D" w:rsidRPr="005800F9" w:rsidRDefault="00D4348D" w:rsidP="00FB3A58">
            <w:pPr>
              <w:jc w:val="both"/>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FB3A58">
            <w:pPr>
              <w:jc w:val="both"/>
              <w:rPr>
                <w:b/>
                <w:lang w:eastAsia="en-GB"/>
              </w:rPr>
            </w:pPr>
          </w:p>
        </w:tc>
        <w:tc>
          <w:tcPr>
            <w:tcW w:w="1617" w:type="pct"/>
            <w:shd w:val="clear" w:color="auto" w:fill="FFFFFF"/>
          </w:tcPr>
          <w:p w14:paraId="348B57ED" w14:textId="77777777" w:rsidR="00D4348D" w:rsidRPr="005800F9" w:rsidRDefault="00D4348D" w:rsidP="00FB3A58">
            <w:pPr>
              <w:jc w:val="both"/>
              <w:rPr>
                <w:lang w:eastAsia="en-GB"/>
              </w:rPr>
            </w:pPr>
          </w:p>
        </w:tc>
        <w:tc>
          <w:tcPr>
            <w:tcW w:w="1461" w:type="pct"/>
            <w:shd w:val="clear" w:color="auto" w:fill="FFFFFF"/>
          </w:tcPr>
          <w:p w14:paraId="60B8FC88" w14:textId="77777777" w:rsidR="00D4348D" w:rsidRPr="005800F9" w:rsidRDefault="00D4348D" w:rsidP="00FB3A58">
            <w:pPr>
              <w:jc w:val="both"/>
              <w:rPr>
                <w:lang w:eastAsia="en-GB"/>
              </w:rPr>
            </w:pPr>
          </w:p>
        </w:tc>
        <w:tc>
          <w:tcPr>
            <w:tcW w:w="829" w:type="pct"/>
            <w:vMerge/>
            <w:shd w:val="clear" w:color="auto" w:fill="FFFFFF"/>
          </w:tcPr>
          <w:p w14:paraId="33BCDAA7" w14:textId="77777777" w:rsidR="00D4348D" w:rsidRPr="005800F9" w:rsidRDefault="00D4348D" w:rsidP="00FB3A58">
            <w:pPr>
              <w:jc w:val="both"/>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FB3A58">
            <w:pPr>
              <w:jc w:val="both"/>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FB3A58">
            <w:pPr>
              <w:jc w:val="both"/>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FB3A58">
            <w:pPr>
              <w:jc w:val="both"/>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FB3A58">
            <w:pPr>
              <w:jc w:val="both"/>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FB3A58">
            <w:pPr>
              <w:jc w:val="both"/>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FB3A58">
            <w:pPr>
              <w:jc w:val="both"/>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FB3A58">
            <w:pPr>
              <w:jc w:val="both"/>
              <w:rPr>
                <w:i/>
                <w:lang w:eastAsia="en-GB"/>
              </w:rPr>
            </w:pPr>
            <w:r w:rsidRPr="00A25198">
              <w:rPr>
                <w:i/>
                <w:lang w:eastAsia="en-GB"/>
              </w:rPr>
              <w:t xml:space="preserve">Add more outcomes </w:t>
            </w:r>
          </w:p>
          <w:p w14:paraId="29755AEE" w14:textId="755FAFD1" w:rsidR="00D4348D" w:rsidRPr="005800F9" w:rsidRDefault="00D4348D" w:rsidP="00FB3A58">
            <w:pPr>
              <w:jc w:val="both"/>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FB3A58">
            <w:pPr>
              <w:jc w:val="both"/>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FB3A58">
            <w:pPr>
              <w:jc w:val="both"/>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FB3A58">
            <w:pPr>
              <w:jc w:val="both"/>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FB3A58">
            <w:pPr>
              <w:jc w:val="both"/>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FB3A58">
            <w:pPr>
              <w:jc w:val="both"/>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FB3A58">
            <w:pPr>
              <w:jc w:val="both"/>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FB3A58">
            <w:pPr>
              <w:jc w:val="both"/>
              <w:rPr>
                <w:rFonts w:cstheme="minorHAnsi"/>
                <w:color w:val="000000"/>
                <w:szCs w:val="22"/>
                <w:lang w:eastAsia="en-GB"/>
              </w:rPr>
            </w:pPr>
          </w:p>
        </w:tc>
      </w:tr>
    </w:tbl>
    <w:p w14:paraId="72F2E2E4" w14:textId="77777777" w:rsidR="003A56D6" w:rsidRPr="005225B8" w:rsidRDefault="003A56D6" w:rsidP="00FB3A58">
      <w:pPr>
        <w:jc w:val="both"/>
        <w:rPr>
          <w:rFonts w:eastAsia="MS Mincho"/>
          <w:lang w:eastAsia="fr-FR"/>
        </w:rPr>
      </w:pPr>
    </w:p>
    <w:p w14:paraId="47E74256" w14:textId="22DF0887" w:rsidR="005E72B8" w:rsidRPr="00D4348D" w:rsidRDefault="003272DA" w:rsidP="00FB3A58">
      <w:pPr>
        <w:pStyle w:val="Heading2"/>
        <w:jc w:val="both"/>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FB3A58">
      <w:pPr>
        <w:jc w:val="both"/>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FB3A58">
      <w:pPr>
        <w:autoSpaceDE w:val="0"/>
        <w:autoSpaceDN w:val="0"/>
        <w:spacing w:before="60"/>
        <w:jc w:val="both"/>
        <w:rPr>
          <w:rFonts w:eastAsia="MS Mincho"/>
          <w:lang w:eastAsia="fr-FR"/>
        </w:rPr>
      </w:pPr>
    </w:p>
    <w:p w14:paraId="13883EB7" w14:textId="0351B3A2" w:rsidR="00F96092" w:rsidRDefault="003272DA" w:rsidP="00FB3A58">
      <w:pPr>
        <w:jc w:val="both"/>
        <w:rPr>
          <w:rFonts w:eastAsia="MS Mincho"/>
          <w:lang w:eastAsia="fr-FR"/>
        </w:rPr>
      </w:pPr>
      <w:r w:rsidRPr="005225B8">
        <w:rPr>
          <w:rFonts w:eastAsia="MS Mincho"/>
          <w:lang w:eastAsia="fr-FR"/>
        </w:rPr>
        <w:lastRenderedPageBreak/>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FB3A58">
      <w:pPr>
        <w:jc w:val="both"/>
        <w:rPr>
          <w:rFonts w:eastAsia="MS Mincho"/>
          <w:lang w:eastAsia="fr-FR"/>
        </w:rPr>
      </w:pPr>
    </w:p>
    <w:p w14:paraId="0EB5BF5A" w14:textId="2009F317" w:rsidR="00F96092" w:rsidRDefault="003272DA" w:rsidP="00FB3A58">
      <w:pPr>
        <w:jc w:val="both"/>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rogramme will contribute to the sustainability of civil society organisations and the sector</w:t>
      </w:r>
      <w:r w:rsidR="00EE6DD4">
        <w:rPr>
          <w:rFonts w:eastAsia="MS Mincho"/>
          <w:lang w:eastAsia="fr-FR"/>
        </w:rPr>
        <w:t xml:space="preserve"> outside Warsaw</w:t>
      </w:r>
      <w:r w:rsidRPr="00176E24">
        <w:rPr>
          <w:rFonts w:eastAsia="MS Mincho"/>
          <w:lang w:eastAsia="fr-FR"/>
        </w:rPr>
        <w:t xml:space="preserve">,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FB3A58">
      <w:pPr>
        <w:jc w:val="both"/>
        <w:rPr>
          <w:rFonts w:eastAsia="MS Mincho"/>
          <w:lang w:eastAsia="fr-FR"/>
        </w:rPr>
      </w:pPr>
    </w:p>
    <w:p w14:paraId="564F5A14" w14:textId="706509F1" w:rsidR="00220427" w:rsidRDefault="00364AC3" w:rsidP="00FB3A58">
      <w:pPr>
        <w:jc w:val="both"/>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FB3A58">
      <w:pPr>
        <w:jc w:val="both"/>
        <w:rPr>
          <w:rFonts w:eastAsia="MS Mincho"/>
          <w:lang w:eastAsia="fr-FR"/>
        </w:rPr>
      </w:pPr>
    </w:p>
    <w:p w14:paraId="1E522434" w14:textId="06AE74D7" w:rsidR="00C4356F" w:rsidRPr="002C2EC3" w:rsidRDefault="00C4356F" w:rsidP="00FB3A58">
      <w:pPr>
        <w:pStyle w:val="Heading2"/>
        <w:jc w:val="both"/>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FB3A58">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FB3A58">
      <w:pPr>
        <w:jc w:val="both"/>
        <w:rPr>
          <w:rFonts w:eastAsia="MS Mincho"/>
          <w:lang w:eastAsia="fr-FR"/>
        </w:rPr>
      </w:pPr>
    </w:p>
    <w:p w14:paraId="24769D3D" w14:textId="1CA5655A" w:rsidR="00B67B56" w:rsidRDefault="00C4356F" w:rsidP="00FB3A58">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FB3A58">
      <w:pPr>
        <w:jc w:val="both"/>
        <w:rPr>
          <w:rFonts w:eastAsia="MS Mincho"/>
          <w:lang w:eastAsia="fr-FR"/>
        </w:rPr>
      </w:pPr>
    </w:p>
    <w:p w14:paraId="628A6B0B" w14:textId="77777777" w:rsidR="00C4356F" w:rsidRPr="005225B8" w:rsidRDefault="00C4356F" w:rsidP="00FB3A58">
      <w:pPr>
        <w:pStyle w:val="Heading1"/>
        <w:jc w:val="both"/>
        <w:rPr>
          <w:rFonts w:eastAsiaTheme="majorEastAsia"/>
        </w:rPr>
      </w:pPr>
      <w:r w:rsidRPr="005225B8">
        <w:rPr>
          <w:rFonts w:eastAsiaTheme="majorEastAsia"/>
        </w:rPr>
        <w:t>Declaration of the bidder</w:t>
      </w:r>
    </w:p>
    <w:p w14:paraId="73397CE1" w14:textId="77777777" w:rsidR="00C4356F" w:rsidRPr="005225B8" w:rsidRDefault="00C4356F" w:rsidP="00FB3A58">
      <w:pPr>
        <w:jc w:val="both"/>
        <w:rPr>
          <w:rFonts w:eastAsiaTheme="majorEastAsia"/>
          <w:lang w:val="en-US"/>
        </w:rPr>
      </w:pPr>
    </w:p>
    <w:p w14:paraId="7F78B58D" w14:textId="6B313ABA" w:rsidR="00C4356F" w:rsidRPr="00364AC3" w:rsidRDefault="00C4356F" w:rsidP="00FB3A58">
      <w:pPr>
        <w:jc w:val="both"/>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644FC3F3"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FB3A58">
      <w:pPr>
        <w:pStyle w:val="ListParagraph"/>
        <w:numPr>
          <w:ilvl w:val="0"/>
          <w:numId w:val="10"/>
        </w:numPr>
        <w:jc w:val="both"/>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FB3A58">
      <w:pPr>
        <w:jc w:val="both"/>
      </w:pPr>
    </w:p>
    <w:p w14:paraId="6FE20D25" w14:textId="77777777" w:rsidR="005D724C" w:rsidRDefault="005D724C" w:rsidP="00FB3A58">
      <w:pPr>
        <w:jc w:val="both"/>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FB3A58">
            <w:pPr>
              <w:jc w:val="both"/>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FB3A58">
            <w:pPr>
              <w:jc w:val="both"/>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FB3A58">
            <w:pPr>
              <w:jc w:val="both"/>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FB3A58">
            <w:pPr>
              <w:jc w:val="both"/>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FB3A58">
            <w:pPr>
              <w:jc w:val="both"/>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FB3A58">
            <w:pPr>
              <w:jc w:val="both"/>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FB3A58">
            <w:pPr>
              <w:jc w:val="both"/>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FB3A58">
            <w:pPr>
              <w:jc w:val="both"/>
              <w:rPr>
                <w:rFonts w:eastAsia="MS Mincho"/>
                <w:lang w:eastAsia="fr-FR"/>
              </w:rPr>
            </w:pPr>
          </w:p>
        </w:tc>
      </w:tr>
    </w:tbl>
    <w:p w14:paraId="4F3FA69D" w14:textId="77777777" w:rsidR="005D724C" w:rsidRPr="005225B8" w:rsidRDefault="005D724C" w:rsidP="00FB3A58">
      <w:pPr>
        <w:jc w:val="both"/>
        <w:rPr>
          <w:rFonts w:eastAsiaTheme="majorEastAsia"/>
          <w:lang w:val="en-US"/>
        </w:rPr>
      </w:pPr>
    </w:p>
    <w:p w14:paraId="2872E1B0" w14:textId="5A48EA90" w:rsidR="005D724C" w:rsidRPr="005225B8" w:rsidRDefault="005D724C" w:rsidP="00FB3A58">
      <w:pPr>
        <w:pStyle w:val="Heading1"/>
        <w:jc w:val="both"/>
        <w:rPr>
          <w:rFonts w:eastAsiaTheme="majorEastAsia"/>
        </w:rPr>
      </w:pPr>
      <w:r w:rsidRPr="005225B8">
        <w:rPr>
          <w:rFonts w:eastAsiaTheme="majorEastAsia"/>
        </w:rPr>
        <w:t>Consortium member statement</w:t>
      </w:r>
    </w:p>
    <w:p w14:paraId="2D5E4F35" w14:textId="77777777" w:rsidR="005D724C" w:rsidRPr="005225B8" w:rsidRDefault="005D724C" w:rsidP="00FB3A58">
      <w:pPr>
        <w:jc w:val="both"/>
        <w:rPr>
          <w:rFonts w:eastAsiaTheme="majorEastAsia"/>
          <w:lang w:val="en-US"/>
        </w:rPr>
      </w:pPr>
    </w:p>
    <w:p w14:paraId="1A6B5491" w14:textId="77777777" w:rsidR="005D724C" w:rsidRPr="00364AC3" w:rsidRDefault="005D724C" w:rsidP="00FB3A58">
      <w:pPr>
        <w:jc w:val="both"/>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FB3A58">
      <w:pPr>
        <w:jc w:val="both"/>
        <w:rPr>
          <w:rFonts w:eastAsia="MS Mincho"/>
          <w:lang w:eastAsia="fr-FR"/>
        </w:rPr>
      </w:pPr>
      <w:r>
        <w:rPr>
          <w:rFonts w:eastAsia="MS Mincho"/>
          <w:lang w:eastAsia="fr-FR"/>
        </w:rPr>
        <w:t>In order to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FB3A58">
      <w:pPr>
        <w:jc w:val="both"/>
        <w:rPr>
          <w:rFonts w:eastAsia="MS Mincho"/>
          <w:lang w:eastAsia="fr-FR"/>
        </w:rPr>
      </w:pPr>
    </w:p>
    <w:p w14:paraId="3B344833" w14:textId="69FCAC7A"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FB3A58">
      <w:pPr>
        <w:pStyle w:val="ListParagraph"/>
        <w:numPr>
          <w:ilvl w:val="0"/>
          <w:numId w:val="11"/>
        </w:numPr>
        <w:jc w:val="both"/>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FB3A58">
      <w:pPr>
        <w:jc w:val="both"/>
        <w:rPr>
          <w:rFonts w:eastAsia="MS Mincho"/>
          <w:lang w:eastAsia="fr-FR"/>
        </w:rPr>
      </w:pPr>
    </w:p>
    <w:p w14:paraId="453400D6" w14:textId="77777777" w:rsidR="00B32A15" w:rsidRDefault="00B32A15" w:rsidP="00FB3A58">
      <w:pPr>
        <w:jc w:val="both"/>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FB3A58">
      <w:pPr>
        <w:jc w:val="both"/>
        <w:rPr>
          <w:rFonts w:eastAsia="MS Mincho"/>
          <w:lang w:eastAsia="fr-FR"/>
        </w:rPr>
      </w:pPr>
    </w:p>
    <w:p w14:paraId="7E09A87E" w14:textId="7710D8FF" w:rsidR="00B32A15" w:rsidRDefault="00B32A15" w:rsidP="00FB3A58">
      <w:pPr>
        <w:jc w:val="both"/>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FB3A58">
      <w:pPr>
        <w:jc w:val="both"/>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FB3A58">
            <w:pPr>
              <w:jc w:val="both"/>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FB3A58">
            <w:pPr>
              <w:jc w:val="both"/>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FB3A58">
            <w:pPr>
              <w:jc w:val="both"/>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FB3A58">
            <w:pPr>
              <w:jc w:val="both"/>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FB3A58">
            <w:pPr>
              <w:jc w:val="both"/>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FB3A58">
            <w:pPr>
              <w:jc w:val="both"/>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FB3A58">
            <w:pPr>
              <w:jc w:val="both"/>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FB3A58">
            <w:pPr>
              <w:jc w:val="both"/>
              <w:rPr>
                <w:rFonts w:eastAsia="MS Mincho"/>
                <w:lang w:eastAsia="fr-FR"/>
              </w:rPr>
            </w:pPr>
          </w:p>
        </w:tc>
      </w:tr>
    </w:tbl>
    <w:p w14:paraId="49CF748E" w14:textId="77777777" w:rsidR="00B32A15" w:rsidRPr="00B32A15" w:rsidRDefault="00B32A15" w:rsidP="00FB3A58">
      <w:pPr>
        <w:jc w:val="both"/>
        <w:rPr>
          <w:rFonts w:eastAsia="MS Mincho"/>
          <w:lang w:eastAsia="fr-FR"/>
        </w:rPr>
      </w:pPr>
    </w:p>
    <w:p w14:paraId="58237C83" w14:textId="77777777" w:rsidR="00B32A15" w:rsidRDefault="00B32A15" w:rsidP="00FB3A58">
      <w:pPr>
        <w:pStyle w:val="Heading1"/>
        <w:jc w:val="both"/>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FB3A58">
      <w:pPr>
        <w:jc w:val="both"/>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FB3A58">
            <w:pPr>
              <w:jc w:val="both"/>
              <w:rPr>
                <w:rFonts w:eastAsiaTheme="majorEastAsia"/>
                <w:i/>
              </w:rPr>
            </w:pPr>
          </w:p>
        </w:tc>
        <w:tc>
          <w:tcPr>
            <w:tcW w:w="4020" w:type="pct"/>
          </w:tcPr>
          <w:p w14:paraId="2942DB89" w14:textId="4AB06FD3" w:rsidR="002C2EC3" w:rsidRPr="002C2EC3" w:rsidRDefault="002C2EC3" w:rsidP="00FB3A58">
            <w:pPr>
              <w:jc w:val="both"/>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FB3A58">
            <w:pPr>
              <w:jc w:val="both"/>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FB3A58">
            <w:pPr>
              <w:jc w:val="both"/>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FB3A58">
            <w:pPr>
              <w:jc w:val="both"/>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FB3A58">
            <w:pPr>
              <w:jc w:val="both"/>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FB3A58">
            <w:pPr>
              <w:jc w:val="both"/>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FB3A58">
            <w:pPr>
              <w:jc w:val="both"/>
              <w:rPr>
                <w:rFonts w:eastAsiaTheme="majorEastAsia"/>
                <w:i/>
              </w:rPr>
            </w:pPr>
            <w:r w:rsidRPr="005225B8">
              <w:rPr>
                <w:szCs w:val="22"/>
              </w:rPr>
              <w:t>1</w:t>
            </w:r>
          </w:p>
        </w:tc>
        <w:tc>
          <w:tcPr>
            <w:tcW w:w="4020" w:type="pct"/>
          </w:tcPr>
          <w:p w14:paraId="3A2D2F61" w14:textId="02374235" w:rsidR="002C2EC3" w:rsidRDefault="002C2EC3" w:rsidP="00FB3A58">
            <w:pPr>
              <w:jc w:val="both"/>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FB3A58">
            <w:pPr>
              <w:jc w:val="both"/>
              <w:rPr>
                <w:rFonts w:eastAsiaTheme="majorEastAsia"/>
                <w:i/>
              </w:rPr>
            </w:pPr>
          </w:p>
        </w:tc>
        <w:tc>
          <w:tcPr>
            <w:tcW w:w="362" w:type="pct"/>
          </w:tcPr>
          <w:p w14:paraId="1DC51BBE" w14:textId="77777777" w:rsidR="002C2EC3" w:rsidRDefault="002C2EC3" w:rsidP="00FB3A58">
            <w:pPr>
              <w:jc w:val="both"/>
              <w:rPr>
                <w:rFonts w:eastAsiaTheme="majorEastAsia"/>
                <w:i/>
              </w:rPr>
            </w:pPr>
          </w:p>
        </w:tc>
      </w:tr>
      <w:tr w:rsidR="002C2EC3" w14:paraId="132B6C92" w14:textId="77777777" w:rsidTr="00AE3D1A">
        <w:tc>
          <w:tcPr>
            <w:tcW w:w="237" w:type="pct"/>
          </w:tcPr>
          <w:p w14:paraId="22E605CA" w14:textId="3FFA0DBB" w:rsidR="002C2EC3" w:rsidRDefault="002C2EC3" w:rsidP="00FB3A58">
            <w:pPr>
              <w:jc w:val="both"/>
              <w:rPr>
                <w:rFonts w:eastAsiaTheme="majorEastAsia"/>
                <w:i/>
              </w:rPr>
            </w:pPr>
            <w:r w:rsidRPr="005225B8">
              <w:rPr>
                <w:szCs w:val="22"/>
              </w:rPr>
              <w:t>2</w:t>
            </w:r>
          </w:p>
        </w:tc>
        <w:tc>
          <w:tcPr>
            <w:tcW w:w="4020" w:type="pct"/>
          </w:tcPr>
          <w:p w14:paraId="6D78E162" w14:textId="6F8AE53C" w:rsidR="002C2EC3" w:rsidRDefault="002C2EC3" w:rsidP="00FB3A58">
            <w:pPr>
              <w:jc w:val="both"/>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FB3A58">
            <w:pPr>
              <w:jc w:val="both"/>
              <w:rPr>
                <w:rFonts w:eastAsiaTheme="majorEastAsia"/>
                <w:i/>
              </w:rPr>
            </w:pPr>
          </w:p>
        </w:tc>
        <w:tc>
          <w:tcPr>
            <w:tcW w:w="362" w:type="pct"/>
          </w:tcPr>
          <w:p w14:paraId="20345847" w14:textId="77777777" w:rsidR="002C2EC3" w:rsidRDefault="002C2EC3" w:rsidP="00FB3A58">
            <w:pPr>
              <w:jc w:val="both"/>
              <w:rPr>
                <w:rFonts w:eastAsiaTheme="majorEastAsia"/>
                <w:i/>
              </w:rPr>
            </w:pPr>
          </w:p>
        </w:tc>
      </w:tr>
      <w:tr w:rsidR="002C2EC3" w14:paraId="64C1344D" w14:textId="77777777" w:rsidTr="00AE3D1A">
        <w:tc>
          <w:tcPr>
            <w:tcW w:w="237" w:type="pct"/>
          </w:tcPr>
          <w:p w14:paraId="03F0C92D" w14:textId="1618BDF0" w:rsidR="002C2EC3" w:rsidRDefault="002C2EC3" w:rsidP="00FB3A58">
            <w:pPr>
              <w:jc w:val="both"/>
              <w:rPr>
                <w:rFonts w:eastAsiaTheme="majorEastAsia"/>
                <w:i/>
              </w:rPr>
            </w:pPr>
            <w:r w:rsidRPr="005225B8">
              <w:rPr>
                <w:szCs w:val="22"/>
              </w:rPr>
              <w:t>3</w:t>
            </w:r>
          </w:p>
        </w:tc>
        <w:tc>
          <w:tcPr>
            <w:tcW w:w="4020" w:type="pct"/>
          </w:tcPr>
          <w:p w14:paraId="4762764C" w14:textId="01D9FD6E" w:rsidR="002C2EC3" w:rsidRPr="002C2EC3" w:rsidRDefault="002C2EC3" w:rsidP="00FB3A58">
            <w:pPr>
              <w:jc w:val="both"/>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0095482E">
              <w:rPr>
                <w:szCs w:val="22"/>
              </w:rPr>
              <w:t>-</w:t>
            </w:r>
            <w:proofErr w:type="spellStart"/>
            <w:r w:rsidR="000F767B">
              <w:rPr>
                <w:szCs w:val="22"/>
              </w:rPr>
              <w:t>Regional</w:t>
            </w:r>
            <w:r w:rsidRPr="00BA6C59">
              <w:rPr>
                <w:szCs w:val="22"/>
              </w:rPr>
              <w:t>_</w:t>
            </w:r>
            <w:r w:rsidR="0034492C">
              <w:rPr>
                <w:szCs w:val="22"/>
              </w:rPr>
              <w:t>Poland</w:t>
            </w:r>
            <w:proofErr w:type="spellEnd"/>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FB3A58">
            <w:pPr>
              <w:jc w:val="both"/>
              <w:rPr>
                <w:rFonts w:eastAsiaTheme="majorEastAsia"/>
                <w:i/>
              </w:rPr>
            </w:pPr>
          </w:p>
        </w:tc>
        <w:tc>
          <w:tcPr>
            <w:tcW w:w="362" w:type="pct"/>
          </w:tcPr>
          <w:p w14:paraId="565DBA4E" w14:textId="77777777" w:rsidR="002C2EC3" w:rsidRDefault="002C2EC3" w:rsidP="00FB3A58">
            <w:pPr>
              <w:jc w:val="both"/>
              <w:rPr>
                <w:rFonts w:eastAsiaTheme="majorEastAsia"/>
                <w:i/>
              </w:rPr>
            </w:pPr>
          </w:p>
        </w:tc>
      </w:tr>
      <w:tr w:rsidR="002C2EC3" w14:paraId="190A3E8B" w14:textId="77777777" w:rsidTr="00AE3D1A">
        <w:tc>
          <w:tcPr>
            <w:tcW w:w="237" w:type="pct"/>
          </w:tcPr>
          <w:p w14:paraId="63005260" w14:textId="56EE1C71" w:rsidR="002C2EC3" w:rsidRDefault="002C2EC3" w:rsidP="00FB3A58">
            <w:pPr>
              <w:jc w:val="both"/>
              <w:rPr>
                <w:rFonts w:eastAsiaTheme="majorEastAsia"/>
                <w:i/>
              </w:rPr>
            </w:pPr>
            <w:r w:rsidRPr="005225B8">
              <w:rPr>
                <w:szCs w:val="22"/>
              </w:rPr>
              <w:t>4</w:t>
            </w:r>
          </w:p>
        </w:tc>
        <w:tc>
          <w:tcPr>
            <w:tcW w:w="4020" w:type="pct"/>
          </w:tcPr>
          <w:p w14:paraId="1E651600" w14:textId="07C610C4" w:rsidR="002C2EC3" w:rsidRDefault="002C2EC3" w:rsidP="00FB3A58">
            <w:pPr>
              <w:jc w:val="both"/>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FB3A58">
            <w:pPr>
              <w:jc w:val="both"/>
              <w:rPr>
                <w:rFonts w:eastAsiaTheme="majorEastAsia"/>
                <w:i/>
              </w:rPr>
            </w:pPr>
          </w:p>
        </w:tc>
        <w:tc>
          <w:tcPr>
            <w:tcW w:w="362" w:type="pct"/>
          </w:tcPr>
          <w:p w14:paraId="3EC14F41" w14:textId="77777777" w:rsidR="002C2EC3" w:rsidRDefault="002C2EC3" w:rsidP="00FB3A58">
            <w:pPr>
              <w:jc w:val="both"/>
              <w:rPr>
                <w:rFonts w:eastAsiaTheme="majorEastAsia"/>
                <w:i/>
              </w:rPr>
            </w:pPr>
          </w:p>
        </w:tc>
      </w:tr>
      <w:tr w:rsidR="002C2EC3" w14:paraId="31E48446" w14:textId="77777777" w:rsidTr="00AE3D1A">
        <w:tc>
          <w:tcPr>
            <w:tcW w:w="237" w:type="pct"/>
          </w:tcPr>
          <w:p w14:paraId="390E0A60" w14:textId="547DF064" w:rsidR="002C2EC3" w:rsidRDefault="002C2EC3" w:rsidP="00FB3A58">
            <w:pPr>
              <w:jc w:val="both"/>
              <w:rPr>
                <w:rFonts w:eastAsiaTheme="majorEastAsia"/>
                <w:i/>
              </w:rPr>
            </w:pPr>
            <w:r w:rsidRPr="005225B8">
              <w:rPr>
                <w:szCs w:val="22"/>
              </w:rPr>
              <w:t>5</w:t>
            </w:r>
          </w:p>
        </w:tc>
        <w:tc>
          <w:tcPr>
            <w:tcW w:w="4020" w:type="pct"/>
          </w:tcPr>
          <w:p w14:paraId="6AB0E156" w14:textId="7E7C0736" w:rsidR="002C2EC3" w:rsidRDefault="002C2EC3" w:rsidP="00FB3A58">
            <w:pPr>
              <w:jc w:val="both"/>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FB3A58">
            <w:pPr>
              <w:jc w:val="both"/>
              <w:rPr>
                <w:rFonts w:eastAsiaTheme="majorEastAsia"/>
                <w:i/>
              </w:rPr>
            </w:pPr>
          </w:p>
        </w:tc>
        <w:tc>
          <w:tcPr>
            <w:tcW w:w="362" w:type="pct"/>
          </w:tcPr>
          <w:p w14:paraId="0049FFBC" w14:textId="77777777" w:rsidR="002C2EC3" w:rsidRDefault="002C2EC3" w:rsidP="00FB3A58">
            <w:pPr>
              <w:jc w:val="both"/>
              <w:rPr>
                <w:rFonts w:eastAsiaTheme="majorEastAsia"/>
                <w:i/>
              </w:rPr>
            </w:pPr>
          </w:p>
        </w:tc>
      </w:tr>
      <w:tr w:rsidR="002C2EC3" w14:paraId="27BFCF5F" w14:textId="77777777" w:rsidTr="00AE3D1A">
        <w:tc>
          <w:tcPr>
            <w:tcW w:w="237" w:type="pct"/>
          </w:tcPr>
          <w:p w14:paraId="26B33505" w14:textId="772DAF7B" w:rsidR="002C2EC3" w:rsidRDefault="002C2EC3" w:rsidP="00FB3A58">
            <w:pPr>
              <w:jc w:val="both"/>
              <w:rPr>
                <w:rFonts w:eastAsiaTheme="majorEastAsia"/>
                <w:i/>
              </w:rPr>
            </w:pPr>
            <w:r w:rsidRPr="005225B8">
              <w:rPr>
                <w:szCs w:val="22"/>
              </w:rPr>
              <w:lastRenderedPageBreak/>
              <w:t>6</w:t>
            </w:r>
          </w:p>
        </w:tc>
        <w:tc>
          <w:tcPr>
            <w:tcW w:w="4020" w:type="pct"/>
          </w:tcPr>
          <w:p w14:paraId="4405BC89" w14:textId="2EB1EE1B" w:rsidR="002C2EC3" w:rsidRDefault="002C2EC3" w:rsidP="00FB3A58">
            <w:pPr>
              <w:jc w:val="both"/>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FB3A58">
            <w:pPr>
              <w:jc w:val="both"/>
              <w:rPr>
                <w:rFonts w:eastAsiaTheme="majorEastAsia"/>
                <w:i/>
              </w:rPr>
            </w:pPr>
          </w:p>
        </w:tc>
        <w:tc>
          <w:tcPr>
            <w:tcW w:w="362" w:type="pct"/>
          </w:tcPr>
          <w:p w14:paraId="51A0FABC" w14:textId="77777777" w:rsidR="002C2EC3" w:rsidRDefault="002C2EC3" w:rsidP="00FB3A58">
            <w:pPr>
              <w:jc w:val="both"/>
              <w:rPr>
                <w:rFonts w:eastAsiaTheme="majorEastAsia"/>
                <w:i/>
              </w:rPr>
            </w:pPr>
          </w:p>
        </w:tc>
      </w:tr>
      <w:tr w:rsidR="002C2EC3" w14:paraId="76BBF76F" w14:textId="77777777" w:rsidTr="00AE3D1A">
        <w:tc>
          <w:tcPr>
            <w:tcW w:w="237" w:type="pct"/>
          </w:tcPr>
          <w:p w14:paraId="768D1401" w14:textId="24106519" w:rsidR="002C2EC3" w:rsidRPr="005225B8" w:rsidRDefault="002C2EC3" w:rsidP="00FB3A58">
            <w:pPr>
              <w:jc w:val="both"/>
              <w:rPr>
                <w:szCs w:val="22"/>
              </w:rPr>
            </w:pPr>
            <w:r w:rsidRPr="005225B8">
              <w:rPr>
                <w:szCs w:val="22"/>
              </w:rPr>
              <w:t>7</w:t>
            </w:r>
          </w:p>
        </w:tc>
        <w:tc>
          <w:tcPr>
            <w:tcW w:w="4020" w:type="pct"/>
          </w:tcPr>
          <w:p w14:paraId="1D4561F4" w14:textId="240328A8" w:rsidR="002C2EC3" w:rsidRPr="005225B8" w:rsidRDefault="002C2EC3" w:rsidP="00FB3A58">
            <w:pPr>
              <w:jc w:val="both"/>
              <w:rPr>
                <w:szCs w:val="22"/>
              </w:rPr>
            </w:pPr>
            <w:r w:rsidRPr="005225B8">
              <w:rPr>
                <w:szCs w:val="22"/>
              </w:rPr>
              <w:t>The bid is drafted as clearly as possible to enable it to be evaluated</w:t>
            </w:r>
          </w:p>
        </w:tc>
        <w:tc>
          <w:tcPr>
            <w:tcW w:w="380" w:type="pct"/>
          </w:tcPr>
          <w:p w14:paraId="09CB944D" w14:textId="77777777" w:rsidR="002C2EC3" w:rsidRDefault="002C2EC3" w:rsidP="00FB3A58">
            <w:pPr>
              <w:jc w:val="both"/>
              <w:rPr>
                <w:rFonts w:eastAsiaTheme="majorEastAsia"/>
                <w:i/>
              </w:rPr>
            </w:pPr>
          </w:p>
        </w:tc>
        <w:tc>
          <w:tcPr>
            <w:tcW w:w="362" w:type="pct"/>
          </w:tcPr>
          <w:p w14:paraId="62050C76" w14:textId="77777777" w:rsidR="002C2EC3" w:rsidRDefault="002C2EC3" w:rsidP="00FB3A58">
            <w:pPr>
              <w:jc w:val="both"/>
              <w:rPr>
                <w:rFonts w:eastAsiaTheme="majorEastAsia"/>
                <w:i/>
              </w:rPr>
            </w:pPr>
          </w:p>
        </w:tc>
      </w:tr>
      <w:tr w:rsidR="002C2EC3" w14:paraId="308AE9D4" w14:textId="77777777" w:rsidTr="00AE3D1A">
        <w:tc>
          <w:tcPr>
            <w:tcW w:w="237" w:type="pct"/>
          </w:tcPr>
          <w:p w14:paraId="37BCAA08" w14:textId="5C3941E8" w:rsidR="002C2EC3" w:rsidRPr="005225B8" w:rsidRDefault="002C2EC3" w:rsidP="00FB3A58">
            <w:pPr>
              <w:jc w:val="both"/>
              <w:rPr>
                <w:szCs w:val="22"/>
              </w:rPr>
            </w:pPr>
            <w:r w:rsidRPr="005225B8">
              <w:rPr>
                <w:szCs w:val="22"/>
              </w:rPr>
              <w:t>8</w:t>
            </w:r>
          </w:p>
        </w:tc>
        <w:tc>
          <w:tcPr>
            <w:tcW w:w="4020" w:type="pct"/>
          </w:tcPr>
          <w:p w14:paraId="5BD3BBB6" w14:textId="1BA23D98" w:rsidR="002C2EC3" w:rsidRPr="005225B8" w:rsidRDefault="002C2EC3" w:rsidP="00FB3A58">
            <w:pPr>
              <w:jc w:val="both"/>
              <w:rPr>
                <w:szCs w:val="22"/>
              </w:rPr>
            </w:pPr>
            <w:r w:rsidRPr="005225B8">
              <w:rPr>
                <w:szCs w:val="22"/>
              </w:rPr>
              <w:t>The bid is in English</w:t>
            </w:r>
          </w:p>
        </w:tc>
        <w:tc>
          <w:tcPr>
            <w:tcW w:w="380" w:type="pct"/>
          </w:tcPr>
          <w:p w14:paraId="64D527E8" w14:textId="77777777" w:rsidR="002C2EC3" w:rsidRDefault="002C2EC3" w:rsidP="00FB3A58">
            <w:pPr>
              <w:jc w:val="both"/>
              <w:rPr>
                <w:rFonts w:eastAsiaTheme="majorEastAsia"/>
                <w:i/>
              </w:rPr>
            </w:pPr>
          </w:p>
        </w:tc>
        <w:tc>
          <w:tcPr>
            <w:tcW w:w="362" w:type="pct"/>
          </w:tcPr>
          <w:p w14:paraId="6068D39C" w14:textId="77777777" w:rsidR="002C2EC3" w:rsidRDefault="002C2EC3" w:rsidP="00FB3A58">
            <w:pPr>
              <w:jc w:val="both"/>
              <w:rPr>
                <w:rFonts w:eastAsiaTheme="majorEastAsia"/>
                <w:i/>
              </w:rPr>
            </w:pPr>
          </w:p>
        </w:tc>
      </w:tr>
      <w:tr w:rsidR="002C2EC3" w14:paraId="43E9AA27" w14:textId="77777777" w:rsidTr="00AE3D1A">
        <w:tc>
          <w:tcPr>
            <w:tcW w:w="237" w:type="pct"/>
          </w:tcPr>
          <w:p w14:paraId="7938149D" w14:textId="76317B0C" w:rsidR="002C2EC3" w:rsidRPr="005225B8" w:rsidRDefault="002C2EC3" w:rsidP="00FB3A58">
            <w:pPr>
              <w:jc w:val="both"/>
              <w:rPr>
                <w:szCs w:val="22"/>
              </w:rPr>
            </w:pPr>
            <w:r w:rsidRPr="005225B8">
              <w:rPr>
                <w:szCs w:val="22"/>
              </w:rPr>
              <w:t>9</w:t>
            </w:r>
          </w:p>
        </w:tc>
        <w:tc>
          <w:tcPr>
            <w:tcW w:w="4020" w:type="pct"/>
          </w:tcPr>
          <w:p w14:paraId="777BC35E" w14:textId="2A4A8AFA" w:rsidR="002C2EC3" w:rsidRPr="002C2EC3" w:rsidRDefault="002C2EC3" w:rsidP="00FB3A58">
            <w:pPr>
              <w:jc w:val="both"/>
            </w:pPr>
            <w:r w:rsidRPr="008C279D">
              <w:rPr>
                <w:szCs w:val="22"/>
              </w:rPr>
              <w:t xml:space="preserve">The bid is submitted in one electronic transaction, by </w:t>
            </w:r>
            <w:r w:rsidR="00BA59F1">
              <w:rPr>
                <w:szCs w:val="22"/>
              </w:rPr>
              <w:t>4</w:t>
            </w:r>
            <w:bookmarkStart w:id="1" w:name="_GoBack"/>
            <w:bookmarkEnd w:id="1"/>
            <w:r w:rsidR="00DD1FBC">
              <w:rPr>
                <w:szCs w:val="22"/>
              </w:rPr>
              <w:t xml:space="preserve"> June </w:t>
            </w:r>
            <w:r w:rsidR="000F767B">
              <w:rPr>
                <w:szCs w:val="22"/>
              </w:rPr>
              <w:t>2019</w:t>
            </w:r>
            <w:r w:rsidRPr="008C279D">
              <w:rPr>
                <w:szCs w:val="22"/>
              </w:rPr>
              <w:t xml:space="preserve"> before 12:00 CET to the following </w:t>
            </w:r>
            <w:r>
              <w:rPr>
                <w:szCs w:val="22"/>
              </w:rPr>
              <w:t>address</w:t>
            </w:r>
            <w:r w:rsidRPr="008C279D">
              <w:rPr>
                <w:szCs w:val="22"/>
              </w:rPr>
              <w:t xml:space="preserve">: </w:t>
            </w:r>
            <w:hyperlink r:id="rId8" w:history="1">
              <w:r w:rsidR="00DD1FBC" w:rsidRPr="002D589C">
                <w:rPr>
                  <w:rStyle w:val="Hyperlink"/>
                  <w:szCs w:val="22"/>
                </w:rPr>
                <w:t>acfund@efta.int</w:t>
              </w:r>
            </w:hyperlink>
          </w:p>
        </w:tc>
        <w:tc>
          <w:tcPr>
            <w:tcW w:w="380" w:type="pct"/>
          </w:tcPr>
          <w:p w14:paraId="6202E28F" w14:textId="77777777" w:rsidR="002C2EC3" w:rsidRDefault="002C2EC3" w:rsidP="00FB3A58">
            <w:pPr>
              <w:jc w:val="both"/>
              <w:rPr>
                <w:rFonts w:eastAsiaTheme="majorEastAsia"/>
                <w:i/>
              </w:rPr>
            </w:pPr>
          </w:p>
        </w:tc>
        <w:tc>
          <w:tcPr>
            <w:tcW w:w="362" w:type="pct"/>
          </w:tcPr>
          <w:p w14:paraId="23BA7A11" w14:textId="77777777" w:rsidR="002C2EC3" w:rsidRDefault="002C2EC3" w:rsidP="00FB3A58">
            <w:pPr>
              <w:jc w:val="both"/>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FB3A58">
            <w:pPr>
              <w:jc w:val="both"/>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FB3A58">
            <w:pPr>
              <w:jc w:val="both"/>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FB3A58">
            <w:pPr>
              <w:jc w:val="both"/>
              <w:rPr>
                <w:rFonts w:eastAsiaTheme="majorEastAsia"/>
                <w:i/>
              </w:rPr>
            </w:pPr>
          </w:p>
        </w:tc>
        <w:tc>
          <w:tcPr>
            <w:tcW w:w="362" w:type="pct"/>
            <w:shd w:val="clear" w:color="auto" w:fill="DBE5F1" w:themeFill="accent1" w:themeFillTint="33"/>
          </w:tcPr>
          <w:p w14:paraId="3E54B0DF" w14:textId="77777777" w:rsidR="002C2EC3" w:rsidRDefault="002C2EC3" w:rsidP="00FB3A58">
            <w:pPr>
              <w:jc w:val="both"/>
              <w:rPr>
                <w:rFonts w:eastAsiaTheme="majorEastAsia"/>
                <w:i/>
              </w:rPr>
            </w:pPr>
          </w:p>
        </w:tc>
      </w:tr>
      <w:tr w:rsidR="002C2EC3" w14:paraId="51A7A621" w14:textId="77777777" w:rsidTr="00AE3D1A">
        <w:tc>
          <w:tcPr>
            <w:tcW w:w="237" w:type="pct"/>
          </w:tcPr>
          <w:p w14:paraId="535D2E76" w14:textId="0C03746A" w:rsidR="002C2EC3" w:rsidRDefault="002C2EC3" w:rsidP="00FB3A58">
            <w:pPr>
              <w:jc w:val="both"/>
              <w:rPr>
                <w:szCs w:val="22"/>
              </w:rPr>
            </w:pPr>
            <w:r w:rsidRPr="005225B8">
              <w:rPr>
                <w:szCs w:val="22"/>
              </w:rPr>
              <w:t>10</w:t>
            </w:r>
          </w:p>
        </w:tc>
        <w:tc>
          <w:tcPr>
            <w:tcW w:w="4020" w:type="pct"/>
          </w:tcPr>
          <w:p w14:paraId="38CC59AE" w14:textId="7B95B556" w:rsidR="002C2EC3" w:rsidRPr="008C279D" w:rsidRDefault="002C2EC3" w:rsidP="00FB3A58">
            <w:pPr>
              <w:jc w:val="both"/>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FB3A58">
            <w:pPr>
              <w:jc w:val="both"/>
              <w:rPr>
                <w:rFonts w:eastAsiaTheme="majorEastAsia"/>
                <w:i/>
              </w:rPr>
            </w:pPr>
          </w:p>
        </w:tc>
        <w:tc>
          <w:tcPr>
            <w:tcW w:w="362" w:type="pct"/>
          </w:tcPr>
          <w:p w14:paraId="1D8D52A1" w14:textId="77777777" w:rsidR="002C2EC3" w:rsidRDefault="002C2EC3" w:rsidP="00FB3A58">
            <w:pPr>
              <w:jc w:val="both"/>
              <w:rPr>
                <w:rFonts w:eastAsiaTheme="majorEastAsia"/>
                <w:i/>
              </w:rPr>
            </w:pPr>
          </w:p>
        </w:tc>
      </w:tr>
      <w:tr w:rsidR="002C2EC3" w14:paraId="54F6614E" w14:textId="77777777" w:rsidTr="00AE3D1A">
        <w:tc>
          <w:tcPr>
            <w:tcW w:w="237" w:type="pct"/>
          </w:tcPr>
          <w:p w14:paraId="2CEF996A" w14:textId="395A923D" w:rsidR="002C2EC3" w:rsidRDefault="002C2EC3" w:rsidP="00FB3A58">
            <w:pPr>
              <w:jc w:val="both"/>
              <w:rPr>
                <w:szCs w:val="22"/>
              </w:rPr>
            </w:pPr>
            <w:r w:rsidRPr="005225B8">
              <w:rPr>
                <w:szCs w:val="22"/>
              </w:rPr>
              <w:t>11</w:t>
            </w:r>
          </w:p>
        </w:tc>
        <w:tc>
          <w:tcPr>
            <w:tcW w:w="4020" w:type="pct"/>
          </w:tcPr>
          <w:p w14:paraId="7EDD3C5D" w14:textId="62A8FA83" w:rsidR="002C2EC3" w:rsidRPr="008C279D" w:rsidRDefault="002C2EC3" w:rsidP="00FB3A58">
            <w:pPr>
              <w:jc w:val="both"/>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FB3A58">
            <w:pPr>
              <w:jc w:val="both"/>
              <w:rPr>
                <w:rFonts w:eastAsiaTheme="majorEastAsia"/>
                <w:i/>
              </w:rPr>
            </w:pPr>
          </w:p>
        </w:tc>
        <w:tc>
          <w:tcPr>
            <w:tcW w:w="362" w:type="pct"/>
          </w:tcPr>
          <w:p w14:paraId="280B4F85" w14:textId="77777777" w:rsidR="002C2EC3" w:rsidRDefault="002C2EC3" w:rsidP="00FB3A58">
            <w:pPr>
              <w:jc w:val="both"/>
              <w:rPr>
                <w:rFonts w:eastAsiaTheme="majorEastAsia"/>
                <w:i/>
              </w:rPr>
            </w:pPr>
          </w:p>
        </w:tc>
      </w:tr>
      <w:tr w:rsidR="002C2EC3" w14:paraId="58DB771A" w14:textId="77777777" w:rsidTr="00AE3D1A">
        <w:tc>
          <w:tcPr>
            <w:tcW w:w="237" w:type="pct"/>
          </w:tcPr>
          <w:p w14:paraId="5DD151D8" w14:textId="7674FDBA" w:rsidR="002C2EC3" w:rsidRPr="005225B8" w:rsidRDefault="002C2EC3" w:rsidP="00FB3A58">
            <w:pPr>
              <w:jc w:val="both"/>
              <w:rPr>
                <w:szCs w:val="22"/>
              </w:rPr>
            </w:pPr>
            <w:r w:rsidRPr="005225B8">
              <w:rPr>
                <w:szCs w:val="22"/>
              </w:rPr>
              <w:t>12</w:t>
            </w:r>
          </w:p>
        </w:tc>
        <w:tc>
          <w:tcPr>
            <w:tcW w:w="4020" w:type="pct"/>
          </w:tcPr>
          <w:p w14:paraId="423DB472" w14:textId="0136CE3F" w:rsidR="002C2EC3" w:rsidRPr="005225B8" w:rsidRDefault="002C2EC3" w:rsidP="00FB3A58">
            <w:pPr>
              <w:jc w:val="both"/>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FB3A58">
            <w:pPr>
              <w:jc w:val="both"/>
              <w:rPr>
                <w:rFonts w:eastAsiaTheme="majorEastAsia"/>
                <w:i/>
              </w:rPr>
            </w:pPr>
          </w:p>
        </w:tc>
        <w:tc>
          <w:tcPr>
            <w:tcW w:w="362" w:type="pct"/>
          </w:tcPr>
          <w:p w14:paraId="3FC738D1" w14:textId="77777777" w:rsidR="002C2EC3" w:rsidRDefault="002C2EC3" w:rsidP="00FB3A58">
            <w:pPr>
              <w:jc w:val="both"/>
              <w:rPr>
                <w:rFonts w:eastAsiaTheme="majorEastAsia"/>
                <w:i/>
              </w:rPr>
            </w:pPr>
          </w:p>
        </w:tc>
      </w:tr>
      <w:tr w:rsidR="002C2EC3" w14:paraId="42EA7518" w14:textId="77777777" w:rsidTr="00AE3D1A">
        <w:tc>
          <w:tcPr>
            <w:tcW w:w="237" w:type="pct"/>
          </w:tcPr>
          <w:p w14:paraId="397C3EA2" w14:textId="379AF129" w:rsidR="002C2EC3" w:rsidRPr="005225B8" w:rsidRDefault="002C2EC3" w:rsidP="00FB3A58">
            <w:pPr>
              <w:jc w:val="both"/>
              <w:rPr>
                <w:szCs w:val="22"/>
              </w:rPr>
            </w:pPr>
            <w:r w:rsidRPr="005225B8">
              <w:rPr>
                <w:szCs w:val="22"/>
              </w:rPr>
              <w:t>13</w:t>
            </w:r>
          </w:p>
        </w:tc>
        <w:tc>
          <w:tcPr>
            <w:tcW w:w="4020" w:type="pct"/>
          </w:tcPr>
          <w:p w14:paraId="6E7B9AED" w14:textId="4E228AC2" w:rsidR="002C2EC3" w:rsidRDefault="002C2EC3" w:rsidP="00FB3A58">
            <w:pPr>
              <w:jc w:val="both"/>
              <w:rPr>
                <w:szCs w:val="24"/>
              </w:rPr>
            </w:pPr>
            <w:r w:rsidRPr="00C3683A">
              <w:rPr>
                <w:szCs w:val="24"/>
              </w:rPr>
              <w:t xml:space="preserve">CVs of staff designated to the programme </w:t>
            </w:r>
          </w:p>
        </w:tc>
        <w:tc>
          <w:tcPr>
            <w:tcW w:w="380" w:type="pct"/>
          </w:tcPr>
          <w:p w14:paraId="16F35A48" w14:textId="77777777" w:rsidR="002C2EC3" w:rsidRDefault="002C2EC3" w:rsidP="00FB3A58">
            <w:pPr>
              <w:jc w:val="both"/>
              <w:rPr>
                <w:rFonts w:eastAsiaTheme="majorEastAsia"/>
                <w:i/>
              </w:rPr>
            </w:pPr>
          </w:p>
        </w:tc>
        <w:tc>
          <w:tcPr>
            <w:tcW w:w="362" w:type="pct"/>
          </w:tcPr>
          <w:p w14:paraId="10DB2A17" w14:textId="77777777" w:rsidR="002C2EC3" w:rsidRDefault="002C2EC3" w:rsidP="00FB3A58">
            <w:pPr>
              <w:jc w:val="both"/>
              <w:rPr>
                <w:rFonts w:eastAsiaTheme="majorEastAsia"/>
                <w:i/>
              </w:rPr>
            </w:pPr>
          </w:p>
        </w:tc>
      </w:tr>
      <w:tr w:rsidR="002C2EC3" w14:paraId="332B1D7F" w14:textId="77777777" w:rsidTr="00AE3D1A">
        <w:tc>
          <w:tcPr>
            <w:tcW w:w="237" w:type="pct"/>
          </w:tcPr>
          <w:p w14:paraId="1A8BFC45" w14:textId="1817613D" w:rsidR="002C2EC3" w:rsidRPr="005225B8" w:rsidRDefault="002C2EC3" w:rsidP="00FB3A58">
            <w:pPr>
              <w:jc w:val="both"/>
              <w:rPr>
                <w:szCs w:val="22"/>
              </w:rPr>
            </w:pPr>
            <w:r w:rsidRPr="005225B8">
              <w:rPr>
                <w:szCs w:val="22"/>
              </w:rPr>
              <w:t>14</w:t>
            </w:r>
          </w:p>
        </w:tc>
        <w:tc>
          <w:tcPr>
            <w:tcW w:w="4020" w:type="pct"/>
          </w:tcPr>
          <w:p w14:paraId="0759ABAD" w14:textId="53FA1B4E" w:rsidR="002C2EC3" w:rsidRPr="00C3683A" w:rsidRDefault="002C2EC3" w:rsidP="00FB3A58">
            <w:pPr>
              <w:jc w:val="both"/>
              <w:rPr>
                <w:szCs w:val="24"/>
              </w:rPr>
            </w:pPr>
            <w:r w:rsidRPr="005225B8">
              <w:rPr>
                <w:szCs w:val="22"/>
              </w:rPr>
              <w:t>Chart/organigram of management set-up</w:t>
            </w:r>
          </w:p>
        </w:tc>
        <w:tc>
          <w:tcPr>
            <w:tcW w:w="380" w:type="pct"/>
          </w:tcPr>
          <w:p w14:paraId="161BBFB3" w14:textId="77777777" w:rsidR="002C2EC3" w:rsidRDefault="002C2EC3" w:rsidP="00FB3A58">
            <w:pPr>
              <w:jc w:val="both"/>
              <w:rPr>
                <w:rFonts w:eastAsiaTheme="majorEastAsia"/>
                <w:i/>
              </w:rPr>
            </w:pPr>
          </w:p>
        </w:tc>
        <w:tc>
          <w:tcPr>
            <w:tcW w:w="362" w:type="pct"/>
          </w:tcPr>
          <w:p w14:paraId="4196042E" w14:textId="77777777" w:rsidR="002C2EC3" w:rsidRDefault="002C2EC3" w:rsidP="00FB3A58">
            <w:pPr>
              <w:jc w:val="both"/>
              <w:rPr>
                <w:rFonts w:eastAsiaTheme="majorEastAsia"/>
                <w:i/>
              </w:rPr>
            </w:pPr>
          </w:p>
        </w:tc>
      </w:tr>
      <w:tr w:rsidR="002C2EC3" w14:paraId="4B292686" w14:textId="77777777" w:rsidTr="00AE3D1A">
        <w:tc>
          <w:tcPr>
            <w:tcW w:w="237" w:type="pct"/>
          </w:tcPr>
          <w:p w14:paraId="58600694" w14:textId="04B7B601" w:rsidR="002C2EC3" w:rsidRPr="005225B8" w:rsidRDefault="002C2EC3" w:rsidP="00FB3A58">
            <w:pPr>
              <w:jc w:val="both"/>
              <w:rPr>
                <w:szCs w:val="22"/>
              </w:rPr>
            </w:pPr>
            <w:r w:rsidRPr="005225B8">
              <w:rPr>
                <w:szCs w:val="22"/>
              </w:rPr>
              <w:t>15</w:t>
            </w:r>
          </w:p>
        </w:tc>
        <w:tc>
          <w:tcPr>
            <w:tcW w:w="4020" w:type="pct"/>
          </w:tcPr>
          <w:p w14:paraId="76E949E8" w14:textId="16CDF73E" w:rsidR="002C2EC3" w:rsidRPr="005225B8" w:rsidRDefault="002C2EC3" w:rsidP="00FB3A58">
            <w:pPr>
              <w:jc w:val="both"/>
              <w:rPr>
                <w:szCs w:val="22"/>
              </w:rPr>
            </w:pPr>
            <w:r w:rsidRPr="005225B8">
              <w:rPr>
                <w:szCs w:val="22"/>
              </w:rPr>
              <w:t>Declaration of the bidder</w:t>
            </w:r>
          </w:p>
        </w:tc>
        <w:tc>
          <w:tcPr>
            <w:tcW w:w="380" w:type="pct"/>
          </w:tcPr>
          <w:p w14:paraId="6EC549EE" w14:textId="77777777" w:rsidR="002C2EC3" w:rsidRDefault="002C2EC3" w:rsidP="00FB3A58">
            <w:pPr>
              <w:jc w:val="both"/>
              <w:rPr>
                <w:rFonts w:eastAsiaTheme="majorEastAsia"/>
                <w:i/>
              </w:rPr>
            </w:pPr>
          </w:p>
        </w:tc>
        <w:tc>
          <w:tcPr>
            <w:tcW w:w="362" w:type="pct"/>
          </w:tcPr>
          <w:p w14:paraId="21B22B05" w14:textId="77777777" w:rsidR="002C2EC3" w:rsidRDefault="002C2EC3" w:rsidP="00FB3A58">
            <w:pPr>
              <w:jc w:val="both"/>
              <w:rPr>
                <w:rFonts w:eastAsiaTheme="majorEastAsia"/>
                <w:i/>
              </w:rPr>
            </w:pPr>
          </w:p>
        </w:tc>
      </w:tr>
      <w:tr w:rsidR="002C2EC3" w14:paraId="1F281140" w14:textId="77777777" w:rsidTr="00AE3D1A">
        <w:tc>
          <w:tcPr>
            <w:tcW w:w="237" w:type="pct"/>
          </w:tcPr>
          <w:p w14:paraId="72457DA1" w14:textId="5F2A806A" w:rsidR="002C2EC3" w:rsidRPr="005225B8" w:rsidRDefault="002C2EC3" w:rsidP="00FB3A58">
            <w:pPr>
              <w:jc w:val="both"/>
              <w:rPr>
                <w:szCs w:val="22"/>
              </w:rPr>
            </w:pPr>
            <w:r w:rsidRPr="005225B8">
              <w:rPr>
                <w:szCs w:val="22"/>
              </w:rPr>
              <w:t>16</w:t>
            </w:r>
          </w:p>
        </w:tc>
        <w:tc>
          <w:tcPr>
            <w:tcW w:w="4020" w:type="pct"/>
          </w:tcPr>
          <w:p w14:paraId="6EF1850B" w14:textId="7C8D5D3D" w:rsidR="002C2EC3" w:rsidRPr="005225B8" w:rsidRDefault="002C2EC3" w:rsidP="00FB3A58">
            <w:pPr>
              <w:jc w:val="both"/>
              <w:rPr>
                <w:szCs w:val="22"/>
              </w:rPr>
            </w:pPr>
            <w:r w:rsidRPr="005225B8">
              <w:rPr>
                <w:szCs w:val="22"/>
              </w:rPr>
              <w:t>Consortium member statement</w:t>
            </w:r>
          </w:p>
        </w:tc>
        <w:tc>
          <w:tcPr>
            <w:tcW w:w="380" w:type="pct"/>
          </w:tcPr>
          <w:p w14:paraId="4289E511" w14:textId="77777777" w:rsidR="002C2EC3" w:rsidRDefault="002C2EC3" w:rsidP="00FB3A58">
            <w:pPr>
              <w:jc w:val="both"/>
              <w:rPr>
                <w:rFonts w:eastAsiaTheme="majorEastAsia"/>
                <w:i/>
              </w:rPr>
            </w:pPr>
          </w:p>
        </w:tc>
        <w:tc>
          <w:tcPr>
            <w:tcW w:w="362" w:type="pct"/>
          </w:tcPr>
          <w:p w14:paraId="3F259092" w14:textId="77777777" w:rsidR="002C2EC3" w:rsidRDefault="002C2EC3" w:rsidP="00FB3A58">
            <w:pPr>
              <w:jc w:val="both"/>
              <w:rPr>
                <w:rFonts w:eastAsiaTheme="majorEastAsia"/>
                <w:i/>
              </w:rPr>
            </w:pPr>
          </w:p>
        </w:tc>
      </w:tr>
      <w:tr w:rsidR="002C2EC3" w14:paraId="561655E8" w14:textId="77777777" w:rsidTr="00AE3D1A">
        <w:tc>
          <w:tcPr>
            <w:tcW w:w="237" w:type="pct"/>
          </w:tcPr>
          <w:p w14:paraId="2C953B88" w14:textId="31EA905B" w:rsidR="002C2EC3" w:rsidRPr="005225B8" w:rsidRDefault="002C2EC3" w:rsidP="00FB3A58">
            <w:pPr>
              <w:jc w:val="both"/>
              <w:rPr>
                <w:szCs w:val="22"/>
              </w:rPr>
            </w:pPr>
            <w:r>
              <w:rPr>
                <w:szCs w:val="22"/>
              </w:rPr>
              <w:t>17</w:t>
            </w:r>
          </w:p>
        </w:tc>
        <w:tc>
          <w:tcPr>
            <w:tcW w:w="4020" w:type="pct"/>
          </w:tcPr>
          <w:p w14:paraId="74199842" w14:textId="0EB0BC31" w:rsidR="002C2EC3" w:rsidRPr="005225B8" w:rsidRDefault="002C2EC3" w:rsidP="00FB3A58">
            <w:pPr>
              <w:jc w:val="both"/>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FB3A58">
            <w:pPr>
              <w:jc w:val="both"/>
              <w:rPr>
                <w:rFonts w:eastAsiaTheme="majorEastAsia"/>
                <w:i/>
              </w:rPr>
            </w:pPr>
          </w:p>
        </w:tc>
        <w:tc>
          <w:tcPr>
            <w:tcW w:w="362" w:type="pct"/>
          </w:tcPr>
          <w:p w14:paraId="4EA975BB" w14:textId="77777777" w:rsidR="002C2EC3" w:rsidRDefault="002C2EC3" w:rsidP="00FB3A58">
            <w:pPr>
              <w:jc w:val="both"/>
              <w:rPr>
                <w:rFonts w:eastAsiaTheme="majorEastAsia"/>
                <w:i/>
              </w:rPr>
            </w:pPr>
          </w:p>
        </w:tc>
      </w:tr>
    </w:tbl>
    <w:p w14:paraId="08824D97" w14:textId="77777777" w:rsidR="002C2EC3" w:rsidRPr="00176E24" w:rsidRDefault="002C2EC3" w:rsidP="00FB3A58">
      <w:pPr>
        <w:jc w:val="both"/>
        <w:rPr>
          <w:rFonts w:eastAsiaTheme="majorEastAsia"/>
          <w:i/>
        </w:rPr>
      </w:pPr>
    </w:p>
    <w:sectPr w:rsidR="002C2EC3" w:rsidRPr="00176E24" w:rsidSect="002557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34492C">
          <w:rPr>
            <w:noProof/>
          </w:rPr>
          <w:t>10</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ETTER"/>
  </w:docVars>
  <w:rsids>
    <w:rsidRoot w:val="00044CF0"/>
    <w:rsid w:val="00000B2B"/>
    <w:rsid w:val="00011FD3"/>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0F767B"/>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C5788"/>
    <w:rsid w:val="002D3B2B"/>
    <w:rsid w:val="002D50FB"/>
    <w:rsid w:val="002F1410"/>
    <w:rsid w:val="002F3496"/>
    <w:rsid w:val="002F5445"/>
    <w:rsid w:val="00301F10"/>
    <w:rsid w:val="003030BB"/>
    <w:rsid w:val="0030322E"/>
    <w:rsid w:val="00313850"/>
    <w:rsid w:val="00316454"/>
    <w:rsid w:val="003174E8"/>
    <w:rsid w:val="00325F84"/>
    <w:rsid w:val="003272DA"/>
    <w:rsid w:val="00331BE5"/>
    <w:rsid w:val="00337FC3"/>
    <w:rsid w:val="0034492C"/>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42842"/>
    <w:rsid w:val="00650769"/>
    <w:rsid w:val="00675AA2"/>
    <w:rsid w:val="006773DE"/>
    <w:rsid w:val="00680271"/>
    <w:rsid w:val="00683F82"/>
    <w:rsid w:val="00695E87"/>
    <w:rsid w:val="006A6A36"/>
    <w:rsid w:val="006B182A"/>
    <w:rsid w:val="006B3B41"/>
    <w:rsid w:val="006B60F9"/>
    <w:rsid w:val="006B7708"/>
    <w:rsid w:val="006D3374"/>
    <w:rsid w:val="006D36E2"/>
    <w:rsid w:val="006D4141"/>
    <w:rsid w:val="006E30C9"/>
    <w:rsid w:val="006E639C"/>
    <w:rsid w:val="006E6463"/>
    <w:rsid w:val="006F7829"/>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482E"/>
    <w:rsid w:val="00957CCC"/>
    <w:rsid w:val="00957DF8"/>
    <w:rsid w:val="009603CB"/>
    <w:rsid w:val="00961378"/>
    <w:rsid w:val="00961427"/>
    <w:rsid w:val="00973881"/>
    <w:rsid w:val="0097789D"/>
    <w:rsid w:val="009830B3"/>
    <w:rsid w:val="00985B20"/>
    <w:rsid w:val="00992426"/>
    <w:rsid w:val="009A193E"/>
    <w:rsid w:val="009A24F7"/>
    <w:rsid w:val="009B4385"/>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59F1"/>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7BB"/>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C48FF"/>
    <w:rsid w:val="00DC5ED8"/>
    <w:rsid w:val="00DD019E"/>
    <w:rsid w:val="00DD1FBC"/>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E6DD4"/>
    <w:rsid w:val="00EF2B40"/>
    <w:rsid w:val="00F044ED"/>
    <w:rsid w:val="00F16D28"/>
    <w:rsid w:val="00F21FF2"/>
    <w:rsid w:val="00F23A63"/>
    <w:rsid w:val="00F24623"/>
    <w:rsid w:val="00F30CA9"/>
    <w:rsid w:val="00F31A6B"/>
    <w:rsid w:val="00F35047"/>
    <w:rsid w:val="00F4569C"/>
    <w:rsid w:val="00F56777"/>
    <w:rsid w:val="00F60736"/>
    <w:rsid w:val="00F63C4D"/>
    <w:rsid w:val="00F64DAB"/>
    <w:rsid w:val="00F7116A"/>
    <w:rsid w:val="00F81768"/>
    <w:rsid w:val="00F81B75"/>
    <w:rsid w:val="00F82A53"/>
    <w:rsid w:val="00F9370A"/>
    <w:rsid w:val="00F96092"/>
    <w:rsid w:val="00F96EA8"/>
    <w:rsid w:val="00FA28AD"/>
    <w:rsid w:val="00FA2A48"/>
    <w:rsid w:val="00FB30AE"/>
    <w:rsid w:val="00FB3A58"/>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 w:type="character" w:styleId="UnresolvedMention">
    <w:name w:val="Unresolved Mention"/>
    <w:basedOn w:val="DefaultParagraphFont"/>
    <w:uiPriority w:val="99"/>
    <w:semiHidden/>
    <w:unhideWhenUsed/>
    <w:rsid w:val="00DD1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fund@efta.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5894-B028-4D65-A13F-8BE51E5D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25</TotalTime>
  <Pages>10</Pages>
  <Words>2876</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19546</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MICHELET Helene Sophie</cp:lastModifiedBy>
  <cp:revision>12</cp:revision>
  <cp:lastPrinted>2017-06-28T06:48:00Z</cp:lastPrinted>
  <dcterms:created xsi:type="dcterms:W3CDTF">2018-07-19T14:19:00Z</dcterms:created>
  <dcterms:modified xsi:type="dcterms:W3CDTF">2019-05-07T08:06:00Z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