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2324" w14:textId="77777777" w:rsidR="00D30E99" w:rsidRDefault="00D30E99" w:rsidP="00D30E99">
      <w:pPr>
        <w:pStyle w:val="NoSpacing"/>
        <w:rPr>
          <w:rFonts w:eastAsia="SimSun"/>
          <w:lang w:eastAsia="en-GB"/>
        </w:rPr>
      </w:pPr>
    </w:p>
    <w:p w14:paraId="56017D49" w14:textId="77777777" w:rsidR="00D30E99" w:rsidRDefault="00D30E99" w:rsidP="00D30E99">
      <w:pPr>
        <w:pStyle w:val="NoSpacing"/>
        <w:rPr>
          <w:rFonts w:eastAsia="SimSun"/>
          <w:lang w:eastAsia="en-GB"/>
        </w:rPr>
      </w:pPr>
    </w:p>
    <w:p w14:paraId="12304B44" w14:textId="77777777" w:rsidR="00D30E99" w:rsidRDefault="00D30E99" w:rsidP="00D30E99">
      <w:pPr>
        <w:pStyle w:val="NoSpacing"/>
        <w:rPr>
          <w:rFonts w:eastAsia="SimSun"/>
          <w:lang w:eastAsia="en-GB"/>
        </w:rPr>
      </w:pPr>
    </w:p>
    <w:p w14:paraId="61C418D6" w14:textId="77777777" w:rsidR="00D30E99" w:rsidRDefault="00D30E99" w:rsidP="00D30E99">
      <w:pPr>
        <w:pStyle w:val="NoSpacing"/>
        <w:rPr>
          <w:rFonts w:eastAsia="SimSun"/>
          <w:lang w:eastAsia="en-GB"/>
        </w:rPr>
      </w:pPr>
    </w:p>
    <w:p w14:paraId="30351121" w14:textId="11ACF2F7" w:rsidR="00C058C7" w:rsidRPr="004543EE" w:rsidRDefault="006D3374" w:rsidP="005A0BAA">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6C28FE73" w14:textId="0E24C6B1" w:rsidR="00C058C7" w:rsidRPr="004543EE" w:rsidRDefault="00DF0C28"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C058C7" w:rsidRPr="004543EE">
        <w:rPr>
          <w:rFonts w:ascii="Calibri Light" w:eastAsia="SimSun" w:hAnsi="Calibri Light"/>
          <w:b w:val="0"/>
          <w:bCs w:val="0"/>
          <w:caps/>
          <w:spacing w:val="10"/>
          <w:kern w:val="0"/>
          <w:sz w:val="52"/>
          <w:szCs w:val="52"/>
          <w:lang w:eastAsia="en-GB"/>
        </w:rPr>
        <w:t xml:space="preserve"> in</w:t>
      </w:r>
    </w:p>
    <w:p w14:paraId="7BB661C2" w14:textId="08E28237" w:rsidR="00C058C7" w:rsidRPr="004543EE" w:rsidRDefault="005D0D75" w:rsidP="006D3374">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Croatia</w:t>
      </w:r>
    </w:p>
    <w:p w14:paraId="1ED1438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6D3374">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6D3374">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3BC12602" w:rsidR="00C058C7" w:rsidRPr="004543EE" w:rsidRDefault="00270868" w:rsidP="006D3374">
      <w:pPr>
        <w:pStyle w:val="Title"/>
        <w:rPr>
          <w:rFonts w:ascii="Calibri Light" w:eastAsia="SimSun" w:hAnsi="Calibri Light"/>
          <w:b w:val="0"/>
          <w:bCs w:val="0"/>
          <w:caps/>
          <w:spacing w:val="10"/>
          <w:kern w:val="0"/>
          <w:sz w:val="36"/>
          <w:szCs w:val="36"/>
          <w:lang w:eastAsia="en-GB"/>
        </w:rPr>
      </w:pPr>
      <w:bookmarkStart w:id="0" w:name="_GoBack"/>
      <w:bookmarkEnd w:id="0"/>
      <w:r w:rsidRPr="00270868">
        <w:rPr>
          <w:rFonts w:ascii="Calibri Light" w:eastAsia="SimSun" w:hAnsi="Calibri Light"/>
          <w:b w:val="0"/>
          <w:bCs w:val="0"/>
          <w:caps/>
          <w:spacing w:val="10"/>
          <w:kern w:val="0"/>
          <w:sz w:val="36"/>
          <w:szCs w:val="36"/>
          <w:lang w:eastAsia="en-GB"/>
        </w:rPr>
        <w:t>22.01.2019</w:t>
      </w:r>
    </w:p>
    <w:p w14:paraId="7E0B7070" w14:textId="6310FA75" w:rsidR="00C058C7" w:rsidRPr="004543EE" w:rsidRDefault="00C058C7" w:rsidP="006D3374">
      <w:pPr>
        <w:jc w:val="center"/>
      </w:pPr>
      <w:r w:rsidRPr="004543EE">
        <w:rPr>
          <w:rFonts w:eastAsia="SimSun"/>
          <w:b/>
          <w:bCs/>
          <w:caps/>
          <w:spacing w:val="10"/>
          <w:sz w:val="52"/>
          <w:szCs w:val="52"/>
          <w:lang w:eastAsia="en-GB"/>
        </w:rPr>
        <w:br w:type="page"/>
      </w:r>
    </w:p>
    <w:p w14:paraId="28DE9B2A" w14:textId="77777777" w:rsidR="00D8442D" w:rsidRPr="005225B8" w:rsidRDefault="00D8442D" w:rsidP="005225B8">
      <w:pPr>
        <w:rPr>
          <w:szCs w:val="24"/>
        </w:rPr>
      </w:pPr>
    </w:p>
    <w:p w14:paraId="49239CEE" w14:textId="47729CB7" w:rsidR="004202BE" w:rsidRPr="00AE3D1A" w:rsidRDefault="00AE3D1A" w:rsidP="00AE3D1A">
      <w:pPr>
        <w:pStyle w:val="NoSpacing"/>
        <w:rPr>
          <w:b/>
        </w:rPr>
      </w:pPr>
      <w:r w:rsidRPr="00AE3D1A">
        <w:rPr>
          <w:b/>
        </w:rPr>
        <w:t>BASIC INFORMATION</w:t>
      </w:r>
    </w:p>
    <w:p w14:paraId="44DCC192" w14:textId="77777777" w:rsidR="004202BE" w:rsidRPr="005225B8" w:rsidRDefault="004202BE" w:rsidP="004202BE">
      <w:pPr>
        <w:rPr>
          <w:szCs w:val="24"/>
        </w:rPr>
      </w:pPr>
    </w:p>
    <w:p w14:paraId="36E36677" w14:textId="77777777" w:rsidR="00176E24" w:rsidRDefault="004202BE" w:rsidP="004202BE">
      <w:pPr>
        <w:rPr>
          <w:szCs w:val="24"/>
        </w:rPr>
      </w:pPr>
      <w:r w:rsidRPr="005225B8">
        <w:rPr>
          <w:b/>
          <w:szCs w:val="24"/>
        </w:rPr>
        <w:t>Programme title</w:t>
      </w:r>
      <w:r w:rsidRPr="005225B8">
        <w:rPr>
          <w:szCs w:val="24"/>
        </w:rPr>
        <w:t xml:space="preserve">: </w:t>
      </w:r>
      <w:r w:rsidR="00DF0C28">
        <w:rPr>
          <w:szCs w:val="24"/>
        </w:rPr>
        <w:t>Active Citizens Fund</w:t>
      </w:r>
    </w:p>
    <w:p w14:paraId="47920AF6" w14:textId="4CDEB08E" w:rsidR="00D4348D" w:rsidRPr="005225B8" w:rsidRDefault="004202BE" w:rsidP="004202BE">
      <w:pPr>
        <w:rPr>
          <w:szCs w:val="24"/>
        </w:rPr>
      </w:pPr>
      <w:r w:rsidRPr="005225B8">
        <w:rPr>
          <w:szCs w:val="24"/>
        </w:rPr>
        <w:t xml:space="preserve"> </w:t>
      </w:r>
    </w:p>
    <w:p w14:paraId="557D6D71" w14:textId="7DE9CC80" w:rsidR="004202BE" w:rsidRDefault="004202BE" w:rsidP="004202BE">
      <w:pPr>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4202BE">
      <w:pPr>
        <w:rPr>
          <w:szCs w:val="24"/>
        </w:rPr>
      </w:pPr>
    </w:p>
    <w:p w14:paraId="47DC5CB8" w14:textId="0D57398C" w:rsidR="004202BE" w:rsidRDefault="004202BE" w:rsidP="004202BE">
      <w:pPr>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p>
    <w:p w14:paraId="1CCC3645" w14:textId="77777777" w:rsidR="00176E24" w:rsidRPr="005225B8" w:rsidRDefault="00176E24" w:rsidP="004202BE">
      <w:pPr>
        <w:rPr>
          <w:szCs w:val="24"/>
        </w:rPr>
      </w:pPr>
    </w:p>
    <w:p w14:paraId="3BC8E961" w14:textId="5BCEE836" w:rsidR="004202BE" w:rsidRDefault="004202BE" w:rsidP="004202BE">
      <w:pPr>
        <w:rPr>
          <w:szCs w:val="24"/>
        </w:rPr>
      </w:pPr>
      <w:bookmarkStart w:id="1" w:name="_Hlk518979174"/>
      <w:r w:rsidRPr="005225B8">
        <w:rPr>
          <w:b/>
          <w:szCs w:val="24"/>
        </w:rPr>
        <w:t>Specific concerns in the MoU</w:t>
      </w:r>
      <w:r w:rsidRPr="005225B8">
        <w:rPr>
          <w:szCs w:val="24"/>
        </w:rPr>
        <w:t>:</w:t>
      </w:r>
      <w:r w:rsidR="005D0D75">
        <w:rPr>
          <w:szCs w:val="24"/>
        </w:rPr>
        <w:t xml:space="preserve"> </w:t>
      </w:r>
      <w:r w:rsidR="005D0D75" w:rsidRPr="005D0D75">
        <w:rPr>
          <w:szCs w:val="24"/>
        </w:rPr>
        <w:t>Special concern shall be given to activities aimed at the strengthening of intercultural dialogue and intergenerational cooperation.</w:t>
      </w:r>
    </w:p>
    <w:p w14:paraId="614AAB17" w14:textId="77777777" w:rsidR="00176E24" w:rsidRPr="005225B8" w:rsidRDefault="00176E24" w:rsidP="004202BE">
      <w:pPr>
        <w:rPr>
          <w:szCs w:val="24"/>
        </w:rPr>
      </w:pPr>
    </w:p>
    <w:p w14:paraId="58676459" w14:textId="4110194F" w:rsidR="004202BE" w:rsidRPr="003A1DF7" w:rsidRDefault="004202BE" w:rsidP="004202BE">
      <w:pPr>
        <w:rPr>
          <w:szCs w:val="24"/>
          <w:lang w:val="fr-BE"/>
        </w:rPr>
      </w:pPr>
      <w:r w:rsidRPr="003A1DF7">
        <w:rPr>
          <w:b/>
          <w:szCs w:val="24"/>
          <w:lang w:val="fr-BE"/>
        </w:rPr>
        <w:t xml:space="preserve">Programme </w:t>
      </w:r>
      <w:proofErr w:type="gramStart"/>
      <w:r w:rsidRPr="003A1DF7">
        <w:rPr>
          <w:b/>
          <w:szCs w:val="24"/>
          <w:lang w:val="fr-BE"/>
        </w:rPr>
        <w:t>Grant</w:t>
      </w:r>
      <w:r w:rsidRPr="003A1DF7">
        <w:rPr>
          <w:szCs w:val="24"/>
          <w:lang w:val="fr-BE"/>
        </w:rPr>
        <w:t>:</w:t>
      </w:r>
      <w:proofErr w:type="gramEnd"/>
      <w:r w:rsidR="005D0D75">
        <w:rPr>
          <w:szCs w:val="24"/>
          <w:lang w:val="fr-BE"/>
        </w:rPr>
        <w:t xml:space="preserve"> EUR 8,500,000</w:t>
      </w:r>
    </w:p>
    <w:bookmarkEnd w:id="1"/>
    <w:p w14:paraId="089269C6" w14:textId="77777777" w:rsidR="00176E24" w:rsidRPr="003A1DF7" w:rsidRDefault="00176E24" w:rsidP="004202BE">
      <w:pPr>
        <w:rPr>
          <w:szCs w:val="24"/>
          <w:lang w:val="fr-BE"/>
        </w:rPr>
      </w:pPr>
    </w:p>
    <w:p w14:paraId="788A78CC" w14:textId="6487CD1A" w:rsidR="004202BE" w:rsidRPr="00553EAB" w:rsidRDefault="00CF2143" w:rsidP="004202BE">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pPr>
        <w:rPr>
          <w:rFonts w:eastAsiaTheme="majorEastAsia"/>
          <w:b/>
        </w:rPr>
      </w:pPr>
    </w:p>
    <w:p w14:paraId="709646E9" w14:textId="18C4B572" w:rsidR="00604030" w:rsidRPr="00176E24" w:rsidRDefault="00D4348D" w:rsidP="00176E24">
      <w:r w:rsidRPr="00D4348D">
        <w:rPr>
          <w:rFonts w:eastAsiaTheme="majorEastAsia"/>
          <w:b/>
        </w:rPr>
        <w:t>INSTRUCTIONS FOR DRAFTING THE BID FORM</w:t>
      </w:r>
    </w:p>
    <w:p w14:paraId="31EE8610" w14:textId="77777777" w:rsidR="00604030" w:rsidRPr="005225B8" w:rsidRDefault="00604030" w:rsidP="00D4348D">
      <w:pPr>
        <w:pStyle w:val="NoSpacing"/>
      </w:pPr>
    </w:p>
    <w:p w14:paraId="766C04D9" w14:textId="156DF912" w:rsidR="007E6C9B" w:rsidRPr="005225B8" w:rsidRDefault="007E6C9B" w:rsidP="00D4348D">
      <w:pPr>
        <w:pStyle w:val="NoSpacing"/>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7E6C9B">
      <w:pPr>
        <w:rPr>
          <w:b/>
          <w:sz w:val="28"/>
          <w:szCs w:val="28"/>
        </w:rPr>
      </w:pPr>
    </w:p>
    <w:p w14:paraId="311B3AAE" w14:textId="20229250" w:rsidR="00C74CBB" w:rsidRPr="005225B8" w:rsidRDefault="001F0F73" w:rsidP="00AE3D1A">
      <w:pPr>
        <w:pStyle w:val="Heading1"/>
        <w:numPr>
          <w:ilvl w:val="0"/>
          <w:numId w:val="13"/>
        </w:numPr>
      </w:pPr>
      <w:r w:rsidRPr="005225B8">
        <w:t>General Information about the B</w:t>
      </w:r>
      <w:r w:rsidR="00D8442D" w:rsidRPr="005225B8">
        <w:t>idders</w:t>
      </w:r>
    </w:p>
    <w:p w14:paraId="2327861F" w14:textId="77777777" w:rsidR="0062566C" w:rsidRPr="005225B8" w:rsidRDefault="0062566C" w:rsidP="0062566C">
      <w:pPr>
        <w:rPr>
          <w:rFonts w:eastAsia="MS Mincho"/>
          <w:lang w:val="en-US" w:eastAsia="fr-FR"/>
        </w:rPr>
      </w:pPr>
    </w:p>
    <w:p w14:paraId="27A7F7F6" w14:textId="61CE3A1E" w:rsidR="0062566C" w:rsidRPr="005225B8" w:rsidRDefault="0062566C" w:rsidP="0062566C">
      <w:r w:rsidRPr="005225B8">
        <w:rPr>
          <w:rFonts w:eastAsia="MS Mincho"/>
          <w:lang w:eastAsia="fr-FR"/>
        </w:rPr>
        <w:t xml:space="preserve">This section must be completed for each organisation within the consortium. </w:t>
      </w:r>
    </w:p>
    <w:p w14:paraId="7CA6ED5D" w14:textId="77777777" w:rsidR="00D8442D" w:rsidRDefault="00D8442D" w:rsidP="00817051">
      <w:pPr>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817051">
            <w:pPr>
              <w:rPr>
                <w:szCs w:val="24"/>
              </w:rPr>
            </w:pPr>
            <w:r w:rsidRPr="00D8546E">
              <w:rPr>
                <w:szCs w:val="24"/>
              </w:rPr>
              <w:t>1.1</w:t>
            </w:r>
          </w:p>
        </w:tc>
        <w:tc>
          <w:tcPr>
            <w:tcW w:w="4235" w:type="dxa"/>
            <w:shd w:val="clear" w:color="auto" w:fill="auto"/>
          </w:tcPr>
          <w:p w14:paraId="024859E6" w14:textId="1093F9C6" w:rsidR="00AE3D1A" w:rsidRPr="00AE3D1A" w:rsidRDefault="00AE3D1A" w:rsidP="00AE3D1A">
            <w:pPr>
              <w:pStyle w:val="Heading2"/>
              <w:numPr>
                <w:ilvl w:val="0"/>
                <w:numId w:val="0"/>
              </w:numPr>
              <w:ind w:left="576" w:hanging="576"/>
            </w:pPr>
            <w:r w:rsidRPr="00AE3D1A">
              <w:t xml:space="preserve">Name of the lead bidder </w:t>
            </w:r>
          </w:p>
        </w:tc>
        <w:tc>
          <w:tcPr>
            <w:tcW w:w="4236" w:type="dxa"/>
          </w:tcPr>
          <w:p w14:paraId="2CAD83EE" w14:textId="77777777" w:rsidR="00AE3D1A" w:rsidRDefault="00AE3D1A" w:rsidP="00817051">
            <w:pPr>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817051">
            <w:pPr>
              <w:rPr>
                <w:szCs w:val="24"/>
              </w:rPr>
            </w:pPr>
            <w:r w:rsidRPr="00D8546E">
              <w:rPr>
                <w:szCs w:val="24"/>
              </w:rPr>
              <w:t>1.2</w:t>
            </w:r>
          </w:p>
        </w:tc>
        <w:tc>
          <w:tcPr>
            <w:tcW w:w="4235" w:type="dxa"/>
            <w:shd w:val="clear" w:color="auto" w:fill="auto"/>
          </w:tcPr>
          <w:p w14:paraId="5721BE99" w14:textId="1969D726" w:rsidR="00AE3D1A" w:rsidRPr="00AE3D1A" w:rsidRDefault="00AE3D1A" w:rsidP="00AE3D1A">
            <w:pPr>
              <w:pStyle w:val="NoSpacing"/>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817051">
            <w:pPr>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817051">
            <w:pPr>
              <w:rPr>
                <w:szCs w:val="24"/>
              </w:rPr>
            </w:pPr>
            <w:r w:rsidRPr="00D8546E">
              <w:rPr>
                <w:szCs w:val="24"/>
              </w:rPr>
              <w:t>1.3</w:t>
            </w:r>
          </w:p>
        </w:tc>
        <w:tc>
          <w:tcPr>
            <w:tcW w:w="4235" w:type="dxa"/>
            <w:shd w:val="clear" w:color="auto" w:fill="auto"/>
          </w:tcPr>
          <w:p w14:paraId="6C7F8257" w14:textId="4C2E7C02" w:rsidR="00AE3D1A" w:rsidRPr="00AE3D1A" w:rsidRDefault="00AE3D1A" w:rsidP="00AE3D1A">
            <w:pPr>
              <w:pStyle w:val="Heading2"/>
              <w:numPr>
                <w:ilvl w:val="0"/>
                <w:numId w:val="0"/>
              </w:numPr>
              <w:ind w:left="576" w:hanging="576"/>
            </w:pPr>
            <w:r w:rsidRPr="00AE3D1A">
              <w:t xml:space="preserve">Name of co-bidders </w:t>
            </w:r>
          </w:p>
        </w:tc>
        <w:tc>
          <w:tcPr>
            <w:tcW w:w="4236" w:type="dxa"/>
          </w:tcPr>
          <w:p w14:paraId="72B8265C" w14:textId="77777777" w:rsidR="00AE3D1A" w:rsidRDefault="00AE3D1A" w:rsidP="00817051">
            <w:pPr>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817051">
            <w:pPr>
              <w:rPr>
                <w:szCs w:val="24"/>
              </w:rPr>
            </w:pPr>
            <w:r w:rsidRPr="00D8546E">
              <w:rPr>
                <w:szCs w:val="24"/>
              </w:rPr>
              <w:t>1.4</w:t>
            </w:r>
          </w:p>
        </w:tc>
        <w:tc>
          <w:tcPr>
            <w:tcW w:w="4235" w:type="dxa"/>
            <w:shd w:val="clear" w:color="auto" w:fill="auto"/>
          </w:tcPr>
          <w:p w14:paraId="6CC5DA9B" w14:textId="58B48877" w:rsidR="00AE3D1A" w:rsidRPr="00AE3D1A" w:rsidRDefault="00AE3D1A" w:rsidP="00AE3D1A">
            <w:pPr>
              <w:pStyle w:val="NoSpacing"/>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817051">
            <w:pPr>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817051">
            <w:pPr>
              <w:rPr>
                <w:szCs w:val="24"/>
              </w:rPr>
            </w:pPr>
            <w:r w:rsidRPr="00D8546E">
              <w:rPr>
                <w:szCs w:val="24"/>
              </w:rPr>
              <w:t>1.5</w:t>
            </w:r>
          </w:p>
        </w:tc>
        <w:tc>
          <w:tcPr>
            <w:tcW w:w="4235" w:type="dxa"/>
            <w:shd w:val="clear" w:color="auto" w:fill="auto"/>
          </w:tcPr>
          <w:p w14:paraId="09105081" w14:textId="5F162177" w:rsidR="00AE3D1A" w:rsidRPr="00AE3D1A" w:rsidRDefault="00AE3D1A" w:rsidP="00AE3D1A">
            <w:pPr>
              <w:pStyle w:val="NoSpacing"/>
            </w:pPr>
            <w:r w:rsidRPr="00AE3D1A">
              <w:rPr>
                <w:b/>
              </w:rPr>
              <w:t>Registration number</w:t>
            </w:r>
            <w:r w:rsidRPr="00AE3D1A">
              <w:t xml:space="preserve"> (or equivalent), date, address and country of registration. Please provide this information for each </w:t>
            </w:r>
            <w:proofErr w:type="spellStart"/>
            <w:r w:rsidRPr="00AE3D1A">
              <w:t>organisation</w:t>
            </w:r>
            <w:proofErr w:type="spellEnd"/>
            <w:r w:rsidRPr="00AE3D1A">
              <w:t xml:space="preserve"> in the consortium.</w:t>
            </w:r>
          </w:p>
        </w:tc>
        <w:tc>
          <w:tcPr>
            <w:tcW w:w="4236" w:type="dxa"/>
          </w:tcPr>
          <w:p w14:paraId="51ED1604" w14:textId="77777777" w:rsidR="00AE3D1A" w:rsidRDefault="00AE3D1A" w:rsidP="00817051">
            <w:pPr>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817051">
            <w:pPr>
              <w:rPr>
                <w:szCs w:val="24"/>
              </w:rPr>
            </w:pPr>
            <w:r w:rsidRPr="00D8546E">
              <w:rPr>
                <w:szCs w:val="24"/>
              </w:rPr>
              <w:t>1.6</w:t>
            </w:r>
          </w:p>
        </w:tc>
        <w:tc>
          <w:tcPr>
            <w:tcW w:w="8471" w:type="dxa"/>
            <w:gridSpan w:val="2"/>
            <w:shd w:val="clear" w:color="auto" w:fill="auto"/>
          </w:tcPr>
          <w:p w14:paraId="78961A48" w14:textId="54E1C036" w:rsidR="00D8546E" w:rsidRDefault="00D8546E" w:rsidP="00817051">
            <w:pPr>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817051">
            <w:pPr>
              <w:rPr>
                <w:szCs w:val="24"/>
              </w:rPr>
            </w:pPr>
          </w:p>
        </w:tc>
        <w:tc>
          <w:tcPr>
            <w:tcW w:w="8471" w:type="dxa"/>
            <w:gridSpan w:val="2"/>
          </w:tcPr>
          <w:p w14:paraId="542C3BC7" w14:textId="77777777" w:rsidR="00D8546E" w:rsidRDefault="00D8546E" w:rsidP="00817051">
            <w:pPr>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817051">
            <w:pPr>
              <w:rPr>
                <w:szCs w:val="24"/>
              </w:rPr>
            </w:pPr>
            <w:r w:rsidRPr="00D8546E">
              <w:rPr>
                <w:szCs w:val="24"/>
              </w:rPr>
              <w:t>1.7</w:t>
            </w:r>
          </w:p>
        </w:tc>
        <w:tc>
          <w:tcPr>
            <w:tcW w:w="8471" w:type="dxa"/>
            <w:gridSpan w:val="2"/>
            <w:shd w:val="clear" w:color="auto" w:fill="auto"/>
          </w:tcPr>
          <w:p w14:paraId="7AF6114B" w14:textId="12DECE74" w:rsidR="00D8546E" w:rsidRDefault="00D8546E" w:rsidP="00817051">
            <w:pPr>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817051">
            <w:pPr>
              <w:rPr>
                <w:b/>
                <w:szCs w:val="24"/>
              </w:rPr>
            </w:pPr>
          </w:p>
        </w:tc>
        <w:tc>
          <w:tcPr>
            <w:tcW w:w="8471" w:type="dxa"/>
            <w:gridSpan w:val="2"/>
          </w:tcPr>
          <w:p w14:paraId="20C33B69" w14:textId="77777777" w:rsidR="00D8546E" w:rsidRDefault="00D8546E" w:rsidP="00817051">
            <w:pPr>
              <w:rPr>
                <w:b/>
                <w:szCs w:val="24"/>
              </w:rPr>
            </w:pPr>
          </w:p>
        </w:tc>
      </w:tr>
    </w:tbl>
    <w:p w14:paraId="1F51FB8F" w14:textId="77777777" w:rsidR="00D4348D" w:rsidRPr="00D4348D" w:rsidRDefault="00D4348D" w:rsidP="00D4348D"/>
    <w:p w14:paraId="69F17091" w14:textId="3E15B4B0" w:rsidR="00B262DC" w:rsidRPr="005225B8" w:rsidRDefault="00F63C4D" w:rsidP="00AE3D1A">
      <w:pPr>
        <w:pStyle w:val="Heading1"/>
      </w:pPr>
      <w:r w:rsidRPr="005225B8">
        <w:t xml:space="preserve">BIDDER’S </w:t>
      </w:r>
      <w:r w:rsidR="00B22953" w:rsidRPr="005225B8">
        <w:t xml:space="preserve">EXPERIENCE WITH CIVIL SOCIETY </w:t>
      </w:r>
    </w:p>
    <w:p w14:paraId="6E7861F6" w14:textId="77777777" w:rsidR="00B262DC" w:rsidRPr="005225B8" w:rsidRDefault="00B262DC" w:rsidP="00E41E91">
      <w:pPr>
        <w:rPr>
          <w:b/>
          <w:szCs w:val="24"/>
        </w:rPr>
      </w:pPr>
    </w:p>
    <w:p w14:paraId="01C66460" w14:textId="5B761A64" w:rsidR="00E41E91" w:rsidRPr="002C2EC3" w:rsidRDefault="00A25198" w:rsidP="00E41E91">
      <w:pPr>
        <w:pStyle w:val="Heading2"/>
      </w:pPr>
      <w:r>
        <w:lastRenderedPageBreak/>
        <w:t>Experience in working with the civil society sector</w:t>
      </w:r>
    </w:p>
    <w:p w14:paraId="0E4DC59B" w14:textId="61C19D66" w:rsidR="00D17C1E" w:rsidRPr="005225B8" w:rsidRDefault="00A25198" w:rsidP="00D17C1E">
      <w:pPr>
        <w:jc w:val="both"/>
      </w:pPr>
      <w:r w:rsidRPr="00A6377D">
        <w:rPr>
          <w:szCs w:val="24"/>
          <w:u w:val="single"/>
        </w:rPr>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5225B8">
        <w:rPr>
          <w:szCs w:val="24"/>
        </w:rPr>
        <w:t>programme</w:t>
      </w:r>
      <w:r w:rsidR="009C49DF" w:rsidRPr="005225B8">
        <w:rPr>
          <w:szCs w:val="24"/>
        </w:rPr>
        <w:t xml:space="preserve">s </w:t>
      </w:r>
      <w:r w:rsidR="00C9535E" w:rsidRPr="005225B8">
        <w:rPr>
          <w:szCs w:val="24"/>
        </w:rPr>
        <w:t xml:space="preserve">showing your </w:t>
      </w:r>
      <w:r w:rsidR="00D17C1E" w:rsidRPr="005225B8">
        <w:rPr>
          <w:szCs w:val="24"/>
        </w:rPr>
        <w:t xml:space="preserve">organisation’s </w:t>
      </w:r>
      <w:r w:rsidR="00B22953" w:rsidRPr="005225B8">
        <w:rPr>
          <w:szCs w:val="24"/>
        </w:rPr>
        <w:t xml:space="preserve">experience </w:t>
      </w:r>
      <w:r w:rsidR="00D17C1E" w:rsidRPr="005225B8">
        <w:rPr>
          <w:szCs w:val="24"/>
        </w:rPr>
        <w:t xml:space="preserve">in </w:t>
      </w:r>
      <w:r w:rsidR="00C54A6F" w:rsidRPr="005225B8">
        <w:rPr>
          <w:szCs w:val="24"/>
        </w:rPr>
        <w:t>working with the civil society sector in the beneficiary country</w:t>
      </w:r>
      <w:r w:rsidR="00E41E91" w:rsidRPr="005225B8">
        <w:rPr>
          <w:szCs w:val="24"/>
        </w:rPr>
        <w:t xml:space="preserve">. </w:t>
      </w:r>
      <w:r w:rsidR="00D1603E" w:rsidRPr="005225B8">
        <w:rPr>
          <w:szCs w:val="24"/>
        </w:rPr>
        <w:t xml:space="preserve"> Please limit this to the </w:t>
      </w:r>
      <w:r w:rsidR="00DF5DCD" w:rsidRPr="005225B8">
        <w:rPr>
          <w:szCs w:val="24"/>
        </w:rPr>
        <w:t xml:space="preserve">most relevant experience over the </w:t>
      </w:r>
      <w:r w:rsidR="00D1603E" w:rsidRPr="005225B8">
        <w:rPr>
          <w:szCs w:val="24"/>
        </w:rPr>
        <w:t xml:space="preserve">last </w:t>
      </w:r>
      <w:r w:rsidR="007441B4">
        <w:rPr>
          <w:szCs w:val="24"/>
        </w:rPr>
        <w:t>ten</w:t>
      </w:r>
      <w:r w:rsidR="00D1603E" w:rsidRPr="005225B8">
        <w:rPr>
          <w:szCs w:val="24"/>
        </w:rPr>
        <w:t xml:space="preserve"> years.</w:t>
      </w:r>
      <w:r w:rsidR="00D17C1E" w:rsidRPr="005225B8">
        <w:rPr>
          <w:szCs w:val="24"/>
        </w:rPr>
        <w:t xml:space="preserve"> Please copy</w:t>
      </w:r>
      <w:r w:rsidR="00DC48FF">
        <w:rPr>
          <w:szCs w:val="24"/>
        </w:rPr>
        <w:t xml:space="preserve"> this table for each co-bidder</w:t>
      </w:r>
      <w:r w:rsidR="00D17C1E" w:rsidRPr="005225B8">
        <w:rPr>
          <w:szCs w:val="24"/>
        </w:rPr>
        <w:t>.</w:t>
      </w:r>
    </w:p>
    <w:p w14:paraId="330559A5" w14:textId="0583046F" w:rsidR="00E41E91" w:rsidRPr="005225B8" w:rsidRDefault="00E41E91" w:rsidP="00E41E91">
      <w:pPr>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63C4D">
            <w:pPr>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0F3B55">
            <w:pPr>
              <w:rPr>
                <w:szCs w:val="24"/>
              </w:rPr>
            </w:pPr>
            <w:r w:rsidRPr="005225B8">
              <w:rPr>
                <w:szCs w:val="24"/>
              </w:rPr>
              <w:t>Location/</w:t>
            </w:r>
          </w:p>
          <w:p w14:paraId="50EB8889" w14:textId="77777777" w:rsidR="009603CB" w:rsidRDefault="009C49DF" w:rsidP="000F3B55">
            <w:pPr>
              <w:rPr>
                <w:szCs w:val="24"/>
              </w:rPr>
            </w:pPr>
            <w:r w:rsidRPr="005225B8">
              <w:rPr>
                <w:szCs w:val="24"/>
              </w:rPr>
              <w:t>geographic coverage of the action/</w:t>
            </w:r>
          </w:p>
          <w:p w14:paraId="33E728F8" w14:textId="76E1DA3E" w:rsidR="009C49DF" w:rsidRPr="005225B8" w:rsidRDefault="004902FF" w:rsidP="000F3B55">
            <w:pPr>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pPr>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pPr>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pPr>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0F3B55">
            <w:pPr>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17386A">
            <w:pPr>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3A1DF7">
            <w:pPr>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3A1DF7">
            <w:pPr>
              <w:rPr>
                <w:szCs w:val="24"/>
              </w:rPr>
            </w:pPr>
          </w:p>
        </w:tc>
        <w:tc>
          <w:tcPr>
            <w:tcW w:w="778" w:type="pct"/>
          </w:tcPr>
          <w:p w14:paraId="5095A710" w14:textId="77777777" w:rsidR="003A1DF7" w:rsidRPr="005225B8" w:rsidRDefault="003A1DF7" w:rsidP="003A1DF7">
            <w:pPr>
              <w:rPr>
                <w:szCs w:val="24"/>
              </w:rPr>
            </w:pPr>
          </w:p>
        </w:tc>
        <w:tc>
          <w:tcPr>
            <w:tcW w:w="2024" w:type="pct"/>
          </w:tcPr>
          <w:p w14:paraId="1836F3A5" w14:textId="77777777" w:rsidR="003A1DF7" w:rsidRPr="005225B8" w:rsidRDefault="003A1DF7" w:rsidP="003A1DF7">
            <w:pPr>
              <w:rPr>
                <w:szCs w:val="24"/>
              </w:rPr>
            </w:pPr>
          </w:p>
        </w:tc>
        <w:tc>
          <w:tcPr>
            <w:tcW w:w="700" w:type="pct"/>
          </w:tcPr>
          <w:p w14:paraId="0F2DCAD3" w14:textId="77777777" w:rsidR="003A1DF7" w:rsidRPr="005225B8" w:rsidRDefault="003A1DF7" w:rsidP="003A1DF7">
            <w:pPr>
              <w:rPr>
                <w:szCs w:val="24"/>
              </w:rPr>
            </w:pPr>
          </w:p>
        </w:tc>
        <w:tc>
          <w:tcPr>
            <w:tcW w:w="660" w:type="pct"/>
          </w:tcPr>
          <w:p w14:paraId="6ACAB7DF" w14:textId="77777777" w:rsidR="003A1DF7" w:rsidRPr="005225B8" w:rsidRDefault="003A1DF7" w:rsidP="003A1DF7">
            <w:pPr>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3A1DF7">
            <w:pPr>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3A1DF7">
            <w:pPr>
              <w:rPr>
                <w:szCs w:val="24"/>
              </w:rPr>
            </w:pPr>
          </w:p>
        </w:tc>
        <w:tc>
          <w:tcPr>
            <w:tcW w:w="778" w:type="pct"/>
          </w:tcPr>
          <w:p w14:paraId="796A6416" w14:textId="77777777" w:rsidR="003A1DF7" w:rsidRPr="005225B8" w:rsidRDefault="003A1DF7" w:rsidP="003A1DF7">
            <w:pPr>
              <w:rPr>
                <w:szCs w:val="24"/>
              </w:rPr>
            </w:pPr>
          </w:p>
        </w:tc>
        <w:tc>
          <w:tcPr>
            <w:tcW w:w="2024" w:type="pct"/>
          </w:tcPr>
          <w:p w14:paraId="018E86DF" w14:textId="77777777" w:rsidR="003A1DF7" w:rsidRPr="005225B8" w:rsidRDefault="003A1DF7" w:rsidP="003A1DF7">
            <w:pPr>
              <w:rPr>
                <w:szCs w:val="24"/>
              </w:rPr>
            </w:pPr>
          </w:p>
        </w:tc>
        <w:tc>
          <w:tcPr>
            <w:tcW w:w="700" w:type="pct"/>
          </w:tcPr>
          <w:p w14:paraId="53D8DB9F" w14:textId="77777777" w:rsidR="003A1DF7" w:rsidRPr="005225B8" w:rsidRDefault="003A1DF7" w:rsidP="003A1DF7">
            <w:pPr>
              <w:tabs>
                <w:tab w:val="left" w:pos="268"/>
              </w:tabs>
              <w:rPr>
                <w:szCs w:val="24"/>
              </w:rPr>
            </w:pPr>
          </w:p>
        </w:tc>
        <w:tc>
          <w:tcPr>
            <w:tcW w:w="660" w:type="pct"/>
          </w:tcPr>
          <w:p w14:paraId="416E4EF6" w14:textId="77777777" w:rsidR="003A1DF7" w:rsidRPr="005225B8" w:rsidRDefault="003A1DF7" w:rsidP="003A1DF7">
            <w:pPr>
              <w:rPr>
                <w:szCs w:val="24"/>
              </w:rPr>
            </w:pPr>
          </w:p>
        </w:tc>
      </w:tr>
    </w:tbl>
    <w:p w14:paraId="2EF8EC64" w14:textId="77777777" w:rsidR="009C49DF" w:rsidRPr="005225B8" w:rsidRDefault="009C49DF" w:rsidP="009C49DF">
      <w:pPr>
        <w:rPr>
          <w:szCs w:val="24"/>
        </w:rPr>
      </w:pPr>
    </w:p>
    <w:p w14:paraId="5E953AC8" w14:textId="2B61BCF4" w:rsidR="00DF5DCD" w:rsidRPr="002C2EC3" w:rsidRDefault="00D4348D" w:rsidP="00DF5DCD">
      <w:pPr>
        <w:pStyle w:val="Heading2"/>
      </w:pPr>
      <w:r>
        <w:t>Experience in building capacity and sustainability of the civil society sector</w:t>
      </w:r>
    </w:p>
    <w:p w14:paraId="1DFCE326" w14:textId="5F9A9489" w:rsidR="00DF5DCD" w:rsidRPr="005225B8" w:rsidRDefault="00A25198" w:rsidP="007B6B0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DF5DCD">
      <w:pPr>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950B20" w:rsidRPr="005225B8" w14:paraId="4E6A0E43" w14:textId="77777777" w:rsidTr="00AE3D1A">
        <w:tc>
          <w:tcPr>
            <w:tcW w:w="5000" w:type="pct"/>
            <w:gridSpan w:val="6"/>
          </w:tcPr>
          <w:p w14:paraId="0BF0466F" w14:textId="60B1CF0F" w:rsidR="00950B20" w:rsidRPr="005225B8" w:rsidRDefault="00950B20" w:rsidP="005C2289">
            <w:pPr>
              <w:rPr>
                <w:szCs w:val="24"/>
              </w:rPr>
            </w:pPr>
            <w:r w:rsidRPr="005225B8">
              <w:rPr>
                <w:szCs w:val="24"/>
              </w:rPr>
              <w:t>Name of the bidder:</w:t>
            </w:r>
          </w:p>
        </w:tc>
      </w:tr>
      <w:tr w:rsidR="00D4348D" w:rsidRPr="005225B8" w14:paraId="5237D3A6" w14:textId="77777777" w:rsidTr="005E3369">
        <w:tc>
          <w:tcPr>
            <w:tcW w:w="1398" w:type="pct"/>
            <w:shd w:val="clear" w:color="auto" w:fill="DBE5F1" w:themeFill="accent1" w:themeFillTint="33"/>
          </w:tcPr>
          <w:p w14:paraId="6EA4B289" w14:textId="77777777" w:rsidR="009603CB" w:rsidRDefault="00DF5DCD" w:rsidP="005C2289">
            <w:pPr>
              <w:rPr>
                <w:szCs w:val="24"/>
              </w:rPr>
            </w:pPr>
            <w:r w:rsidRPr="005225B8">
              <w:rPr>
                <w:szCs w:val="24"/>
              </w:rPr>
              <w:t>Location/</w:t>
            </w:r>
          </w:p>
          <w:p w14:paraId="33ED7D2C" w14:textId="77777777" w:rsidR="009603CB" w:rsidRDefault="00DF5DCD" w:rsidP="005C2289">
            <w:pPr>
              <w:rPr>
                <w:szCs w:val="24"/>
              </w:rPr>
            </w:pPr>
            <w:r w:rsidRPr="005225B8">
              <w:rPr>
                <w:szCs w:val="24"/>
              </w:rPr>
              <w:t>geographic coverage of the action/</w:t>
            </w:r>
          </w:p>
          <w:p w14:paraId="690D4DD0" w14:textId="38E7D20F" w:rsidR="00DF5DCD" w:rsidRPr="005225B8" w:rsidRDefault="00DF5DCD" w:rsidP="005C2289">
            <w:pPr>
              <w:rPr>
                <w:szCs w:val="24"/>
              </w:rPr>
            </w:pPr>
            <w:r w:rsidRPr="005225B8">
              <w:rPr>
                <w:szCs w:val="24"/>
              </w:rPr>
              <w:t>programme</w:t>
            </w:r>
          </w:p>
        </w:tc>
        <w:tc>
          <w:tcPr>
            <w:tcW w:w="701" w:type="pct"/>
            <w:shd w:val="clear" w:color="auto" w:fill="DBE5F1" w:themeFill="accent1" w:themeFillTint="33"/>
          </w:tcPr>
          <w:p w14:paraId="1022A8CE" w14:textId="77777777" w:rsidR="009603CB" w:rsidRDefault="00DF5DCD">
            <w:pPr>
              <w:rPr>
                <w:szCs w:val="24"/>
              </w:rPr>
            </w:pPr>
            <w:r w:rsidRPr="005225B8">
              <w:rPr>
                <w:szCs w:val="24"/>
              </w:rPr>
              <w:t>Total size of the action/</w:t>
            </w:r>
          </w:p>
          <w:p w14:paraId="3E6F1F12" w14:textId="1CB296DE" w:rsidR="00DF5DCD" w:rsidRPr="005225B8" w:rsidRDefault="00DF5DCD">
            <w:pPr>
              <w:rPr>
                <w:szCs w:val="24"/>
              </w:rPr>
            </w:pPr>
            <w:r w:rsidRPr="005225B8">
              <w:rPr>
                <w:szCs w:val="24"/>
              </w:rPr>
              <w:t>programme (EUR)</w:t>
            </w:r>
          </w:p>
        </w:tc>
        <w:tc>
          <w:tcPr>
            <w:tcW w:w="1261" w:type="pct"/>
            <w:shd w:val="clear" w:color="auto" w:fill="DBE5F1" w:themeFill="accent1" w:themeFillTint="33"/>
          </w:tcPr>
          <w:p w14:paraId="4807CEB4" w14:textId="33170F34" w:rsidR="00DF5DCD" w:rsidRPr="005225B8" w:rsidRDefault="00DF5DCD" w:rsidP="005C2289">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6E91AF12" w14:textId="77777777" w:rsidR="00DF5DCD" w:rsidRPr="005225B8" w:rsidRDefault="00DF5DCD" w:rsidP="005C2289">
            <w:pPr>
              <w:rPr>
                <w:szCs w:val="24"/>
              </w:rPr>
            </w:pPr>
            <w:r w:rsidRPr="005225B8">
              <w:rPr>
                <w:szCs w:val="24"/>
              </w:rPr>
              <w:t>Sources of funding</w:t>
            </w:r>
          </w:p>
        </w:tc>
        <w:tc>
          <w:tcPr>
            <w:tcW w:w="617" w:type="pct"/>
            <w:shd w:val="clear" w:color="auto" w:fill="DBE5F1" w:themeFill="accent1" w:themeFillTint="33"/>
          </w:tcPr>
          <w:p w14:paraId="65F64404" w14:textId="77777777" w:rsidR="00DF5DCD" w:rsidRPr="005225B8" w:rsidRDefault="00DF5DCD" w:rsidP="005C2289">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339C3EAC" w14:textId="77777777" w:rsidR="00DF5DCD" w:rsidRPr="005225B8" w:rsidRDefault="00DF5DCD" w:rsidP="005C2289">
            <w:pPr>
              <w:rPr>
                <w:szCs w:val="24"/>
              </w:rPr>
            </w:pPr>
            <w:r w:rsidRPr="005225B8">
              <w:rPr>
                <w:szCs w:val="24"/>
              </w:rPr>
              <w:t>Amount re-granted per year</w:t>
            </w:r>
          </w:p>
        </w:tc>
      </w:tr>
      <w:tr w:rsidR="003A1DF7" w:rsidRPr="005225B8" w14:paraId="79181383" w14:textId="77777777" w:rsidTr="003A1DF7">
        <w:tc>
          <w:tcPr>
            <w:tcW w:w="5000" w:type="pct"/>
            <w:gridSpan w:val="6"/>
          </w:tcPr>
          <w:p w14:paraId="13B1D385" w14:textId="4BEA7D25" w:rsidR="003A1DF7" w:rsidRPr="005225B8" w:rsidRDefault="003A1DF7" w:rsidP="003A1DF7">
            <w:pPr>
              <w:rPr>
                <w:szCs w:val="24"/>
              </w:rPr>
            </w:pPr>
            <w:r w:rsidRPr="005225B8">
              <w:rPr>
                <w:szCs w:val="24"/>
              </w:rPr>
              <w:t>Action/Project/Programme title:</w:t>
            </w:r>
          </w:p>
        </w:tc>
      </w:tr>
      <w:tr w:rsidR="003A1DF7" w:rsidRPr="005225B8" w14:paraId="3205A82E" w14:textId="77777777" w:rsidTr="005E3369">
        <w:tc>
          <w:tcPr>
            <w:tcW w:w="1398" w:type="pct"/>
            <w:tcBorders>
              <w:bottom w:val="single" w:sz="4" w:space="0" w:color="auto"/>
            </w:tcBorders>
          </w:tcPr>
          <w:p w14:paraId="2BB17D2E" w14:textId="77777777" w:rsidR="003A1DF7" w:rsidRPr="005225B8" w:rsidRDefault="003A1DF7" w:rsidP="003A1DF7">
            <w:pPr>
              <w:rPr>
                <w:szCs w:val="24"/>
              </w:rPr>
            </w:pPr>
          </w:p>
        </w:tc>
        <w:tc>
          <w:tcPr>
            <w:tcW w:w="701" w:type="pct"/>
          </w:tcPr>
          <w:p w14:paraId="531C1976" w14:textId="77777777" w:rsidR="003A1DF7" w:rsidRPr="005225B8" w:rsidRDefault="003A1DF7" w:rsidP="003A1DF7">
            <w:pPr>
              <w:rPr>
                <w:szCs w:val="24"/>
              </w:rPr>
            </w:pPr>
          </w:p>
        </w:tc>
        <w:tc>
          <w:tcPr>
            <w:tcW w:w="1261" w:type="pct"/>
          </w:tcPr>
          <w:p w14:paraId="7809B634" w14:textId="77777777" w:rsidR="003A1DF7" w:rsidRPr="005225B8" w:rsidRDefault="003A1DF7" w:rsidP="003A1DF7">
            <w:pPr>
              <w:rPr>
                <w:szCs w:val="24"/>
              </w:rPr>
            </w:pPr>
          </w:p>
        </w:tc>
        <w:tc>
          <w:tcPr>
            <w:tcW w:w="504" w:type="pct"/>
          </w:tcPr>
          <w:p w14:paraId="279FF023" w14:textId="77777777" w:rsidR="003A1DF7" w:rsidRPr="005225B8" w:rsidRDefault="003A1DF7" w:rsidP="003A1DF7">
            <w:pPr>
              <w:rPr>
                <w:szCs w:val="24"/>
              </w:rPr>
            </w:pPr>
          </w:p>
        </w:tc>
        <w:tc>
          <w:tcPr>
            <w:tcW w:w="617" w:type="pct"/>
          </w:tcPr>
          <w:p w14:paraId="3DCC434F" w14:textId="77777777" w:rsidR="003A1DF7" w:rsidRPr="005225B8" w:rsidRDefault="003A1DF7" w:rsidP="003A1DF7">
            <w:pPr>
              <w:rPr>
                <w:szCs w:val="24"/>
              </w:rPr>
            </w:pPr>
          </w:p>
        </w:tc>
        <w:tc>
          <w:tcPr>
            <w:tcW w:w="519" w:type="pct"/>
          </w:tcPr>
          <w:p w14:paraId="603F0A4F" w14:textId="77777777" w:rsidR="003A1DF7" w:rsidRPr="005225B8" w:rsidRDefault="003A1DF7" w:rsidP="003A1DF7">
            <w:pPr>
              <w:rPr>
                <w:szCs w:val="24"/>
              </w:rPr>
            </w:pPr>
          </w:p>
        </w:tc>
      </w:tr>
      <w:tr w:rsidR="003A1DF7" w:rsidRPr="005225B8" w14:paraId="07C982AB" w14:textId="77777777" w:rsidTr="003A1DF7">
        <w:tc>
          <w:tcPr>
            <w:tcW w:w="5000" w:type="pct"/>
            <w:gridSpan w:val="6"/>
          </w:tcPr>
          <w:p w14:paraId="6045BB31" w14:textId="1526702C" w:rsidR="003A1DF7" w:rsidRPr="005225B8" w:rsidRDefault="003A1DF7" w:rsidP="003A1DF7">
            <w:pPr>
              <w:rPr>
                <w:szCs w:val="24"/>
              </w:rPr>
            </w:pPr>
            <w:r w:rsidRPr="005225B8">
              <w:rPr>
                <w:szCs w:val="24"/>
              </w:rPr>
              <w:t>Action/Project/Programme title:</w:t>
            </w:r>
          </w:p>
        </w:tc>
      </w:tr>
      <w:tr w:rsidR="003A1DF7" w:rsidRPr="005225B8" w14:paraId="5E1996EE" w14:textId="77777777" w:rsidTr="005E3369">
        <w:tc>
          <w:tcPr>
            <w:tcW w:w="1398" w:type="pct"/>
          </w:tcPr>
          <w:p w14:paraId="553751DB" w14:textId="77777777" w:rsidR="003A1DF7" w:rsidRPr="005225B8" w:rsidRDefault="003A1DF7" w:rsidP="003A1DF7">
            <w:pPr>
              <w:rPr>
                <w:szCs w:val="24"/>
              </w:rPr>
            </w:pPr>
          </w:p>
        </w:tc>
        <w:tc>
          <w:tcPr>
            <w:tcW w:w="701" w:type="pct"/>
          </w:tcPr>
          <w:p w14:paraId="464C2DE7" w14:textId="77777777" w:rsidR="003A1DF7" w:rsidRPr="005225B8" w:rsidRDefault="003A1DF7" w:rsidP="003A1DF7">
            <w:pPr>
              <w:rPr>
                <w:szCs w:val="24"/>
              </w:rPr>
            </w:pPr>
          </w:p>
        </w:tc>
        <w:tc>
          <w:tcPr>
            <w:tcW w:w="1261" w:type="pct"/>
          </w:tcPr>
          <w:p w14:paraId="7389D912" w14:textId="77777777" w:rsidR="003A1DF7" w:rsidRPr="005225B8" w:rsidRDefault="003A1DF7" w:rsidP="003A1DF7">
            <w:pPr>
              <w:rPr>
                <w:szCs w:val="24"/>
              </w:rPr>
            </w:pPr>
          </w:p>
        </w:tc>
        <w:tc>
          <w:tcPr>
            <w:tcW w:w="504" w:type="pct"/>
          </w:tcPr>
          <w:p w14:paraId="0A5985CC" w14:textId="77777777" w:rsidR="003A1DF7" w:rsidRPr="005225B8" w:rsidRDefault="003A1DF7" w:rsidP="003A1DF7">
            <w:pPr>
              <w:rPr>
                <w:szCs w:val="24"/>
              </w:rPr>
            </w:pPr>
          </w:p>
        </w:tc>
        <w:tc>
          <w:tcPr>
            <w:tcW w:w="617" w:type="pct"/>
          </w:tcPr>
          <w:p w14:paraId="276E9922" w14:textId="77777777" w:rsidR="003A1DF7" w:rsidRPr="005225B8" w:rsidRDefault="003A1DF7" w:rsidP="003A1DF7">
            <w:pPr>
              <w:rPr>
                <w:szCs w:val="24"/>
              </w:rPr>
            </w:pPr>
          </w:p>
        </w:tc>
        <w:tc>
          <w:tcPr>
            <w:tcW w:w="519" w:type="pct"/>
          </w:tcPr>
          <w:p w14:paraId="58F585C4" w14:textId="77777777" w:rsidR="003A1DF7" w:rsidRPr="005225B8" w:rsidRDefault="003A1DF7" w:rsidP="003A1DF7">
            <w:pPr>
              <w:rPr>
                <w:szCs w:val="24"/>
              </w:rPr>
            </w:pPr>
          </w:p>
        </w:tc>
      </w:tr>
    </w:tbl>
    <w:p w14:paraId="07AD029B" w14:textId="77777777" w:rsidR="00DF5DCD" w:rsidRPr="005225B8" w:rsidRDefault="00DF5DCD" w:rsidP="00DF5DCD">
      <w:pPr>
        <w:rPr>
          <w:szCs w:val="24"/>
        </w:rPr>
      </w:pPr>
    </w:p>
    <w:p w14:paraId="094F775F" w14:textId="00276A5B" w:rsidR="00DF5DCD" w:rsidRPr="005225B8" w:rsidRDefault="00DF5DCD" w:rsidP="00DF5DCD">
      <w:pPr>
        <w:pStyle w:val="Heading1"/>
      </w:pPr>
      <w:r w:rsidRPr="005225B8">
        <w:t>BIDDER’S EXPERIENCE in managing private or public grants</w:t>
      </w:r>
    </w:p>
    <w:p w14:paraId="523AC6EE" w14:textId="77777777" w:rsidR="00DF5DCD" w:rsidRPr="005225B8" w:rsidRDefault="00DF5DCD" w:rsidP="005225B8">
      <w:pPr>
        <w:pStyle w:val="Heading2"/>
        <w:numPr>
          <w:ilvl w:val="0"/>
          <w:numId w:val="0"/>
        </w:numPr>
        <w:ind w:left="576" w:hanging="576"/>
        <w:rPr>
          <w:lang w:val="en-US"/>
        </w:rPr>
      </w:pPr>
    </w:p>
    <w:p w14:paraId="10CB0087" w14:textId="74652DD5" w:rsidR="00E41E91" w:rsidRPr="005225B8" w:rsidRDefault="00E41E91" w:rsidP="007B6B08">
      <w:pPr>
        <w:jc w:val="both"/>
        <w:rPr>
          <w:szCs w:val="24"/>
        </w:rPr>
      </w:pPr>
      <w:r w:rsidRPr="005225B8">
        <w:t>For at least one organisation in the consortiu</w:t>
      </w:r>
      <w:r w:rsidR="00DC48FF">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E41E91">
      <w:pPr>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E41E91">
            <w:pPr>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4902FF">
            <w:pPr>
              <w:rPr>
                <w:szCs w:val="24"/>
              </w:rPr>
            </w:pPr>
            <w:r w:rsidRPr="005225B8">
              <w:rPr>
                <w:szCs w:val="24"/>
              </w:rPr>
              <w:t>Location/</w:t>
            </w:r>
          </w:p>
          <w:p w14:paraId="350DC7E2" w14:textId="69490AA4" w:rsidR="00DF5DCD" w:rsidRPr="005225B8" w:rsidRDefault="00DF5DCD" w:rsidP="004902FF">
            <w:pPr>
              <w:rPr>
                <w:szCs w:val="24"/>
              </w:rPr>
            </w:pPr>
            <w:r w:rsidRPr="005225B8">
              <w:rPr>
                <w:szCs w:val="24"/>
              </w:rPr>
              <w:t>geographic coverage of the action/programme</w:t>
            </w:r>
          </w:p>
        </w:tc>
        <w:tc>
          <w:tcPr>
            <w:tcW w:w="1054" w:type="pct"/>
            <w:shd w:val="clear" w:color="auto" w:fill="DBE5F1" w:themeFill="accent1" w:themeFillTint="33"/>
          </w:tcPr>
          <w:p w14:paraId="6CB9F514" w14:textId="575D06FA" w:rsidR="00DF5DCD" w:rsidRPr="005225B8" w:rsidRDefault="00DF5DCD">
            <w:pPr>
              <w:rPr>
                <w:szCs w:val="24"/>
              </w:rPr>
            </w:pPr>
            <w:r w:rsidRPr="005225B8">
              <w:rPr>
                <w:szCs w:val="24"/>
              </w:rPr>
              <w:t>Total size of the action/programme (EUR)</w:t>
            </w:r>
          </w:p>
        </w:tc>
        <w:tc>
          <w:tcPr>
            <w:tcW w:w="1054" w:type="pct"/>
            <w:shd w:val="clear" w:color="auto" w:fill="DBE5F1" w:themeFill="accent1" w:themeFillTint="33"/>
          </w:tcPr>
          <w:p w14:paraId="34FBE126" w14:textId="3493E1C2" w:rsidR="00DF5DCD" w:rsidRPr="005225B8" w:rsidRDefault="00DF5DCD" w:rsidP="009C49DF">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3DF94366" w14:textId="77777777" w:rsidR="00DF5DCD" w:rsidRPr="005225B8" w:rsidRDefault="00DF5DCD" w:rsidP="009C49DF">
            <w:pPr>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9C49DF">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4E0A7314" w14:textId="77777777" w:rsidR="00DF5DCD" w:rsidRPr="005225B8" w:rsidRDefault="00DF5DCD" w:rsidP="009C49DF">
            <w:pPr>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630D8864" w:rsidR="003A1DF7" w:rsidRPr="005225B8" w:rsidRDefault="003A1DF7" w:rsidP="003A1DF7">
            <w:pPr>
              <w:rPr>
                <w:szCs w:val="24"/>
              </w:rPr>
            </w:pPr>
            <w:r w:rsidRPr="005225B8">
              <w:rPr>
                <w:szCs w:val="24"/>
              </w:rPr>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3A1DF7">
            <w:pPr>
              <w:rPr>
                <w:szCs w:val="24"/>
              </w:rPr>
            </w:pPr>
          </w:p>
        </w:tc>
        <w:tc>
          <w:tcPr>
            <w:tcW w:w="1054" w:type="pct"/>
          </w:tcPr>
          <w:p w14:paraId="6C8875CF" w14:textId="77777777" w:rsidR="003A1DF7" w:rsidRPr="005225B8" w:rsidRDefault="003A1DF7" w:rsidP="003A1DF7">
            <w:pPr>
              <w:rPr>
                <w:szCs w:val="24"/>
              </w:rPr>
            </w:pPr>
          </w:p>
        </w:tc>
        <w:tc>
          <w:tcPr>
            <w:tcW w:w="1054" w:type="pct"/>
          </w:tcPr>
          <w:p w14:paraId="4A1C89B3" w14:textId="77777777" w:rsidR="003A1DF7" w:rsidRPr="005225B8" w:rsidRDefault="003A1DF7" w:rsidP="003A1DF7">
            <w:pPr>
              <w:rPr>
                <w:szCs w:val="24"/>
              </w:rPr>
            </w:pPr>
          </w:p>
        </w:tc>
        <w:tc>
          <w:tcPr>
            <w:tcW w:w="504" w:type="pct"/>
          </w:tcPr>
          <w:p w14:paraId="43DB6979" w14:textId="77777777" w:rsidR="003A1DF7" w:rsidRPr="005225B8" w:rsidRDefault="003A1DF7" w:rsidP="003A1DF7">
            <w:pPr>
              <w:rPr>
                <w:szCs w:val="24"/>
              </w:rPr>
            </w:pPr>
          </w:p>
        </w:tc>
        <w:tc>
          <w:tcPr>
            <w:tcW w:w="617" w:type="pct"/>
          </w:tcPr>
          <w:p w14:paraId="536A31CE" w14:textId="77777777" w:rsidR="003A1DF7" w:rsidRPr="005225B8" w:rsidRDefault="003A1DF7" w:rsidP="003A1DF7">
            <w:pPr>
              <w:rPr>
                <w:szCs w:val="24"/>
              </w:rPr>
            </w:pPr>
          </w:p>
        </w:tc>
        <w:tc>
          <w:tcPr>
            <w:tcW w:w="519" w:type="pct"/>
          </w:tcPr>
          <w:p w14:paraId="2C05866D" w14:textId="77777777" w:rsidR="003A1DF7" w:rsidRPr="005225B8" w:rsidRDefault="003A1DF7" w:rsidP="003A1DF7">
            <w:pPr>
              <w:rPr>
                <w:szCs w:val="24"/>
              </w:rPr>
            </w:pPr>
          </w:p>
        </w:tc>
      </w:tr>
      <w:tr w:rsidR="003A1DF7" w:rsidRPr="005225B8" w14:paraId="577B40FC" w14:textId="77777777" w:rsidTr="003A1DF7">
        <w:tc>
          <w:tcPr>
            <w:tcW w:w="5000" w:type="pct"/>
            <w:gridSpan w:val="6"/>
          </w:tcPr>
          <w:p w14:paraId="25FEAE7E" w14:textId="487AD349" w:rsidR="003A1DF7" w:rsidRPr="005225B8" w:rsidRDefault="003A1DF7" w:rsidP="003A1DF7">
            <w:pPr>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3A1DF7">
            <w:pPr>
              <w:rPr>
                <w:szCs w:val="24"/>
              </w:rPr>
            </w:pPr>
          </w:p>
        </w:tc>
        <w:tc>
          <w:tcPr>
            <w:tcW w:w="1054" w:type="pct"/>
          </w:tcPr>
          <w:p w14:paraId="20A961BE" w14:textId="77777777" w:rsidR="003A1DF7" w:rsidRPr="005225B8" w:rsidRDefault="003A1DF7" w:rsidP="003A1DF7">
            <w:pPr>
              <w:rPr>
                <w:szCs w:val="24"/>
              </w:rPr>
            </w:pPr>
          </w:p>
        </w:tc>
        <w:tc>
          <w:tcPr>
            <w:tcW w:w="1054" w:type="pct"/>
          </w:tcPr>
          <w:p w14:paraId="1D176CF3" w14:textId="77777777" w:rsidR="003A1DF7" w:rsidRPr="005225B8" w:rsidRDefault="003A1DF7" w:rsidP="003A1DF7">
            <w:pPr>
              <w:rPr>
                <w:szCs w:val="24"/>
              </w:rPr>
            </w:pPr>
          </w:p>
        </w:tc>
        <w:tc>
          <w:tcPr>
            <w:tcW w:w="504" w:type="pct"/>
          </w:tcPr>
          <w:p w14:paraId="26BB5F3A" w14:textId="77777777" w:rsidR="003A1DF7" w:rsidRPr="005225B8" w:rsidRDefault="003A1DF7" w:rsidP="003A1DF7">
            <w:pPr>
              <w:rPr>
                <w:szCs w:val="24"/>
              </w:rPr>
            </w:pPr>
          </w:p>
        </w:tc>
        <w:tc>
          <w:tcPr>
            <w:tcW w:w="617" w:type="pct"/>
          </w:tcPr>
          <w:p w14:paraId="7D40E957" w14:textId="77777777" w:rsidR="003A1DF7" w:rsidRPr="005225B8" w:rsidRDefault="003A1DF7" w:rsidP="003A1DF7">
            <w:pPr>
              <w:rPr>
                <w:szCs w:val="24"/>
              </w:rPr>
            </w:pPr>
          </w:p>
        </w:tc>
        <w:tc>
          <w:tcPr>
            <w:tcW w:w="519" w:type="pct"/>
          </w:tcPr>
          <w:p w14:paraId="3E44B46E" w14:textId="77777777" w:rsidR="003A1DF7" w:rsidRPr="005225B8" w:rsidRDefault="003A1DF7" w:rsidP="003A1DF7">
            <w:pPr>
              <w:rPr>
                <w:szCs w:val="24"/>
              </w:rPr>
            </w:pPr>
          </w:p>
        </w:tc>
      </w:tr>
    </w:tbl>
    <w:p w14:paraId="60C30507" w14:textId="77777777" w:rsidR="00D8546E" w:rsidRPr="005225B8" w:rsidRDefault="00D8546E" w:rsidP="00D1603E">
      <w:pPr>
        <w:rPr>
          <w:szCs w:val="24"/>
        </w:rPr>
      </w:pPr>
    </w:p>
    <w:p w14:paraId="39779D63" w14:textId="77777777" w:rsidR="00C54A6F" w:rsidRPr="005225B8" w:rsidRDefault="00C54A6F" w:rsidP="00C54A6F">
      <w:pPr>
        <w:pStyle w:val="Heading1"/>
      </w:pPr>
      <w:r w:rsidRPr="005225B8">
        <w:t>Financial Resources</w:t>
      </w:r>
    </w:p>
    <w:p w14:paraId="3CDDAD1E" w14:textId="77777777" w:rsidR="00C54A6F" w:rsidRPr="005225B8" w:rsidRDefault="00C54A6F" w:rsidP="00C54A6F">
      <w:pPr>
        <w:rPr>
          <w:lang w:val="en-US"/>
        </w:rPr>
      </w:pPr>
    </w:p>
    <w:p w14:paraId="1F471CAF" w14:textId="15A96443" w:rsidR="00C54A6F" w:rsidRPr="005225B8" w:rsidRDefault="00C54A6F" w:rsidP="007B6B0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on the basis of the profit and loss/balance sheet of your organization,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member of the consortium.</w:t>
      </w:r>
    </w:p>
    <w:p w14:paraId="062435AD" w14:textId="77777777" w:rsidR="00C54A6F" w:rsidRPr="005225B8" w:rsidRDefault="00C54A6F" w:rsidP="00C54A6F">
      <w:pPr>
        <w:rPr>
          <w:szCs w:val="24"/>
          <w:lang w:val="en-US"/>
        </w:rPr>
      </w:pPr>
    </w:p>
    <w:p w14:paraId="362BE7FE" w14:textId="24D4644C" w:rsidR="00C54A6F" w:rsidRPr="005225B8" w:rsidRDefault="00C54A6F" w:rsidP="008F5264">
      <w:pPr>
        <w:pStyle w:val="Heading2"/>
      </w:pPr>
      <w:r w:rsidRPr="005225B8">
        <w:t xml:space="preserve">Annual budget for the last three years </w:t>
      </w:r>
    </w:p>
    <w:p w14:paraId="4D6FD350" w14:textId="77777777" w:rsidR="00C54A6F" w:rsidRPr="005225B8" w:rsidRDefault="00C54A6F" w:rsidP="00C54A6F">
      <w:pPr>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0F3B55">
            <w:pPr>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0F3B55">
            <w:pPr>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0F3B55">
            <w:pPr>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0F3B55">
            <w:pPr>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0F3B55">
            <w:pPr>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0F3B55">
            <w:pPr>
              <w:rPr>
                <w:b/>
                <w:szCs w:val="24"/>
              </w:rPr>
            </w:pPr>
          </w:p>
        </w:tc>
        <w:tc>
          <w:tcPr>
            <w:tcW w:w="1464" w:type="pct"/>
          </w:tcPr>
          <w:p w14:paraId="51DC08B7" w14:textId="77777777" w:rsidR="00C54A6F" w:rsidRPr="005225B8" w:rsidRDefault="00C54A6F" w:rsidP="000F3B55">
            <w:pPr>
              <w:rPr>
                <w:b/>
                <w:szCs w:val="24"/>
              </w:rPr>
            </w:pPr>
          </w:p>
        </w:tc>
        <w:tc>
          <w:tcPr>
            <w:tcW w:w="1464" w:type="pct"/>
          </w:tcPr>
          <w:p w14:paraId="014747CD" w14:textId="77777777" w:rsidR="00C54A6F" w:rsidRPr="005225B8" w:rsidRDefault="00C54A6F" w:rsidP="000F3B55">
            <w:pPr>
              <w:rPr>
                <w:b/>
                <w:szCs w:val="24"/>
              </w:rPr>
            </w:pPr>
          </w:p>
        </w:tc>
      </w:tr>
      <w:tr w:rsidR="00C54A6F" w:rsidRPr="005225B8" w14:paraId="3F458241" w14:textId="77777777" w:rsidTr="00AE3D1A">
        <w:tc>
          <w:tcPr>
            <w:tcW w:w="607" w:type="pct"/>
          </w:tcPr>
          <w:p w14:paraId="029D1816" w14:textId="77777777" w:rsidR="00C54A6F" w:rsidRPr="005225B8" w:rsidRDefault="00C54A6F" w:rsidP="000F3B55">
            <w:pPr>
              <w:rPr>
                <w:b/>
                <w:szCs w:val="24"/>
              </w:rPr>
            </w:pPr>
            <w:r w:rsidRPr="005225B8">
              <w:rPr>
                <w:b/>
                <w:szCs w:val="24"/>
              </w:rPr>
              <w:t>N-1</w:t>
            </w:r>
          </w:p>
        </w:tc>
        <w:tc>
          <w:tcPr>
            <w:tcW w:w="1464" w:type="pct"/>
          </w:tcPr>
          <w:p w14:paraId="5FB1C3A4" w14:textId="77777777" w:rsidR="00C54A6F" w:rsidRPr="005225B8" w:rsidRDefault="00C54A6F" w:rsidP="000F3B55">
            <w:pPr>
              <w:rPr>
                <w:b/>
                <w:szCs w:val="24"/>
              </w:rPr>
            </w:pPr>
          </w:p>
        </w:tc>
        <w:tc>
          <w:tcPr>
            <w:tcW w:w="1464" w:type="pct"/>
          </w:tcPr>
          <w:p w14:paraId="41AB6341" w14:textId="77777777" w:rsidR="00C54A6F" w:rsidRPr="005225B8" w:rsidRDefault="00C54A6F" w:rsidP="000F3B55">
            <w:pPr>
              <w:rPr>
                <w:b/>
                <w:szCs w:val="24"/>
              </w:rPr>
            </w:pPr>
          </w:p>
        </w:tc>
        <w:tc>
          <w:tcPr>
            <w:tcW w:w="1464" w:type="pct"/>
          </w:tcPr>
          <w:p w14:paraId="670B804A" w14:textId="77777777" w:rsidR="00C54A6F" w:rsidRPr="005225B8" w:rsidRDefault="00C54A6F" w:rsidP="000F3B55">
            <w:pPr>
              <w:rPr>
                <w:b/>
                <w:szCs w:val="24"/>
              </w:rPr>
            </w:pPr>
          </w:p>
        </w:tc>
      </w:tr>
      <w:tr w:rsidR="00C54A6F" w:rsidRPr="005225B8" w14:paraId="33A45475" w14:textId="77777777" w:rsidTr="00AE3D1A">
        <w:tc>
          <w:tcPr>
            <w:tcW w:w="607" w:type="pct"/>
          </w:tcPr>
          <w:p w14:paraId="68A2DC9D" w14:textId="77777777" w:rsidR="00C54A6F" w:rsidRPr="005225B8" w:rsidRDefault="00C54A6F" w:rsidP="000F3B55">
            <w:pPr>
              <w:rPr>
                <w:b/>
                <w:szCs w:val="24"/>
              </w:rPr>
            </w:pPr>
            <w:r w:rsidRPr="005225B8">
              <w:rPr>
                <w:b/>
                <w:szCs w:val="24"/>
              </w:rPr>
              <w:t>N-2</w:t>
            </w:r>
          </w:p>
        </w:tc>
        <w:tc>
          <w:tcPr>
            <w:tcW w:w="1464" w:type="pct"/>
          </w:tcPr>
          <w:p w14:paraId="4AF66D8B" w14:textId="77777777" w:rsidR="00C54A6F" w:rsidRPr="005225B8" w:rsidRDefault="00C54A6F" w:rsidP="000F3B55">
            <w:pPr>
              <w:rPr>
                <w:b/>
                <w:szCs w:val="24"/>
              </w:rPr>
            </w:pPr>
          </w:p>
        </w:tc>
        <w:tc>
          <w:tcPr>
            <w:tcW w:w="1464" w:type="pct"/>
          </w:tcPr>
          <w:p w14:paraId="6AD546A9" w14:textId="77777777" w:rsidR="00C54A6F" w:rsidRPr="005225B8" w:rsidRDefault="00C54A6F" w:rsidP="000F3B55">
            <w:pPr>
              <w:rPr>
                <w:b/>
                <w:szCs w:val="24"/>
              </w:rPr>
            </w:pPr>
          </w:p>
        </w:tc>
        <w:tc>
          <w:tcPr>
            <w:tcW w:w="1464" w:type="pct"/>
          </w:tcPr>
          <w:p w14:paraId="1304A115" w14:textId="77777777" w:rsidR="00C54A6F" w:rsidRPr="005225B8" w:rsidRDefault="00C54A6F" w:rsidP="000F3B55">
            <w:pPr>
              <w:rPr>
                <w:b/>
                <w:szCs w:val="24"/>
              </w:rPr>
            </w:pPr>
          </w:p>
        </w:tc>
      </w:tr>
    </w:tbl>
    <w:p w14:paraId="4248DE53" w14:textId="77777777" w:rsidR="00C54A6F" w:rsidRPr="005225B8" w:rsidRDefault="00C54A6F" w:rsidP="00C54A6F">
      <w:pPr>
        <w:rPr>
          <w:b/>
          <w:lang w:val="en-US"/>
        </w:rPr>
      </w:pPr>
    </w:p>
    <w:p w14:paraId="0085FD7C" w14:textId="1F39AB3F" w:rsidR="00C54A6F" w:rsidRPr="005225B8" w:rsidRDefault="00C54A6F" w:rsidP="00C54A6F">
      <w:pPr>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0F3B55">
            <w:pPr>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225B8" w:rsidRDefault="00C54A6F" w:rsidP="000F3B55">
            <w:pPr>
              <w:rPr>
                <w:lang w:val="en-US"/>
              </w:rPr>
            </w:pPr>
            <w:r w:rsidRPr="005225B8">
              <w:rPr>
                <w:lang w:val="en-US"/>
              </w:rPr>
              <w:t>N</w:t>
            </w:r>
          </w:p>
        </w:tc>
        <w:tc>
          <w:tcPr>
            <w:tcW w:w="3441" w:type="pct"/>
          </w:tcPr>
          <w:p w14:paraId="2774687A" w14:textId="77777777" w:rsidR="00C54A6F" w:rsidRPr="005225B8" w:rsidRDefault="00C54A6F" w:rsidP="000F3B55">
            <w:pPr>
              <w:rPr>
                <w:b/>
                <w:lang w:val="en-US"/>
              </w:rPr>
            </w:pPr>
          </w:p>
        </w:tc>
        <w:tc>
          <w:tcPr>
            <w:tcW w:w="951" w:type="pct"/>
          </w:tcPr>
          <w:p w14:paraId="37D8E9DC" w14:textId="77777777" w:rsidR="00C54A6F" w:rsidRPr="005225B8" w:rsidRDefault="00C54A6F" w:rsidP="000F3B55">
            <w:pPr>
              <w:rPr>
                <w:b/>
                <w:lang w:val="en-US"/>
              </w:rPr>
            </w:pPr>
          </w:p>
        </w:tc>
      </w:tr>
      <w:tr w:rsidR="00C54A6F" w:rsidRPr="005225B8" w14:paraId="4C67CD56" w14:textId="77777777" w:rsidTr="00AE3D1A">
        <w:tc>
          <w:tcPr>
            <w:tcW w:w="607" w:type="pct"/>
          </w:tcPr>
          <w:p w14:paraId="1C820481" w14:textId="77777777" w:rsidR="00C54A6F" w:rsidRPr="005225B8" w:rsidRDefault="00C54A6F" w:rsidP="000F3B55">
            <w:pPr>
              <w:rPr>
                <w:b/>
                <w:lang w:val="en-US"/>
              </w:rPr>
            </w:pPr>
            <w:r w:rsidRPr="005225B8">
              <w:rPr>
                <w:b/>
                <w:lang w:val="en-US"/>
              </w:rPr>
              <w:t>N</w:t>
            </w:r>
          </w:p>
        </w:tc>
        <w:tc>
          <w:tcPr>
            <w:tcW w:w="3441" w:type="pct"/>
          </w:tcPr>
          <w:p w14:paraId="42F39597" w14:textId="77777777" w:rsidR="00C54A6F" w:rsidRPr="005225B8" w:rsidRDefault="00C54A6F" w:rsidP="000F3B55">
            <w:pPr>
              <w:rPr>
                <w:b/>
                <w:lang w:val="en-US"/>
              </w:rPr>
            </w:pPr>
          </w:p>
        </w:tc>
        <w:tc>
          <w:tcPr>
            <w:tcW w:w="951" w:type="pct"/>
          </w:tcPr>
          <w:p w14:paraId="15BE9BB3" w14:textId="77777777" w:rsidR="00C54A6F" w:rsidRPr="005225B8" w:rsidRDefault="00C54A6F" w:rsidP="000F3B55">
            <w:pPr>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0F3B55">
            <w:pPr>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0F3B55">
            <w:pPr>
              <w:rPr>
                <w:b/>
                <w:lang w:val="en-US"/>
              </w:rPr>
            </w:pPr>
          </w:p>
        </w:tc>
        <w:tc>
          <w:tcPr>
            <w:tcW w:w="951" w:type="pct"/>
            <w:tcBorders>
              <w:bottom w:val="single" w:sz="4" w:space="0" w:color="auto"/>
            </w:tcBorders>
          </w:tcPr>
          <w:p w14:paraId="10D60905" w14:textId="77777777" w:rsidR="00C54A6F" w:rsidRPr="005225B8" w:rsidRDefault="00C54A6F" w:rsidP="000F3B55">
            <w:pPr>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0F3B55">
            <w:pPr>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0F3B55">
            <w:pPr>
              <w:rPr>
                <w:b/>
                <w:lang w:val="en-US"/>
              </w:rPr>
            </w:pPr>
            <w:r w:rsidRPr="005225B8">
              <w:rPr>
                <w:b/>
                <w:lang w:val="en-US"/>
              </w:rPr>
              <w:t>100%</w:t>
            </w:r>
          </w:p>
        </w:tc>
      </w:tr>
    </w:tbl>
    <w:p w14:paraId="68976D0C"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0F3B55">
            <w:pPr>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225B8" w:rsidRDefault="00C54A6F" w:rsidP="000F3B55">
            <w:pPr>
              <w:rPr>
                <w:lang w:val="en-US"/>
              </w:rPr>
            </w:pPr>
            <w:r w:rsidRPr="005225B8">
              <w:rPr>
                <w:lang w:val="en-US"/>
              </w:rPr>
              <w:t>N-1</w:t>
            </w:r>
          </w:p>
        </w:tc>
        <w:tc>
          <w:tcPr>
            <w:tcW w:w="3441" w:type="pct"/>
          </w:tcPr>
          <w:p w14:paraId="02C5483B" w14:textId="77777777" w:rsidR="00C54A6F" w:rsidRPr="005225B8" w:rsidRDefault="00C54A6F" w:rsidP="000F3B55">
            <w:pPr>
              <w:rPr>
                <w:b/>
                <w:lang w:val="en-US"/>
              </w:rPr>
            </w:pPr>
          </w:p>
        </w:tc>
        <w:tc>
          <w:tcPr>
            <w:tcW w:w="951" w:type="pct"/>
          </w:tcPr>
          <w:p w14:paraId="6570A92B" w14:textId="77777777" w:rsidR="00C54A6F" w:rsidRPr="005225B8" w:rsidRDefault="00C54A6F" w:rsidP="000F3B55">
            <w:pPr>
              <w:rPr>
                <w:b/>
                <w:lang w:val="en-US"/>
              </w:rPr>
            </w:pPr>
          </w:p>
        </w:tc>
      </w:tr>
      <w:tr w:rsidR="00C54A6F" w:rsidRPr="005225B8" w14:paraId="7E08E71F" w14:textId="77777777" w:rsidTr="00AE3D1A">
        <w:tc>
          <w:tcPr>
            <w:tcW w:w="607" w:type="pct"/>
          </w:tcPr>
          <w:p w14:paraId="387C5C08" w14:textId="77777777" w:rsidR="00C54A6F" w:rsidRPr="005225B8" w:rsidRDefault="00C54A6F" w:rsidP="000F3B55">
            <w:pPr>
              <w:rPr>
                <w:b/>
                <w:lang w:val="en-US"/>
              </w:rPr>
            </w:pPr>
            <w:r w:rsidRPr="005225B8">
              <w:rPr>
                <w:b/>
                <w:lang w:val="en-US"/>
              </w:rPr>
              <w:t>N-1</w:t>
            </w:r>
          </w:p>
        </w:tc>
        <w:tc>
          <w:tcPr>
            <w:tcW w:w="3441" w:type="pct"/>
          </w:tcPr>
          <w:p w14:paraId="15E38017" w14:textId="77777777" w:rsidR="00C54A6F" w:rsidRPr="005225B8" w:rsidRDefault="00C54A6F" w:rsidP="000F3B55">
            <w:pPr>
              <w:rPr>
                <w:b/>
                <w:lang w:val="en-US"/>
              </w:rPr>
            </w:pPr>
          </w:p>
        </w:tc>
        <w:tc>
          <w:tcPr>
            <w:tcW w:w="951" w:type="pct"/>
          </w:tcPr>
          <w:p w14:paraId="53B5BC62" w14:textId="77777777" w:rsidR="00C54A6F" w:rsidRPr="005225B8" w:rsidRDefault="00C54A6F" w:rsidP="000F3B55">
            <w:pPr>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0F3B55">
            <w:pPr>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0F3B55">
            <w:pPr>
              <w:rPr>
                <w:b/>
                <w:lang w:val="en-US"/>
              </w:rPr>
            </w:pPr>
          </w:p>
        </w:tc>
        <w:tc>
          <w:tcPr>
            <w:tcW w:w="951" w:type="pct"/>
            <w:tcBorders>
              <w:bottom w:val="single" w:sz="4" w:space="0" w:color="auto"/>
            </w:tcBorders>
          </w:tcPr>
          <w:p w14:paraId="759C5E66" w14:textId="77777777" w:rsidR="00C54A6F" w:rsidRPr="005225B8" w:rsidRDefault="00C54A6F" w:rsidP="000F3B55">
            <w:pPr>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0F3B55">
            <w:pPr>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0F3B55">
            <w:pPr>
              <w:rPr>
                <w:b/>
                <w:lang w:val="en-US"/>
              </w:rPr>
            </w:pPr>
            <w:r w:rsidRPr="005225B8">
              <w:rPr>
                <w:b/>
                <w:lang w:val="en-US"/>
              </w:rPr>
              <w:t>100%</w:t>
            </w:r>
          </w:p>
        </w:tc>
      </w:tr>
    </w:tbl>
    <w:p w14:paraId="73DDFF34"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0F3B55">
            <w:pPr>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225B8" w:rsidRDefault="00C54A6F" w:rsidP="000F3B55">
            <w:pPr>
              <w:rPr>
                <w:lang w:val="en-US"/>
              </w:rPr>
            </w:pPr>
            <w:r w:rsidRPr="005225B8">
              <w:rPr>
                <w:lang w:val="en-US"/>
              </w:rPr>
              <w:t>N-2</w:t>
            </w:r>
          </w:p>
        </w:tc>
        <w:tc>
          <w:tcPr>
            <w:tcW w:w="3441" w:type="pct"/>
          </w:tcPr>
          <w:p w14:paraId="70A3D8AF" w14:textId="77777777" w:rsidR="00C54A6F" w:rsidRPr="005225B8" w:rsidRDefault="00C54A6F" w:rsidP="000F3B55">
            <w:pPr>
              <w:rPr>
                <w:b/>
                <w:lang w:val="en-US"/>
              </w:rPr>
            </w:pPr>
          </w:p>
        </w:tc>
        <w:tc>
          <w:tcPr>
            <w:tcW w:w="951" w:type="pct"/>
          </w:tcPr>
          <w:p w14:paraId="58BC9228" w14:textId="77777777" w:rsidR="00C54A6F" w:rsidRPr="005225B8" w:rsidRDefault="00C54A6F" w:rsidP="000F3B55">
            <w:pPr>
              <w:rPr>
                <w:b/>
                <w:lang w:val="en-US"/>
              </w:rPr>
            </w:pPr>
          </w:p>
        </w:tc>
      </w:tr>
      <w:tr w:rsidR="00C54A6F" w:rsidRPr="005225B8" w14:paraId="20EB3B17" w14:textId="77777777" w:rsidTr="00AE3D1A">
        <w:tc>
          <w:tcPr>
            <w:tcW w:w="607" w:type="pct"/>
          </w:tcPr>
          <w:p w14:paraId="0FA55F22" w14:textId="77777777" w:rsidR="00C54A6F" w:rsidRPr="005225B8" w:rsidRDefault="00C54A6F" w:rsidP="000F3B55">
            <w:pPr>
              <w:rPr>
                <w:b/>
                <w:lang w:val="en-US"/>
              </w:rPr>
            </w:pPr>
            <w:r w:rsidRPr="005225B8">
              <w:rPr>
                <w:b/>
                <w:lang w:val="en-US"/>
              </w:rPr>
              <w:t>N-2</w:t>
            </w:r>
          </w:p>
        </w:tc>
        <w:tc>
          <w:tcPr>
            <w:tcW w:w="3441" w:type="pct"/>
          </w:tcPr>
          <w:p w14:paraId="563F60CF" w14:textId="77777777" w:rsidR="00C54A6F" w:rsidRPr="005225B8" w:rsidRDefault="00C54A6F" w:rsidP="000F3B55">
            <w:pPr>
              <w:rPr>
                <w:b/>
                <w:lang w:val="en-US"/>
              </w:rPr>
            </w:pPr>
          </w:p>
        </w:tc>
        <w:tc>
          <w:tcPr>
            <w:tcW w:w="951" w:type="pct"/>
          </w:tcPr>
          <w:p w14:paraId="5871CDA6" w14:textId="77777777" w:rsidR="00C54A6F" w:rsidRPr="005225B8" w:rsidRDefault="00C54A6F" w:rsidP="000F3B55">
            <w:pPr>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0F3B55">
            <w:pPr>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0F3B55">
            <w:pPr>
              <w:rPr>
                <w:b/>
                <w:lang w:val="en-US"/>
              </w:rPr>
            </w:pPr>
          </w:p>
        </w:tc>
        <w:tc>
          <w:tcPr>
            <w:tcW w:w="951" w:type="pct"/>
            <w:tcBorders>
              <w:bottom w:val="single" w:sz="4" w:space="0" w:color="auto"/>
            </w:tcBorders>
          </w:tcPr>
          <w:p w14:paraId="7BD258E3" w14:textId="77777777" w:rsidR="00C54A6F" w:rsidRPr="005225B8" w:rsidRDefault="00C54A6F" w:rsidP="000F3B55">
            <w:pPr>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0F3B55">
            <w:pPr>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0F3B55">
            <w:pPr>
              <w:rPr>
                <w:b/>
                <w:lang w:val="en-US"/>
              </w:rPr>
            </w:pPr>
            <w:r w:rsidRPr="005225B8">
              <w:rPr>
                <w:b/>
                <w:lang w:val="en-US"/>
              </w:rPr>
              <w:t>100%</w:t>
            </w:r>
          </w:p>
        </w:tc>
      </w:tr>
    </w:tbl>
    <w:p w14:paraId="712BD42C" w14:textId="77777777" w:rsidR="00C54A6F" w:rsidRPr="005225B8" w:rsidRDefault="00C54A6F" w:rsidP="00D1603E">
      <w:pPr>
        <w:rPr>
          <w:szCs w:val="24"/>
        </w:rPr>
      </w:pPr>
    </w:p>
    <w:p w14:paraId="56DFFA09" w14:textId="15E52D04" w:rsidR="00D34E11" w:rsidRPr="005225B8" w:rsidRDefault="002A0AA9" w:rsidP="00D34E11">
      <w:pPr>
        <w:pStyle w:val="Heading1"/>
      </w:pPr>
      <w:r w:rsidRPr="005225B8">
        <w:t>Management capacity and competence of bidders</w:t>
      </w:r>
      <w:r w:rsidR="00D34E11" w:rsidRPr="005225B8">
        <w:t xml:space="preserve"> </w:t>
      </w:r>
    </w:p>
    <w:p w14:paraId="698807CE" w14:textId="77777777" w:rsidR="00D33C8B" w:rsidRPr="005225B8" w:rsidRDefault="00D33C8B" w:rsidP="00D33C8B">
      <w:pPr>
        <w:jc w:val="both"/>
        <w:rPr>
          <w:rFonts w:eastAsia="MS Mincho"/>
          <w:lang w:eastAsia="fr-FR"/>
        </w:rPr>
      </w:pPr>
    </w:p>
    <w:p w14:paraId="7B311FEB" w14:textId="12F4FECD" w:rsidR="00D34E11" w:rsidRDefault="00D33C8B" w:rsidP="0056796A">
      <w:pPr>
        <w:jc w:val="both"/>
        <w:rPr>
          <w:rFonts w:eastAsia="MS Mincho"/>
          <w:lang w:eastAsia="fr-FR"/>
        </w:rPr>
      </w:pPr>
      <w:r w:rsidRPr="005225B8">
        <w:rPr>
          <w:rFonts w:eastAsia="MS Mincho"/>
          <w:lang w:eastAsia="fr-FR"/>
        </w:rPr>
        <w:lastRenderedPageBreak/>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56796A">
      <w:pPr>
        <w:jc w:val="both"/>
      </w:pPr>
    </w:p>
    <w:p w14:paraId="428D07D7" w14:textId="5030589F" w:rsidR="001A133D" w:rsidRPr="002C2EC3" w:rsidRDefault="00D34E11" w:rsidP="002C2EC3">
      <w:pPr>
        <w:pStyle w:val="Heading2"/>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1A133D">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1A133D">
      <w:pPr>
        <w:jc w:val="both"/>
        <w:rPr>
          <w:szCs w:val="24"/>
        </w:rPr>
      </w:pPr>
    </w:p>
    <w:tbl>
      <w:tblPr>
        <w:tblStyle w:val="TableGrid"/>
        <w:tblW w:w="5000" w:type="pct"/>
        <w:tblLook w:val="04A0" w:firstRow="1" w:lastRow="0" w:firstColumn="1" w:lastColumn="0" w:noHBand="0" w:noVBand="1"/>
      </w:tblPr>
      <w:tblGrid>
        <w:gridCol w:w="2235"/>
        <w:gridCol w:w="2896"/>
        <w:gridCol w:w="2896"/>
        <w:gridCol w:w="1035"/>
      </w:tblGrid>
      <w:tr w:rsidR="0036083F" w:rsidRPr="005225B8" w14:paraId="07FB876D" w14:textId="77777777" w:rsidTr="00AE3D1A">
        <w:tc>
          <w:tcPr>
            <w:tcW w:w="1233" w:type="pct"/>
            <w:shd w:val="clear" w:color="auto" w:fill="DBE5F1" w:themeFill="accent1" w:themeFillTint="33"/>
          </w:tcPr>
          <w:p w14:paraId="45F9E9AD" w14:textId="77777777" w:rsidR="0036083F" w:rsidRPr="005225B8" w:rsidRDefault="0036083F" w:rsidP="000F3B55">
            <w:pPr>
              <w:spacing w:after="160" w:line="259" w:lineRule="auto"/>
              <w:rPr>
                <w:b/>
                <w:szCs w:val="24"/>
              </w:rPr>
            </w:pPr>
            <w:r w:rsidRPr="005225B8">
              <w:rPr>
                <w:b/>
                <w:szCs w:val="24"/>
              </w:rPr>
              <w:t>Name</w:t>
            </w:r>
          </w:p>
        </w:tc>
        <w:tc>
          <w:tcPr>
            <w:tcW w:w="1598" w:type="pct"/>
            <w:shd w:val="clear" w:color="auto" w:fill="DBE5F1" w:themeFill="accent1" w:themeFillTint="33"/>
          </w:tcPr>
          <w:p w14:paraId="1F866060" w14:textId="2C84C317" w:rsidR="0036083F" w:rsidRPr="005225B8" w:rsidRDefault="0036083F" w:rsidP="000F3B55">
            <w:pPr>
              <w:spacing w:after="160" w:line="259" w:lineRule="auto"/>
              <w:rPr>
                <w:b/>
                <w:szCs w:val="24"/>
              </w:rPr>
            </w:pPr>
            <w:r w:rsidRPr="005225B8">
              <w:rPr>
                <w:b/>
                <w:szCs w:val="24"/>
              </w:rPr>
              <w:t xml:space="preserve">Proposed function in the </w:t>
            </w:r>
            <w:r w:rsidR="004902FF" w:rsidRPr="005225B8">
              <w:rPr>
                <w:b/>
                <w:szCs w:val="24"/>
              </w:rPr>
              <w:t>programme</w:t>
            </w:r>
          </w:p>
        </w:tc>
        <w:tc>
          <w:tcPr>
            <w:tcW w:w="1598" w:type="pct"/>
            <w:shd w:val="clear" w:color="auto" w:fill="DBE5F1" w:themeFill="accent1" w:themeFillTint="33"/>
          </w:tcPr>
          <w:p w14:paraId="012C0424" w14:textId="5654B846" w:rsidR="0036083F" w:rsidRPr="005225B8" w:rsidRDefault="00FA2A48">
            <w:pPr>
              <w:spacing w:after="160" w:line="259" w:lineRule="auto"/>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571" w:type="pct"/>
            <w:shd w:val="clear" w:color="auto" w:fill="DBE5F1" w:themeFill="accent1" w:themeFillTint="33"/>
          </w:tcPr>
          <w:p w14:paraId="10A79493" w14:textId="6603BCCB" w:rsidR="0036083F" w:rsidRPr="005225B8" w:rsidRDefault="0036083F" w:rsidP="000F3B55">
            <w:pPr>
              <w:spacing w:after="160" w:line="259" w:lineRule="auto"/>
              <w:rPr>
                <w:b/>
                <w:szCs w:val="24"/>
              </w:rPr>
            </w:pPr>
            <w:r w:rsidRPr="005225B8">
              <w:rPr>
                <w:b/>
                <w:szCs w:val="24"/>
              </w:rPr>
              <w:t>Number of years with the organ</w:t>
            </w:r>
            <w:r w:rsidR="009603CB">
              <w:rPr>
                <w:b/>
                <w:szCs w:val="24"/>
              </w:rPr>
              <w:t>-</w:t>
            </w:r>
            <w:proofErr w:type="spellStart"/>
            <w:r w:rsidRPr="005225B8">
              <w:rPr>
                <w:b/>
                <w:szCs w:val="24"/>
              </w:rPr>
              <w:t>isation</w:t>
            </w:r>
            <w:proofErr w:type="spellEnd"/>
          </w:p>
        </w:tc>
      </w:tr>
      <w:tr w:rsidR="0036083F" w:rsidRPr="005225B8" w14:paraId="3E69CABA" w14:textId="77777777" w:rsidTr="00AE3D1A">
        <w:tc>
          <w:tcPr>
            <w:tcW w:w="1233" w:type="pct"/>
          </w:tcPr>
          <w:p w14:paraId="57870C2B" w14:textId="77777777" w:rsidR="0036083F" w:rsidRPr="005225B8" w:rsidRDefault="0036083F" w:rsidP="000F3B55">
            <w:pPr>
              <w:spacing w:after="160" w:line="259" w:lineRule="auto"/>
              <w:rPr>
                <w:szCs w:val="24"/>
              </w:rPr>
            </w:pPr>
          </w:p>
        </w:tc>
        <w:tc>
          <w:tcPr>
            <w:tcW w:w="1598" w:type="pct"/>
          </w:tcPr>
          <w:p w14:paraId="72EAAC37" w14:textId="77777777" w:rsidR="0036083F" w:rsidRPr="005225B8" w:rsidRDefault="0036083F" w:rsidP="000F3B55">
            <w:pPr>
              <w:spacing w:after="160" w:line="259" w:lineRule="auto"/>
              <w:rPr>
                <w:szCs w:val="24"/>
              </w:rPr>
            </w:pPr>
          </w:p>
        </w:tc>
        <w:tc>
          <w:tcPr>
            <w:tcW w:w="1598" w:type="pct"/>
          </w:tcPr>
          <w:p w14:paraId="2FDDB35E" w14:textId="77777777" w:rsidR="0036083F" w:rsidRPr="005225B8" w:rsidRDefault="0036083F" w:rsidP="000F3B55">
            <w:pPr>
              <w:spacing w:after="160" w:line="259" w:lineRule="auto"/>
              <w:rPr>
                <w:szCs w:val="24"/>
              </w:rPr>
            </w:pPr>
          </w:p>
        </w:tc>
        <w:tc>
          <w:tcPr>
            <w:tcW w:w="571" w:type="pct"/>
          </w:tcPr>
          <w:p w14:paraId="6736DA83" w14:textId="77777777" w:rsidR="0036083F" w:rsidRPr="005225B8" w:rsidRDefault="0036083F" w:rsidP="000F3B55">
            <w:pPr>
              <w:spacing w:after="160" w:line="259" w:lineRule="auto"/>
              <w:rPr>
                <w:szCs w:val="24"/>
              </w:rPr>
            </w:pPr>
          </w:p>
        </w:tc>
      </w:tr>
      <w:tr w:rsidR="0036083F" w:rsidRPr="005225B8" w14:paraId="23827C43" w14:textId="77777777" w:rsidTr="00AE3D1A">
        <w:tc>
          <w:tcPr>
            <w:tcW w:w="1233" w:type="pct"/>
          </w:tcPr>
          <w:p w14:paraId="7B931410" w14:textId="77777777" w:rsidR="0036083F" w:rsidRPr="005225B8" w:rsidRDefault="0036083F" w:rsidP="000F3B55">
            <w:pPr>
              <w:spacing w:after="160" w:line="259" w:lineRule="auto"/>
              <w:rPr>
                <w:szCs w:val="24"/>
              </w:rPr>
            </w:pPr>
          </w:p>
        </w:tc>
        <w:tc>
          <w:tcPr>
            <w:tcW w:w="1598" w:type="pct"/>
          </w:tcPr>
          <w:p w14:paraId="5475A97D" w14:textId="77777777" w:rsidR="0036083F" w:rsidRPr="005225B8" w:rsidRDefault="0036083F" w:rsidP="000F3B55">
            <w:pPr>
              <w:spacing w:after="160" w:line="259" w:lineRule="auto"/>
              <w:rPr>
                <w:szCs w:val="24"/>
              </w:rPr>
            </w:pPr>
          </w:p>
        </w:tc>
        <w:tc>
          <w:tcPr>
            <w:tcW w:w="1598" w:type="pct"/>
          </w:tcPr>
          <w:p w14:paraId="40F40E08" w14:textId="77777777" w:rsidR="0036083F" w:rsidRPr="005225B8" w:rsidRDefault="0036083F" w:rsidP="000F3B55">
            <w:pPr>
              <w:spacing w:after="160" w:line="259" w:lineRule="auto"/>
              <w:rPr>
                <w:szCs w:val="24"/>
              </w:rPr>
            </w:pPr>
          </w:p>
        </w:tc>
        <w:tc>
          <w:tcPr>
            <w:tcW w:w="571" w:type="pct"/>
          </w:tcPr>
          <w:p w14:paraId="6DCB18C7" w14:textId="77777777" w:rsidR="0036083F" w:rsidRPr="005225B8" w:rsidRDefault="0036083F" w:rsidP="000F3B55">
            <w:pPr>
              <w:spacing w:after="160" w:line="259" w:lineRule="auto"/>
              <w:rPr>
                <w:szCs w:val="24"/>
              </w:rPr>
            </w:pPr>
          </w:p>
        </w:tc>
      </w:tr>
      <w:tr w:rsidR="0036083F" w:rsidRPr="005225B8" w14:paraId="46F89FB9" w14:textId="77777777" w:rsidTr="00AE3D1A">
        <w:tc>
          <w:tcPr>
            <w:tcW w:w="1233" w:type="pct"/>
          </w:tcPr>
          <w:p w14:paraId="5FE5D474" w14:textId="77777777" w:rsidR="0036083F" w:rsidRPr="005225B8" w:rsidRDefault="0036083F" w:rsidP="000F3B55">
            <w:pPr>
              <w:spacing w:after="160" w:line="259" w:lineRule="auto"/>
              <w:rPr>
                <w:szCs w:val="24"/>
              </w:rPr>
            </w:pPr>
          </w:p>
        </w:tc>
        <w:tc>
          <w:tcPr>
            <w:tcW w:w="1598" w:type="pct"/>
          </w:tcPr>
          <w:p w14:paraId="0F14563D" w14:textId="77777777" w:rsidR="0036083F" w:rsidRPr="005225B8" w:rsidRDefault="0036083F" w:rsidP="000F3B55">
            <w:pPr>
              <w:spacing w:after="160" w:line="259" w:lineRule="auto"/>
              <w:rPr>
                <w:szCs w:val="24"/>
              </w:rPr>
            </w:pPr>
          </w:p>
        </w:tc>
        <w:tc>
          <w:tcPr>
            <w:tcW w:w="1598" w:type="pct"/>
          </w:tcPr>
          <w:p w14:paraId="1A3D0B73" w14:textId="77777777" w:rsidR="0036083F" w:rsidRPr="005225B8" w:rsidRDefault="0036083F" w:rsidP="000F3B55">
            <w:pPr>
              <w:spacing w:after="160" w:line="259" w:lineRule="auto"/>
              <w:rPr>
                <w:szCs w:val="24"/>
              </w:rPr>
            </w:pPr>
          </w:p>
        </w:tc>
        <w:tc>
          <w:tcPr>
            <w:tcW w:w="571" w:type="pct"/>
          </w:tcPr>
          <w:p w14:paraId="32ECF17A" w14:textId="77777777" w:rsidR="0036083F" w:rsidRPr="005225B8" w:rsidRDefault="0036083F" w:rsidP="000F3B55">
            <w:pPr>
              <w:spacing w:after="160" w:line="259" w:lineRule="auto"/>
              <w:rPr>
                <w:szCs w:val="24"/>
              </w:rPr>
            </w:pPr>
          </w:p>
        </w:tc>
      </w:tr>
    </w:tbl>
    <w:p w14:paraId="2D94FC52" w14:textId="77777777" w:rsidR="00ED67DB" w:rsidRPr="005225B8" w:rsidRDefault="00ED67DB" w:rsidP="001A133D">
      <w:pPr>
        <w:jc w:val="both"/>
        <w:rPr>
          <w:szCs w:val="24"/>
        </w:rPr>
      </w:pPr>
    </w:p>
    <w:p w14:paraId="6A767894" w14:textId="64BF81C8" w:rsidR="000C76CD" w:rsidRPr="005225B8" w:rsidRDefault="000C76CD" w:rsidP="000C76CD">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1A133D">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1A133D">
            <w:pPr>
              <w:jc w:val="both"/>
              <w:rPr>
                <w:szCs w:val="22"/>
              </w:rPr>
            </w:pPr>
          </w:p>
        </w:tc>
      </w:tr>
    </w:tbl>
    <w:p w14:paraId="168BD486" w14:textId="36C48F99" w:rsidR="00FF620A" w:rsidRPr="005225B8" w:rsidRDefault="00FF620A" w:rsidP="001A133D">
      <w:pPr>
        <w:jc w:val="both"/>
        <w:rPr>
          <w:szCs w:val="22"/>
        </w:rPr>
      </w:pPr>
    </w:p>
    <w:p w14:paraId="521F7B8B" w14:textId="0C6E01EA" w:rsidR="00D34E11" w:rsidRPr="002C2EC3" w:rsidRDefault="00C551FB" w:rsidP="00176E24">
      <w:pPr>
        <w:pStyle w:val="Heading2"/>
        <w:rPr>
          <w:lang w:val="en-US"/>
        </w:rPr>
      </w:pPr>
      <w:r w:rsidRPr="005225B8">
        <w:rPr>
          <w:lang w:val="en-US"/>
        </w:rPr>
        <w:t xml:space="preserve">Management structure, Executive Board and </w:t>
      </w:r>
      <w:r w:rsidR="000372F9" w:rsidRPr="005225B8">
        <w:rPr>
          <w:lang w:val="en-US"/>
        </w:rPr>
        <w:t>key partnerships</w:t>
      </w:r>
    </w:p>
    <w:p w14:paraId="5C1CB955" w14:textId="09C4D24D" w:rsidR="005C2289" w:rsidRPr="005225B8" w:rsidRDefault="00D31B13" w:rsidP="00176E24">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5225B8">
        <w:t>organisations</w:t>
      </w:r>
      <w:r w:rsidR="00C551FB" w:rsidRPr="005225B8">
        <w:t>.</w:t>
      </w:r>
      <w:r w:rsidR="000372F9" w:rsidRPr="005225B8">
        <w:t xml:space="preserve"> </w:t>
      </w:r>
      <w:r w:rsidR="00C551FB" w:rsidRPr="005225B8">
        <w:t xml:space="preserve">Provide background information on </w:t>
      </w:r>
      <w:r w:rsidR="000372F9" w:rsidRPr="005225B8">
        <w:t xml:space="preserve">the key </w:t>
      </w:r>
      <w:r w:rsidR="00C551FB" w:rsidRPr="005225B8">
        <w:t>partnerships tha</w:t>
      </w:r>
      <w:r w:rsidR="00DC48FF">
        <w:t>t each member of the consortium</w:t>
      </w:r>
      <w:r w:rsidR="00C551FB" w:rsidRPr="005225B8">
        <w:t xml:space="preserve"> has with </w:t>
      </w:r>
      <w:r w:rsidR="000372F9" w:rsidRPr="005225B8">
        <w:t>civil society, public and private sectors</w:t>
      </w:r>
      <w:r w:rsidRPr="005225B8">
        <w:t xml:space="preserve"> (max</w:t>
      </w:r>
      <w:r w:rsidR="008C279D">
        <w:t>imum 2</w:t>
      </w:r>
      <w:r w:rsidRPr="005225B8">
        <w:t xml:space="preserve"> page</w:t>
      </w:r>
      <w:r w:rsidR="008C279D">
        <w:t>s</w:t>
      </w:r>
      <w:r w:rsidRPr="005225B8">
        <w:t>)</w:t>
      </w:r>
      <w:r w:rsidR="00D34E11" w:rsidRPr="005225B8">
        <w:t>.</w:t>
      </w:r>
      <w:r w:rsidR="00226DCF" w:rsidRPr="005225B8">
        <w:t xml:space="preserve"> Please provide information on the proposed Executive Board</w:t>
      </w:r>
      <w:r w:rsidR="00DC48FF">
        <w:t xml:space="preserve"> of the consortium</w:t>
      </w:r>
      <w:r w:rsidR="000868E8">
        <w:t xml:space="preserve"> in the table below</w:t>
      </w:r>
      <w:r w:rsidR="005C2289" w:rsidRPr="005225B8">
        <w:t xml:space="preserve">. </w:t>
      </w:r>
    </w:p>
    <w:p w14:paraId="52802DF9" w14:textId="77777777" w:rsidR="005C2289" w:rsidRPr="005225B8" w:rsidRDefault="005C2289" w:rsidP="005C2289">
      <w:pPr>
        <w:jc w:val="both"/>
        <w:rPr>
          <w:szCs w:val="24"/>
        </w:rPr>
      </w:pPr>
    </w:p>
    <w:p w14:paraId="5A0C2D1B" w14:textId="34A4B9A1" w:rsidR="00D31B13" w:rsidRPr="00176E24" w:rsidRDefault="00D31B13" w:rsidP="00176E24">
      <w:pPr>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176E24"/>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D34E11">
            <w:pPr>
              <w:spacing w:after="160" w:line="259" w:lineRule="auto"/>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D34E11">
            <w:pPr>
              <w:spacing w:after="160" w:line="259" w:lineRule="auto"/>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D34E11">
            <w:pPr>
              <w:spacing w:after="160" w:line="259" w:lineRule="auto"/>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D34E11">
            <w:pPr>
              <w:spacing w:after="160" w:line="259" w:lineRule="auto"/>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D34E11">
            <w:pPr>
              <w:spacing w:after="160" w:line="259" w:lineRule="auto"/>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D34E11">
            <w:pPr>
              <w:spacing w:after="160" w:line="259" w:lineRule="auto"/>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D34E11">
            <w:pPr>
              <w:spacing w:after="160" w:line="259" w:lineRule="auto"/>
              <w:rPr>
                <w:szCs w:val="24"/>
              </w:rPr>
            </w:pPr>
          </w:p>
        </w:tc>
        <w:tc>
          <w:tcPr>
            <w:tcW w:w="704" w:type="pct"/>
          </w:tcPr>
          <w:p w14:paraId="5F316A22" w14:textId="77777777" w:rsidR="00FA2A48" w:rsidRPr="005225B8" w:rsidRDefault="00FA2A48" w:rsidP="00D34E11">
            <w:pPr>
              <w:spacing w:after="160" w:line="259" w:lineRule="auto"/>
              <w:rPr>
                <w:szCs w:val="24"/>
              </w:rPr>
            </w:pPr>
          </w:p>
        </w:tc>
        <w:tc>
          <w:tcPr>
            <w:tcW w:w="980" w:type="pct"/>
          </w:tcPr>
          <w:p w14:paraId="05C189EC" w14:textId="77777777" w:rsidR="00FA2A48" w:rsidRPr="005225B8" w:rsidRDefault="00FA2A48" w:rsidP="00D34E11">
            <w:pPr>
              <w:spacing w:after="160" w:line="259" w:lineRule="auto"/>
              <w:rPr>
                <w:szCs w:val="24"/>
              </w:rPr>
            </w:pPr>
          </w:p>
        </w:tc>
        <w:tc>
          <w:tcPr>
            <w:tcW w:w="995" w:type="pct"/>
          </w:tcPr>
          <w:p w14:paraId="240DC4D5" w14:textId="77777777" w:rsidR="00FA2A48" w:rsidRPr="005225B8" w:rsidRDefault="00FA2A48" w:rsidP="00D34E11">
            <w:pPr>
              <w:spacing w:after="160" w:line="259" w:lineRule="auto"/>
              <w:rPr>
                <w:szCs w:val="24"/>
              </w:rPr>
            </w:pPr>
          </w:p>
        </w:tc>
        <w:tc>
          <w:tcPr>
            <w:tcW w:w="842" w:type="pct"/>
          </w:tcPr>
          <w:p w14:paraId="6CD4E7F7" w14:textId="1534C246" w:rsidR="00FA2A48" w:rsidRPr="005225B8" w:rsidRDefault="00FA2A48" w:rsidP="00D34E11">
            <w:pPr>
              <w:spacing w:after="160" w:line="259" w:lineRule="auto"/>
              <w:rPr>
                <w:szCs w:val="24"/>
              </w:rPr>
            </w:pPr>
          </w:p>
        </w:tc>
        <w:tc>
          <w:tcPr>
            <w:tcW w:w="501" w:type="pct"/>
          </w:tcPr>
          <w:p w14:paraId="3ED3E8A4" w14:textId="77777777" w:rsidR="00FA2A48" w:rsidRPr="005225B8" w:rsidRDefault="00FA2A48" w:rsidP="00D34E11">
            <w:pPr>
              <w:spacing w:after="160" w:line="259" w:lineRule="auto"/>
              <w:rPr>
                <w:szCs w:val="24"/>
              </w:rPr>
            </w:pPr>
          </w:p>
        </w:tc>
      </w:tr>
      <w:tr w:rsidR="00FA2A48" w:rsidRPr="005225B8" w14:paraId="007E8AA1" w14:textId="77777777" w:rsidTr="00AE3D1A">
        <w:tc>
          <w:tcPr>
            <w:tcW w:w="977" w:type="pct"/>
          </w:tcPr>
          <w:p w14:paraId="61DABA94" w14:textId="77777777" w:rsidR="00FA2A48" w:rsidRPr="005225B8" w:rsidRDefault="00FA2A48" w:rsidP="00D34E11">
            <w:pPr>
              <w:spacing w:after="160" w:line="259" w:lineRule="auto"/>
              <w:rPr>
                <w:szCs w:val="24"/>
              </w:rPr>
            </w:pPr>
          </w:p>
        </w:tc>
        <w:tc>
          <w:tcPr>
            <w:tcW w:w="704" w:type="pct"/>
          </w:tcPr>
          <w:p w14:paraId="1F34B721" w14:textId="77777777" w:rsidR="00FA2A48" w:rsidRPr="005225B8" w:rsidRDefault="00FA2A48" w:rsidP="00D34E11">
            <w:pPr>
              <w:spacing w:after="160" w:line="259" w:lineRule="auto"/>
              <w:rPr>
                <w:szCs w:val="24"/>
              </w:rPr>
            </w:pPr>
          </w:p>
        </w:tc>
        <w:tc>
          <w:tcPr>
            <w:tcW w:w="980" w:type="pct"/>
          </w:tcPr>
          <w:p w14:paraId="44622E07" w14:textId="77777777" w:rsidR="00FA2A48" w:rsidRPr="005225B8" w:rsidRDefault="00FA2A48" w:rsidP="00D34E11">
            <w:pPr>
              <w:spacing w:after="160" w:line="259" w:lineRule="auto"/>
              <w:rPr>
                <w:szCs w:val="24"/>
              </w:rPr>
            </w:pPr>
          </w:p>
        </w:tc>
        <w:tc>
          <w:tcPr>
            <w:tcW w:w="995" w:type="pct"/>
          </w:tcPr>
          <w:p w14:paraId="52002333" w14:textId="77777777" w:rsidR="00FA2A48" w:rsidRPr="005225B8" w:rsidRDefault="00FA2A48" w:rsidP="00D34E11">
            <w:pPr>
              <w:spacing w:after="160" w:line="259" w:lineRule="auto"/>
              <w:rPr>
                <w:szCs w:val="24"/>
              </w:rPr>
            </w:pPr>
          </w:p>
        </w:tc>
        <w:tc>
          <w:tcPr>
            <w:tcW w:w="842" w:type="pct"/>
          </w:tcPr>
          <w:p w14:paraId="058C8F80" w14:textId="3F44EB35" w:rsidR="00FA2A48" w:rsidRPr="005225B8" w:rsidRDefault="00FA2A48" w:rsidP="00D34E11">
            <w:pPr>
              <w:spacing w:after="160" w:line="259" w:lineRule="auto"/>
              <w:rPr>
                <w:szCs w:val="24"/>
              </w:rPr>
            </w:pPr>
          </w:p>
        </w:tc>
        <w:tc>
          <w:tcPr>
            <w:tcW w:w="501" w:type="pct"/>
          </w:tcPr>
          <w:p w14:paraId="7C69C384" w14:textId="77777777" w:rsidR="00FA2A48" w:rsidRPr="005225B8" w:rsidRDefault="00FA2A48" w:rsidP="00D34E11">
            <w:pPr>
              <w:spacing w:after="160" w:line="259" w:lineRule="auto"/>
              <w:rPr>
                <w:szCs w:val="24"/>
              </w:rPr>
            </w:pPr>
          </w:p>
        </w:tc>
      </w:tr>
    </w:tbl>
    <w:p w14:paraId="2505159B" w14:textId="77777777" w:rsidR="00D31B13" w:rsidRDefault="00D31B13" w:rsidP="00176E24"/>
    <w:p w14:paraId="460DF984" w14:textId="0CFE59FD" w:rsidR="00B82E9A" w:rsidRDefault="007B6B08" w:rsidP="00176E24">
      <w:r w:rsidRPr="005225B8">
        <w:t>Please provide an organigram/chart of th</w:t>
      </w:r>
      <w:r w:rsidR="00B82E9A">
        <w:t>e proposed management structure, illustrating clearly the respective roles in decision-making.</w:t>
      </w:r>
    </w:p>
    <w:p w14:paraId="002F006B" w14:textId="77777777" w:rsidR="00176E24" w:rsidRDefault="00176E24" w:rsidP="00176E24"/>
    <w:p w14:paraId="0B4739FF" w14:textId="2C207C85" w:rsidR="007B6B08" w:rsidRDefault="007B6B08" w:rsidP="00176E24">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176E24"/>
    <w:p w14:paraId="5462D5D2" w14:textId="3039D90F" w:rsidR="00B3610E" w:rsidRPr="005225B8" w:rsidRDefault="005D6621" w:rsidP="007620C2">
      <w:pPr>
        <w:pStyle w:val="Heading1"/>
      </w:pPr>
      <w:r w:rsidRPr="005225B8">
        <w:lastRenderedPageBreak/>
        <w:t>management set-up of the consortium</w:t>
      </w:r>
    </w:p>
    <w:p w14:paraId="6EB1CBDA" w14:textId="77777777" w:rsidR="00D34E11" w:rsidRPr="005225B8" w:rsidRDefault="00D34E11" w:rsidP="00A6377D">
      <w:pPr>
        <w:rPr>
          <w:lang w:val="en-US"/>
        </w:rPr>
      </w:pPr>
    </w:p>
    <w:p w14:paraId="7DE01896" w14:textId="43BA4DD1" w:rsidR="005C2289" w:rsidRDefault="005D6621" w:rsidP="00A6377D">
      <w:pPr>
        <w:rPr>
          <w:szCs w:val="22"/>
        </w:rPr>
      </w:pPr>
      <w:r w:rsidRPr="00823A16">
        <w:rPr>
          <w:szCs w:val="22"/>
        </w:rPr>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A6377D">
      <w:pPr>
        <w:rPr>
          <w:szCs w:val="22"/>
        </w:rPr>
      </w:pPr>
    </w:p>
    <w:p w14:paraId="670B9FD9" w14:textId="2F86DD5D" w:rsidR="005C2289" w:rsidRPr="00823A16" w:rsidRDefault="005C2289" w:rsidP="00A6377D">
      <w:pPr>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A6377D"/>
    <w:p w14:paraId="78856B64" w14:textId="484138F1" w:rsidR="005D6621" w:rsidRDefault="0062566C" w:rsidP="00A6377D">
      <w:pPr>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950"/>
        <w:gridCol w:w="7112"/>
      </w:tblGrid>
      <w:tr w:rsidR="0062566C" w:rsidRPr="005225B8" w14:paraId="6C31FCF0" w14:textId="77777777" w:rsidTr="00AE3D1A">
        <w:trPr>
          <w:trHeight w:val="139"/>
        </w:trPr>
        <w:tc>
          <w:tcPr>
            <w:tcW w:w="1076" w:type="pct"/>
            <w:shd w:val="clear" w:color="auto" w:fill="DBE5F1" w:themeFill="accent1" w:themeFillTint="33"/>
          </w:tcPr>
          <w:p w14:paraId="1E96C402" w14:textId="77777777" w:rsidR="0062566C" w:rsidRPr="005225B8" w:rsidRDefault="0062566C" w:rsidP="00A25198">
            <w:pPr>
              <w:pStyle w:val="NoSpacing"/>
              <w:rPr>
                <w:rFonts w:eastAsia="MS Mincho"/>
                <w:lang w:eastAsia="fr-FR"/>
              </w:rPr>
            </w:pPr>
          </w:p>
        </w:tc>
        <w:tc>
          <w:tcPr>
            <w:tcW w:w="3924" w:type="pct"/>
            <w:shd w:val="clear" w:color="auto" w:fill="DBE5F1" w:themeFill="accent1" w:themeFillTint="33"/>
          </w:tcPr>
          <w:p w14:paraId="18EA364E" w14:textId="334563CF" w:rsidR="0062566C" w:rsidRPr="00A25198" w:rsidRDefault="00A816CE" w:rsidP="00A25198">
            <w:pPr>
              <w:pStyle w:val="NoSpacing"/>
              <w:rPr>
                <w:b/>
              </w:rPr>
            </w:pPr>
            <w:r w:rsidRPr="00A25198">
              <w:rPr>
                <w:b/>
              </w:rPr>
              <w:t>Consortium Member 1</w:t>
            </w:r>
          </w:p>
        </w:tc>
      </w:tr>
      <w:tr w:rsidR="0062566C" w:rsidRPr="005225B8" w14:paraId="6CA4475A" w14:textId="77777777" w:rsidTr="00AE3D1A">
        <w:tc>
          <w:tcPr>
            <w:tcW w:w="1076" w:type="pct"/>
          </w:tcPr>
          <w:p w14:paraId="54C182A4" w14:textId="4F4E8EB6" w:rsidR="0062566C" w:rsidRPr="005225B8" w:rsidRDefault="00C24AFF" w:rsidP="00A25198">
            <w:pPr>
              <w:pStyle w:val="NoSpacing"/>
              <w:rPr>
                <w:rFonts w:eastAsia="MS Mincho"/>
                <w:lang w:eastAsia="fr-FR"/>
              </w:rPr>
            </w:pPr>
            <w:r w:rsidRPr="005225B8">
              <w:rPr>
                <w:rFonts w:eastAsia="MS Mincho"/>
                <w:lang w:eastAsia="fr-FR"/>
              </w:rPr>
              <w:t>Name of consortium member</w:t>
            </w:r>
          </w:p>
        </w:tc>
        <w:tc>
          <w:tcPr>
            <w:tcW w:w="3924" w:type="pct"/>
          </w:tcPr>
          <w:p w14:paraId="1EBDA65F" w14:textId="77777777" w:rsidR="0062566C" w:rsidRPr="005225B8" w:rsidRDefault="0062566C" w:rsidP="00A25198">
            <w:pPr>
              <w:pStyle w:val="NoSpacing"/>
              <w:rPr>
                <w:rFonts w:eastAsia="MS Mincho"/>
                <w:lang w:eastAsia="fr-FR"/>
              </w:rPr>
            </w:pPr>
          </w:p>
        </w:tc>
      </w:tr>
      <w:tr w:rsidR="0062566C" w:rsidRPr="005225B8" w14:paraId="559D22D5" w14:textId="77777777" w:rsidTr="00AE3D1A">
        <w:tc>
          <w:tcPr>
            <w:tcW w:w="1076" w:type="pct"/>
          </w:tcPr>
          <w:p w14:paraId="7552346A" w14:textId="2ACC4FDE" w:rsidR="0062566C" w:rsidRPr="005225B8" w:rsidRDefault="00C24AFF" w:rsidP="00A25198">
            <w:pPr>
              <w:pStyle w:val="NoSpacing"/>
              <w:rPr>
                <w:rFonts w:eastAsia="MS Mincho"/>
                <w:lang w:eastAsia="fr-FR"/>
              </w:rPr>
            </w:pPr>
            <w:r w:rsidRPr="005225B8">
              <w:rPr>
                <w:rFonts w:eastAsia="MS Mincho"/>
                <w:lang w:eastAsia="fr-FR"/>
              </w:rPr>
              <w:t>History of cooperation with the Co-Bidders</w:t>
            </w:r>
          </w:p>
        </w:tc>
        <w:tc>
          <w:tcPr>
            <w:tcW w:w="3924" w:type="pct"/>
          </w:tcPr>
          <w:p w14:paraId="6DB1B5EC" w14:textId="77777777" w:rsidR="0062566C" w:rsidRPr="005225B8" w:rsidRDefault="0062566C" w:rsidP="00A25198">
            <w:pPr>
              <w:pStyle w:val="NoSpacing"/>
              <w:rPr>
                <w:rFonts w:eastAsia="MS Mincho"/>
                <w:lang w:eastAsia="fr-FR"/>
              </w:rPr>
            </w:pPr>
          </w:p>
        </w:tc>
      </w:tr>
      <w:tr w:rsidR="0062566C" w:rsidRPr="005225B8" w14:paraId="1C010ABA" w14:textId="77777777" w:rsidTr="00AE3D1A">
        <w:tc>
          <w:tcPr>
            <w:tcW w:w="1076" w:type="pct"/>
          </w:tcPr>
          <w:p w14:paraId="084E2837" w14:textId="71B3AA1B" w:rsidR="0062566C" w:rsidRPr="005225B8" w:rsidRDefault="00C24AFF" w:rsidP="00A25198">
            <w:pPr>
              <w:pStyle w:val="NoSpacing"/>
              <w:rPr>
                <w:rFonts w:eastAsia="MS Mincho"/>
                <w:lang w:eastAsia="fr-FR"/>
              </w:rPr>
            </w:pPr>
            <w:r w:rsidRPr="005225B8">
              <w:rPr>
                <w:rFonts w:eastAsia="MS Mincho"/>
                <w:lang w:eastAsia="fr-FR"/>
              </w:rPr>
              <w:t xml:space="preserve">Role and involvement in preparing the </w:t>
            </w:r>
            <w:r w:rsidR="00364AC3">
              <w:rPr>
                <w:rFonts w:eastAsia="MS Mincho"/>
                <w:lang w:eastAsia="fr-FR"/>
              </w:rPr>
              <w:t>P</w:t>
            </w:r>
            <w:r w:rsidR="004902FF" w:rsidRPr="005225B8">
              <w:rPr>
                <w:rFonts w:eastAsia="MS Mincho"/>
                <w:lang w:eastAsia="fr-FR"/>
              </w:rPr>
              <w:t>rogramme</w:t>
            </w:r>
          </w:p>
        </w:tc>
        <w:tc>
          <w:tcPr>
            <w:tcW w:w="3924" w:type="pct"/>
          </w:tcPr>
          <w:p w14:paraId="3969697F" w14:textId="77777777" w:rsidR="0062566C" w:rsidRPr="005225B8" w:rsidRDefault="0062566C" w:rsidP="00A25198">
            <w:pPr>
              <w:pStyle w:val="NoSpacing"/>
              <w:rPr>
                <w:rFonts w:eastAsia="MS Mincho"/>
                <w:lang w:eastAsia="fr-FR"/>
              </w:rPr>
            </w:pPr>
          </w:p>
        </w:tc>
      </w:tr>
      <w:tr w:rsidR="0062566C" w:rsidRPr="005225B8" w14:paraId="4C9B58B2" w14:textId="77777777" w:rsidTr="00AE3D1A">
        <w:tc>
          <w:tcPr>
            <w:tcW w:w="1076" w:type="pct"/>
          </w:tcPr>
          <w:p w14:paraId="6F053006" w14:textId="25B7FFB3" w:rsidR="0062566C" w:rsidRPr="005225B8" w:rsidRDefault="00C24AFF" w:rsidP="00A25198">
            <w:pPr>
              <w:pStyle w:val="NoSpacing"/>
              <w:rPr>
                <w:rFonts w:eastAsia="MS Mincho"/>
                <w:lang w:eastAsia="fr-FR"/>
              </w:rPr>
            </w:pPr>
            <w:r w:rsidRPr="005225B8">
              <w:rPr>
                <w:rFonts w:eastAsia="MS Mincho"/>
                <w:lang w:eastAsia="fr-FR"/>
              </w:rPr>
              <w:t xml:space="preserve">Role and involvement in implementing the </w:t>
            </w:r>
            <w:r w:rsidR="00364AC3">
              <w:rPr>
                <w:rFonts w:eastAsia="MS Mincho"/>
                <w:lang w:eastAsia="fr-FR"/>
              </w:rPr>
              <w:t>P</w:t>
            </w:r>
            <w:r w:rsidR="004902FF" w:rsidRPr="005225B8">
              <w:rPr>
                <w:rFonts w:eastAsia="MS Mincho"/>
                <w:lang w:eastAsia="fr-FR"/>
              </w:rPr>
              <w:t>rogramme</w:t>
            </w:r>
            <w:r w:rsidR="00D314F1">
              <w:rPr>
                <w:rFonts w:eastAsia="MS Mincho"/>
                <w:lang w:eastAsia="fr-FR"/>
              </w:rPr>
              <w:t xml:space="preserve">, including estimated share of </w:t>
            </w:r>
            <w:r w:rsidR="007C1EC3">
              <w:rPr>
                <w:rFonts w:eastAsia="MS Mincho"/>
                <w:lang w:eastAsia="fr-FR"/>
              </w:rPr>
              <w:t>management fee</w:t>
            </w:r>
          </w:p>
        </w:tc>
        <w:tc>
          <w:tcPr>
            <w:tcW w:w="3924" w:type="pct"/>
          </w:tcPr>
          <w:p w14:paraId="351047B2" w14:textId="77777777" w:rsidR="0062566C" w:rsidRPr="005225B8" w:rsidRDefault="0062566C" w:rsidP="00A25198">
            <w:pPr>
              <w:pStyle w:val="NoSpacing"/>
              <w:rPr>
                <w:rFonts w:eastAsia="MS Mincho"/>
                <w:lang w:eastAsia="fr-FR"/>
              </w:rPr>
            </w:pPr>
          </w:p>
        </w:tc>
      </w:tr>
    </w:tbl>
    <w:p w14:paraId="2D934CA1" w14:textId="77777777" w:rsidR="0062566C" w:rsidRPr="005225B8" w:rsidRDefault="0062566C" w:rsidP="00176E24">
      <w:pPr>
        <w:rPr>
          <w:rFonts w:eastAsia="MS Mincho"/>
          <w:lang w:eastAsia="fr-FR"/>
        </w:rPr>
      </w:pPr>
    </w:p>
    <w:p w14:paraId="015EA787" w14:textId="0980EBCC" w:rsidR="00D8442D" w:rsidRPr="005225B8" w:rsidRDefault="003272DA" w:rsidP="00D33C8B">
      <w:pPr>
        <w:pStyle w:val="Heading1"/>
      </w:pPr>
      <w:r w:rsidRPr="005225B8">
        <w:t>Programme description and justification</w:t>
      </w:r>
    </w:p>
    <w:p w14:paraId="274D8BBC" w14:textId="77777777" w:rsidR="00D8442D" w:rsidRPr="005225B8" w:rsidRDefault="00D8442D" w:rsidP="00176E24"/>
    <w:p w14:paraId="75DD499F" w14:textId="3569E429" w:rsidR="00287053" w:rsidRDefault="0056796A" w:rsidP="00176E24">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176E24">
      <w:pPr>
        <w:jc w:val="both"/>
        <w:rPr>
          <w:rFonts w:eastAsia="MS Mincho"/>
          <w:lang w:eastAsia="fr-FR"/>
        </w:rPr>
      </w:pPr>
    </w:p>
    <w:p w14:paraId="44954695" w14:textId="2B0C5DE6" w:rsidR="00287053"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29605914" w:rsidR="000B5B5E" w:rsidRDefault="00AB18C1" w:rsidP="00176E24">
      <w:pPr>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ociety in the country that the P</w:t>
      </w:r>
      <w:r w:rsidRPr="0027748D">
        <w:rPr>
          <w:rFonts w:eastAsia="MS Mincho"/>
          <w:lang w:eastAsia="fr-FR"/>
        </w:rPr>
        <w:t xml:space="preserve">rogramme will </w:t>
      </w:r>
      <w:proofErr w:type="gramStart"/>
      <w:r w:rsidRPr="0027748D">
        <w:rPr>
          <w:rFonts w:eastAsia="MS Mincho"/>
          <w:lang w:eastAsia="fr-FR"/>
        </w:rPr>
        <w:t>address</w:t>
      </w:r>
      <w:r w:rsidR="00281A1C" w:rsidRPr="005225B8">
        <w:rPr>
          <w:rFonts w:eastAsia="MS Mincho"/>
          <w:lang w:eastAsia="fr-FR"/>
        </w:rPr>
        <w:t>, and</w:t>
      </w:r>
      <w:proofErr w:type="gramEnd"/>
      <w:r w:rsidR="00281A1C" w:rsidRPr="005225B8">
        <w:rPr>
          <w:rFonts w:eastAsia="MS Mincho"/>
          <w:lang w:eastAsia="fr-FR"/>
        </w:rPr>
        <w:t xml:space="preserve"> relate these </w:t>
      </w:r>
      <w:proofErr w:type="spellStart"/>
      <w:r w:rsidR="00281A1C" w:rsidRPr="005225B8">
        <w:rPr>
          <w:rFonts w:eastAsia="MS Mincho"/>
          <w:lang w:eastAsia="fr-FR"/>
        </w:rPr>
        <w:t>to</w:t>
      </w:r>
      <w:proofErr w:type="spellEnd"/>
      <w:r w:rsidR="00281A1C" w:rsidRPr="005225B8">
        <w:rPr>
          <w:rFonts w:eastAsia="MS Mincho"/>
          <w:lang w:eastAsia="fr-FR"/>
        </w:rPr>
        <w:t xml:space="preserve">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 xml:space="preserve">Identify synergies and complementarities with other EU, national and/or donor policies and programmes that are relevant to the justification of the Programme’s </w:t>
      </w:r>
      <w:proofErr w:type="gramStart"/>
      <w:r w:rsidR="0036312C" w:rsidRPr="0027748D">
        <w:rPr>
          <w:rFonts w:eastAsia="MS Mincho"/>
          <w:lang w:eastAsia="fr-FR"/>
        </w:rPr>
        <w:t>strategy, and</w:t>
      </w:r>
      <w:proofErr w:type="gramEnd"/>
      <w:r w:rsidR="0036312C" w:rsidRPr="0027748D">
        <w:rPr>
          <w:rFonts w:eastAsia="MS Mincho"/>
          <w:lang w:eastAsia="fr-FR"/>
        </w:rPr>
        <w:t xml:space="preserve">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176E24">
      <w:pPr>
        <w:rPr>
          <w:rFonts w:eastAsia="MS Mincho"/>
          <w:lang w:eastAsia="fr-FR"/>
        </w:rPr>
      </w:pPr>
    </w:p>
    <w:p w14:paraId="231310DC" w14:textId="2EF6C89F" w:rsidR="00F31A6B"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71BB114D" w:rsidR="007A5C2E" w:rsidRDefault="00265900" w:rsidP="00176E24">
      <w:pPr>
        <w:rPr>
          <w:rFonts w:eastAsia="MS Mincho"/>
          <w:lang w:eastAsia="fr-FR"/>
        </w:rPr>
      </w:pPr>
      <w:r w:rsidRPr="005225B8">
        <w:rPr>
          <w:rFonts w:eastAsia="MS Mincho"/>
          <w:lang w:eastAsia="fr-FR"/>
        </w:rPr>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lastRenderedPageBreak/>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176E24">
      <w:pPr>
        <w:rPr>
          <w:rFonts w:eastAsia="MS Mincho"/>
          <w:lang w:eastAsia="fr-FR"/>
        </w:rPr>
      </w:pPr>
    </w:p>
    <w:p w14:paraId="72A48CDC" w14:textId="42CAF231" w:rsidR="00DE0D02" w:rsidRPr="005225B8" w:rsidRDefault="00DE0D02" w:rsidP="008F5264">
      <w:pPr>
        <w:pStyle w:val="Heading2"/>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176E24">
      <w:pPr>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5225B8">
      <w:pPr>
        <w:ind w:left="576"/>
        <w:rPr>
          <w:rFonts w:eastAsia="MS Mincho"/>
          <w:lang w:eastAsia="fr-FR"/>
        </w:rPr>
      </w:pPr>
    </w:p>
    <w:p w14:paraId="53E38E9D" w14:textId="3735D2C7" w:rsidR="000B5B5E"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176E24">
      <w:pPr>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176E24">
      <w:pPr>
        <w:rPr>
          <w:rFonts w:eastAsia="MS Mincho"/>
          <w:lang w:eastAsia="fr-FR"/>
        </w:rPr>
      </w:pPr>
    </w:p>
    <w:p w14:paraId="5E35FA16" w14:textId="2118D844" w:rsidR="007864EA" w:rsidRPr="00176E24" w:rsidRDefault="00B90F04" w:rsidP="002C2EC3">
      <w:pPr>
        <w:pStyle w:val="ListParagraph"/>
        <w:numPr>
          <w:ilvl w:val="0"/>
          <w:numId w:val="9"/>
        </w:numPr>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2C2EC3">
      <w:pPr>
        <w:pStyle w:val="ListParagraph"/>
        <w:numPr>
          <w:ilvl w:val="0"/>
          <w:numId w:val="9"/>
        </w:numPr>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176E24">
      <w:pPr>
        <w:rPr>
          <w:rFonts w:eastAsia="MS Mincho"/>
          <w:lang w:eastAsia="fr-FR"/>
        </w:rPr>
      </w:pPr>
    </w:p>
    <w:p w14:paraId="26205DA9" w14:textId="1920B9AE" w:rsidR="005800F9" w:rsidRDefault="003A56D6" w:rsidP="00176E24">
      <w:pPr>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w:t>
      </w:r>
      <w:proofErr w:type="gramStart"/>
      <w:r w:rsidRPr="003A56D6">
        <w:rPr>
          <w:rFonts w:eastAsia="MS Mincho"/>
          <w:lang w:eastAsia="fr-FR"/>
        </w:rPr>
        <w:t>logic, and</w:t>
      </w:r>
      <w:proofErr w:type="gramEnd"/>
      <w:r w:rsidRPr="003A56D6">
        <w:rPr>
          <w:rFonts w:eastAsia="MS Mincho"/>
          <w:lang w:eastAsia="fr-FR"/>
        </w:rPr>
        <w:t xml:space="preserve">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176E24">
      <w:pPr>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176E24">
            <w:pPr>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176E24">
            <w:pPr>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176E24">
            <w:pPr>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176E24">
            <w:pPr>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176E24">
            <w:pPr>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176E24">
            <w:pPr>
              <w:rPr>
                <w:lang w:eastAsia="en-GB"/>
              </w:rPr>
            </w:pPr>
            <w:r w:rsidRPr="005800F9">
              <w:rPr>
                <w:lang w:eastAsia="en-GB"/>
              </w:rPr>
              <w:t xml:space="preserve">Civil society and active citizenship </w:t>
            </w:r>
            <w:proofErr w:type="gramStart"/>
            <w:r w:rsidRPr="005800F9">
              <w:rPr>
                <w:lang w:eastAsia="en-GB"/>
              </w:rPr>
              <w:t>strengthened</w:t>
            </w:r>
            <w:proofErr w:type="gramEnd"/>
            <w:r w:rsidRPr="005800F9">
              <w:rPr>
                <w:lang w:eastAsia="en-GB"/>
              </w:rPr>
              <w:t xml:space="preserve">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176E24">
            <w:pPr>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176E24">
            <w:pPr>
              <w:rPr>
                <w:b/>
                <w:lang w:eastAsia="en-GB"/>
              </w:rPr>
            </w:pPr>
          </w:p>
        </w:tc>
        <w:tc>
          <w:tcPr>
            <w:tcW w:w="1617" w:type="pct"/>
            <w:vMerge/>
            <w:shd w:val="clear" w:color="auto" w:fill="FFFFFF"/>
            <w:vAlign w:val="center"/>
            <w:hideMark/>
          </w:tcPr>
          <w:p w14:paraId="2B9D95CE" w14:textId="77777777" w:rsidR="005800F9" w:rsidRPr="005800F9" w:rsidRDefault="005800F9" w:rsidP="00176E24">
            <w:pPr>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176E24">
            <w:pPr>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176E24">
            <w:pPr>
              <w:rPr>
                <w:b/>
                <w:lang w:eastAsia="en-GB"/>
              </w:rPr>
            </w:pPr>
            <w:r w:rsidRPr="00176E24">
              <w:rPr>
                <w:b/>
                <w:lang w:eastAsia="en-GB"/>
              </w:rPr>
              <w:t>Outcome 1</w:t>
            </w:r>
          </w:p>
        </w:tc>
        <w:tc>
          <w:tcPr>
            <w:tcW w:w="1617" w:type="pct"/>
            <w:shd w:val="clear" w:color="auto" w:fill="FFFFFF"/>
            <w:hideMark/>
          </w:tcPr>
          <w:p w14:paraId="2896CFAB" w14:textId="77777777" w:rsidR="00F60736" w:rsidRPr="005800F9" w:rsidRDefault="00F60736" w:rsidP="00176E24">
            <w:pPr>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176E24">
            <w:pPr>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176E24">
            <w:pPr>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176E24">
            <w:pPr>
              <w:rPr>
                <w:b/>
                <w:lang w:eastAsia="en-GB"/>
              </w:rPr>
            </w:pPr>
          </w:p>
        </w:tc>
        <w:tc>
          <w:tcPr>
            <w:tcW w:w="1617" w:type="pct"/>
            <w:shd w:val="clear" w:color="auto" w:fill="FFFFFF"/>
          </w:tcPr>
          <w:p w14:paraId="469059A9" w14:textId="77777777" w:rsidR="00F60736" w:rsidRPr="005800F9" w:rsidRDefault="00F60736" w:rsidP="00176E24">
            <w:pPr>
              <w:rPr>
                <w:lang w:eastAsia="en-GB"/>
              </w:rPr>
            </w:pPr>
          </w:p>
        </w:tc>
        <w:tc>
          <w:tcPr>
            <w:tcW w:w="1461" w:type="pct"/>
            <w:shd w:val="clear" w:color="auto" w:fill="FFFFFF"/>
          </w:tcPr>
          <w:p w14:paraId="2ACC708D" w14:textId="77777777" w:rsidR="00F60736" w:rsidRPr="005800F9" w:rsidRDefault="00F60736" w:rsidP="00176E24">
            <w:pPr>
              <w:rPr>
                <w:lang w:eastAsia="en-GB"/>
              </w:rPr>
            </w:pPr>
          </w:p>
        </w:tc>
        <w:tc>
          <w:tcPr>
            <w:tcW w:w="829" w:type="pct"/>
            <w:vMerge/>
            <w:shd w:val="clear" w:color="auto" w:fill="FFFFFF"/>
          </w:tcPr>
          <w:p w14:paraId="0006A7FE" w14:textId="77777777" w:rsidR="00F60736" w:rsidRPr="005800F9" w:rsidRDefault="00F60736" w:rsidP="00176E24">
            <w:pPr>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176E24">
            <w:pPr>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176E24">
            <w:pPr>
              <w:rPr>
                <w:lang w:eastAsia="en-GB"/>
              </w:rPr>
            </w:pPr>
          </w:p>
        </w:tc>
        <w:tc>
          <w:tcPr>
            <w:tcW w:w="1461" w:type="pct"/>
            <w:shd w:val="clear" w:color="auto" w:fill="FFFFFF"/>
          </w:tcPr>
          <w:p w14:paraId="189E0858" w14:textId="11DB8FE4" w:rsidR="00F60736" w:rsidRPr="005800F9" w:rsidRDefault="00F60736" w:rsidP="00176E24">
            <w:pPr>
              <w:rPr>
                <w:lang w:eastAsia="en-GB"/>
              </w:rPr>
            </w:pPr>
          </w:p>
        </w:tc>
        <w:tc>
          <w:tcPr>
            <w:tcW w:w="829" w:type="pct"/>
            <w:vMerge w:val="restart"/>
            <w:shd w:val="clear" w:color="auto" w:fill="FFFFFF"/>
            <w:hideMark/>
          </w:tcPr>
          <w:p w14:paraId="01B2CEAC" w14:textId="77777777" w:rsidR="00F60736" w:rsidRPr="005800F9" w:rsidRDefault="00F60736" w:rsidP="00176E24">
            <w:pPr>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176E24">
            <w:pPr>
              <w:rPr>
                <w:b/>
                <w:lang w:eastAsia="en-GB"/>
              </w:rPr>
            </w:pPr>
          </w:p>
        </w:tc>
        <w:tc>
          <w:tcPr>
            <w:tcW w:w="1617" w:type="pct"/>
            <w:shd w:val="clear" w:color="auto" w:fill="FFFFFF"/>
          </w:tcPr>
          <w:p w14:paraId="2263D48D" w14:textId="77777777" w:rsidR="00F60736" w:rsidRPr="005800F9" w:rsidRDefault="00F60736" w:rsidP="00176E24">
            <w:pPr>
              <w:rPr>
                <w:lang w:eastAsia="en-GB"/>
              </w:rPr>
            </w:pPr>
          </w:p>
        </w:tc>
        <w:tc>
          <w:tcPr>
            <w:tcW w:w="1461" w:type="pct"/>
            <w:shd w:val="clear" w:color="auto" w:fill="FFFFFF"/>
          </w:tcPr>
          <w:p w14:paraId="6ADDE9EE" w14:textId="77777777" w:rsidR="00F60736" w:rsidRPr="005800F9" w:rsidRDefault="00F60736" w:rsidP="00176E24">
            <w:pPr>
              <w:rPr>
                <w:lang w:eastAsia="en-GB"/>
              </w:rPr>
            </w:pPr>
          </w:p>
        </w:tc>
        <w:tc>
          <w:tcPr>
            <w:tcW w:w="829" w:type="pct"/>
            <w:vMerge/>
            <w:shd w:val="clear" w:color="auto" w:fill="FFFFFF"/>
          </w:tcPr>
          <w:p w14:paraId="5E643EF4" w14:textId="77777777" w:rsidR="00F60736" w:rsidRPr="005800F9" w:rsidRDefault="00F60736" w:rsidP="00176E24">
            <w:pPr>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176E24">
            <w:pPr>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176E24">
            <w:pPr>
              <w:rPr>
                <w:lang w:eastAsia="en-GB"/>
              </w:rPr>
            </w:pPr>
          </w:p>
        </w:tc>
        <w:tc>
          <w:tcPr>
            <w:tcW w:w="1461" w:type="pct"/>
            <w:shd w:val="clear" w:color="auto" w:fill="FFFFFF"/>
          </w:tcPr>
          <w:p w14:paraId="3E7DEA7C" w14:textId="3E76EC9B" w:rsidR="00D4348D" w:rsidRPr="005800F9" w:rsidRDefault="00D4348D" w:rsidP="00176E24">
            <w:pPr>
              <w:rPr>
                <w:lang w:eastAsia="en-GB"/>
              </w:rPr>
            </w:pPr>
          </w:p>
        </w:tc>
        <w:tc>
          <w:tcPr>
            <w:tcW w:w="829" w:type="pct"/>
            <w:vMerge w:val="restart"/>
            <w:shd w:val="clear" w:color="auto" w:fill="FFFFFF"/>
            <w:hideMark/>
          </w:tcPr>
          <w:p w14:paraId="7F995C6D" w14:textId="77777777" w:rsidR="00D4348D" w:rsidRPr="005800F9" w:rsidRDefault="00D4348D" w:rsidP="00176E24">
            <w:pPr>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176E24">
            <w:pPr>
              <w:rPr>
                <w:b/>
                <w:lang w:eastAsia="en-GB"/>
              </w:rPr>
            </w:pPr>
          </w:p>
        </w:tc>
        <w:tc>
          <w:tcPr>
            <w:tcW w:w="1617" w:type="pct"/>
            <w:shd w:val="clear" w:color="auto" w:fill="FFFFFF"/>
          </w:tcPr>
          <w:p w14:paraId="348B57ED" w14:textId="77777777" w:rsidR="00D4348D" w:rsidRPr="005800F9" w:rsidRDefault="00D4348D" w:rsidP="00176E24">
            <w:pPr>
              <w:rPr>
                <w:lang w:eastAsia="en-GB"/>
              </w:rPr>
            </w:pPr>
          </w:p>
        </w:tc>
        <w:tc>
          <w:tcPr>
            <w:tcW w:w="1461" w:type="pct"/>
            <w:shd w:val="clear" w:color="auto" w:fill="FFFFFF"/>
          </w:tcPr>
          <w:p w14:paraId="60B8FC88" w14:textId="77777777" w:rsidR="00D4348D" w:rsidRPr="005800F9" w:rsidRDefault="00D4348D" w:rsidP="00176E24">
            <w:pPr>
              <w:rPr>
                <w:lang w:eastAsia="en-GB"/>
              </w:rPr>
            </w:pPr>
          </w:p>
        </w:tc>
        <w:tc>
          <w:tcPr>
            <w:tcW w:w="829" w:type="pct"/>
            <w:vMerge/>
            <w:shd w:val="clear" w:color="auto" w:fill="FFFFFF"/>
          </w:tcPr>
          <w:p w14:paraId="33BCDAA7" w14:textId="77777777" w:rsidR="00D4348D" w:rsidRPr="005800F9" w:rsidRDefault="00D4348D" w:rsidP="00176E24">
            <w:pPr>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176E24">
            <w:pPr>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176E24">
            <w:pPr>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176E24">
            <w:pPr>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176E24">
            <w:pPr>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176E24">
            <w:pPr>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176E24">
            <w:pPr>
              <w:rPr>
                <w:i/>
                <w:lang w:eastAsia="en-GB"/>
              </w:rPr>
            </w:pPr>
            <w:r w:rsidRPr="00A25198">
              <w:rPr>
                <w:i/>
                <w:lang w:eastAsia="en-GB"/>
              </w:rPr>
              <w:t xml:space="preserve">Add more outcomes </w:t>
            </w:r>
          </w:p>
          <w:p w14:paraId="29755AEE" w14:textId="755FAFD1" w:rsidR="00D4348D" w:rsidRPr="005800F9" w:rsidRDefault="00D4348D" w:rsidP="00176E24">
            <w:pPr>
              <w:rPr>
                <w:lang w:eastAsia="en-GB"/>
              </w:rPr>
            </w:pPr>
            <w:r w:rsidRPr="00A25198">
              <w:rPr>
                <w:i/>
                <w:lang w:eastAsia="en-GB"/>
              </w:rPr>
              <w:lastRenderedPageBreak/>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176E24">
            <w:pPr>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9B4B86">
            <w:pPr>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9B4B86">
            <w:pPr>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9B4B86">
            <w:pPr>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9B4B86">
            <w:pPr>
              <w:rPr>
                <w:rFonts w:cstheme="minorHAnsi"/>
                <w:color w:val="000000"/>
                <w:szCs w:val="22"/>
                <w:lang w:eastAsia="en-GB"/>
              </w:rPr>
            </w:pPr>
          </w:p>
        </w:tc>
      </w:tr>
    </w:tbl>
    <w:p w14:paraId="72F2E2E4" w14:textId="77777777" w:rsidR="003A56D6" w:rsidRPr="005225B8" w:rsidRDefault="003A56D6" w:rsidP="002C2EC3">
      <w:pPr>
        <w:rPr>
          <w:rFonts w:eastAsia="MS Mincho"/>
          <w:lang w:eastAsia="fr-FR"/>
        </w:rPr>
      </w:pPr>
    </w:p>
    <w:p w14:paraId="47E74256" w14:textId="22DF0887" w:rsidR="005E72B8" w:rsidRPr="00D4348D" w:rsidRDefault="003272DA" w:rsidP="00D4348D">
      <w:pPr>
        <w:pStyle w:val="Heading2"/>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176E24">
      <w:pPr>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5E72B8">
      <w:pPr>
        <w:autoSpaceDE w:val="0"/>
        <w:autoSpaceDN w:val="0"/>
        <w:spacing w:before="60"/>
        <w:jc w:val="both"/>
        <w:rPr>
          <w:rFonts w:eastAsia="MS Mincho"/>
          <w:lang w:eastAsia="fr-FR"/>
        </w:rPr>
      </w:pPr>
    </w:p>
    <w:p w14:paraId="13883EB7" w14:textId="0351B3A2" w:rsidR="00F96092" w:rsidRDefault="003272DA" w:rsidP="00176E24">
      <w:pPr>
        <w:rPr>
          <w:rFonts w:eastAsia="MS Mincho"/>
          <w:lang w:eastAsia="fr-FR"/>
        </w:rPr>
      </w:pPr>
      <w:r w:rsidRPr="005225B8">
        <w:rPr>
          <w:rFonts w:eastAsia="MS Mincho"/>
          <w:lang w:eastAsia="fr-FR"/>
        </w:rPr>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176E24">
      <w:pPr>
        <w:rPr>
          <w:rFonts w:eastAsia="MS Mincho"/>
          <w:lang w:eastAsia="fr-FR"/>
        </w:rPr>
      </w:pPr>
    </w:p>
    <w:p w14:paraId="0EB5BF5A" w14:textId="04118A93" w:rsidR="00F96092" w:rsidRDefault="003272DA" w:rsidP="00176E24">
      <w:pPr>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 xml:space="preserve">rogramme will contribute to the sustainability of civil society organisations and the sector,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176E24">
      <w:pPr>
        <w:rPr>
          <w:rFonts w:eastAsia="MS Mincho"/>
          <w:lang w:eastAsia="fr-FR"/>
        </w:rPr>
      </w:pPr>
    </w:p>
    <w:p w14:paraId="564F5A14" w14:textId="706509F1" w:rsidR="00220427" w:rsidRDefault="00364AC3" w:rsidP="00176E24">
      <w:pPr>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176E24">
      <w:pPr>
        <w:rPr>
          <w:rFonts w:eastAsia="MS Mincho"/>
          <w:lang w:eastAsia="fr-FR"/>
        </w:rPr>
      </w:pPr>
    </w:p>
    <w:p w14:paraId="1E522434" w14:textId="06AE74D7" w:rsidR="00C4356F" w:rsidRPr="002C2EC3" w:rsidRDefault="00C4356F" w:rsidP="00AE3D1A">
      <w:pPr>
        <w:pStyle w:val="Heading2"/>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C4356F">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C4356F">
      <w:pPr>
        <w:jc w:val="both"/>
        <w:rPr>
          <w:rFonts w:eastAsia="MS Mincho"/>
          <w:lang w:eastAsia="fr-FR"/>
        </w:rPr>
      </w:pPr>
    </w:p>
    <w:p w14:paraId="24769D3D" w14:textId="1CA5655A" w:rsidR="00B67B56" w:rsidRDefault="00C4356F" w:rsidP="006B60F9">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w:t>
      </w:r>
      <w:proofErr w:type="gramStart"/>
      <w:r w:rsidRPr="006B60F9">
        <w:rPr>
          <w:rFonts w:eastAsia="MS Mincho"/>
          <w:lang w:eastAsia="fr-FR"/>
        </w:rPr>
        <w:t>cost-effective, and</w:t>
      </w:r>
      <w:proofErr w:type="gramEnd"/>
      <w:r w:rsidRPr="006B60F9">
        <w:rPr>
          <w:rFonts w:eastAsia="MS Mincho"/>
          <w:lang w:eastAsia="fr-FR"/>
        </w:rPr>
        <w:t xml:space="preserve">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6B60F9">
      <w:pPr>
        <w:jc w:val="both"/>
        <w:rPr>
          <w:rFonts w:eastAsia="MS Mincho"/>
          <w:lang w:eastAsia="fr-FR"/>
        </w:rPr>
      </w:pPr>
    </w:p>
    <w:p w14:paraId="628A6B0B" w14:textId="77777777" w:rsidR="00C4356F" w:rsidRPr="005225B8" w:rsidRDefault="00C4356F" w:rsidP="00C4356F">
      <w:pPr>
        <w:pStyle w:val="Heading1"/>
        <w:rPr>
          <w:rFonts w:eastAsiaTheme="majorEastAsia"/>
        </w:rPr>
      </w:pPr>
      <w:r w:rsidRPr="005225B8">
        <w:rPr>
          <w:rFonts w:eastAsiaTheme="majorEastAsia"/>
        </w:rPr>
        <w:t>Declaration of the bidder</w:t>
      </w:r>
    </w:p>
    <w:p w14:paraId="73397CE1" w14:textId="77777777" w:rsidR="00C4356F" w:rsidRPr="005225B8" w:rsidRDefault="00C4356F" w:rsidP="00176E24">
      <w:pPr>
        <w:rPr>
          <w:rFonts w:eastAsiaTheme="majorEastAsia"/>
          <w:lang w:val="en-US"/>
        </w:rPr>
      </w:pPr>
    </w:p>
    <w:p w14:paraId="7F78B58D" w14:textId="6B313ABA" w:rsidR="00C4356F" w:rsidRPr="00364AC3" w:rsidRDefault="00C4356F" w:rsidP="00176E24">
      <w:pPr>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w:t>
      </w:r>
      <w:proofErr w:type="gramStart"/>
      <w:r w:rsidRPr="00176E24">
        <w:rPr>
          <w:rFonts w:eastAsia="MS Mincho"/>
          <w:lang w:eastAsia="fr-FR"/>
        </w:rPr>
        <w:t>in a position</w:t>
      </w:r>
      <w:proofErr w:type="gramEnd"/>
      <w:r w:rsidRPr="00176E24">
        <w:rPr>
          <w:rFonts w:eastAsia="MS Mincho"/>
          <w:lang w:eastAsia="fr-FR"/>
        </w:rPr>
        <w:t xml:space="preserve"> to deliver immediately, upon request, the supporting documents stipulated in the Terms of Reference</w:t>
      </w:r>
    </w:p>
    <w:p w14:paraId="2C1750BB" w14:textId="644FC3F3"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2C2EC3">
      <w:pPr>
        <w:pStyle w:val="ListParagraph"/>
        <w:numPr>
          <w:ilvl w:val="0"/>
          <w:numId w:val="10"/>
        </w:numPr>
        <w:rPr>
          <w:rFonts w:eastAsia="MS Mincho"/>
          <w:lang w:eastAsia="fr-FR"/>
        </w:rPr>
      </w:pPr>
      <w:r w:rsidRPr="00176E24">
        <w:rPr>
          <w:rFonts w:eastAsia="MS Mincho"/>
          <w:lang w:eastAsia="fr-FR"/>
        </w:rPr>
        <w:lastRenderedPageBreak/>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176E24"/>
    <w:p w14:paraId="6FE20D25" w14:textId="77777777" w:rsidR="005D724C" w:rsidRDefault="005D724C" w:rsidP="00176E24">
      <w:pPr>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176E24">
            <w:pPr>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176E24">
            <w:pPr>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176E24">
            <w:pPr>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176E24">
            <w:pPr>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176E24">
            <w:pPr>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176E24">
            <w:pPr>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176E24">
            <w:pPr>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176E24">
            <w:pPr>
              <w:rPr>
                <w:rFonts w:eastAsia="MS Mincho"/>
                <w:lang w:eastAsia="fr-FR"/>
              </w:rPr>
            </w:pPr>
          </w:p>
        </w:tc>
      </w:tr>
    </w:tbl>
    <w:p w14:paraId="4F3FA69D" w14:textId="77777777" w:rsidR="005D724C" w:rsidRPr="005225B8" w:rsidRDefault="005D724C" w:rsidP="005D724C">
      <w:pPr>
        <w:rPr>
          <w:rFonts w:eastAsiaTheme="majorEastAsia"/>
          <w:lang w:val="en-US"/>
        </w:rPr>
      </w:pPr>
    </w:p>
    <w:p w14:paraId="2872E1B0" w14:textId="5A48EA90" w:rsidR="005D724C" w:rsidRPr="005225B8" w:rsidRDefault="005D724C" w:rsidP="00BD6E2B">
      <w:pPr>
        <w:pStyle w:val="Heading1"/>
        <w:rPr>
          <w:rFonts w:eastAsiaTheme="majorEastAsia"/>
        </w:rPr>
      </w:pPr>
      <w:r w:rsidRPr="005225B8">
        <w:rPr>
          <w:rFonts w:eastAsiaTheme="majorEastAsia"/>
        </w:rPr>
        <w:t>Consortium member statement</w:t>
      </w:r>
    </w:p>
    <w:p w14:paraId="2D5E4F35" w14:textId="77777777" w:rsidR="005D724C" w:rsidRPr="005225B8" w:rsidRDefault="005D724C" w:rsidP="00176E24">
      <w:pPr>
        <w:rPr>
          <w:rFonts w:eastAsiaTheme="majorEastAsia"/>
          <w:lang w:val="en-US"/>
        </w:rPr>
      </w:pPr>
    </w:p>
    <w:p w14:paraId="1A6B5491" w14:textId="77777777" w:rsidR="005D724C" w:rsidRPr="00364AC3" w:rsidRDefault="005D724C" w:rsidP="00176E24">
      <w:pPr>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p>
    <w:p w14:paraId="2297F8E6" w14:textId="16F4425F" w:rsidR="005D724C" w:rsidRDefault="00364AC3" w:rsidP="00176E24">
      <w:pPr>
        <w:rPr>
          <w:rFonts w:eastAsia="MS Mincho"/>
          <w:lang w:eastAsia="fr-FR"/>
        </w:rPr>
      </w:pPr>
      <w:proofErr w:type="gramStart"/>
      <w:r>
        <w:rPr>
          <w:rFonts w:eastAsia="MS Mincho"/>
          <w:lang w:eastAsia="fr-FR"/>
        </w:rPr>
        <w:t>In order to</w:t>
      </w:r>
      <w:proofErr w:type="gramEnd"/>
      <w:r>
        <w:rPr>
          <w:rFonts w:eastAsia="MS Mincho"/>
          <w:lang w:eastAsia="fr-FR"/>
        </w:rPr>
        <w:t xml:space="preserve"> ensure the P</w:t>
      </w:r>
      <w:r w:rsidR="005D724C" w:rsidRPr="00364AC3">
        <w:rPr>
          <w:rFonts w:eastAsia="MS Mincho"/>
          <w:lang w:eastAsia="fr-FR"/>
        </w:rPr>
        <w:t>rogram</w:t>
      </w:r>
      <w:r w:rsidR="00FE24E9" w:rsidRPr="00364AC3">
        <w:rPr>
          <w:rFonts w:eastAsia="MS Mincho"/>
          <w:lang w:eastAsia="fr-FR"/>
        </w:rPr>
        <w:t>me</w:t>
      </w:r>
      <w:r w:rsidR="005D724C"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176E24">
      <w:pPr>
        <w:rPr>
          <w:rFonts w:eastAsia="MS Mincho"/>
          <w:lang w:eastAsia="fr-FR"/>
        </w:rPr>
      </w:pPr>
    </w:p>
    <w:p w14:paraId="3B344833" w14:textId="69FCAC7A"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proofErr w:type="gramStart"/>
      <w:r w:rsidR="00471048" w:rsidRPr="00176E24">
        <w:rPr>
          <w:rFonts w:eastAsia="MS Mincho"/>
          <w:lang w:eastAsia="fr-FR"/>
        </w:rPr>
        <w:t>)</w:t>
      </w:r>
      <w:r w:rsidRPr="00176E24">
        <w:rPr>
          <w:rFonts w:eastAsia="MS Mincho"/>
          <w:lang w:eastAsia="fr-FR"/>
        </w:rPr>
        <w:t>, and</w:t>
      </w:r>
      <w:proofErr w:type="gramEnd"/>
      <w:r w:rsidRPr="00176E24">
        <w:rPr>
          <w:rFonts w:eastAsia="MS Mincho"/>
          <w:lang w:eastAsia="fr-FR"/>
        </w:rPr>
        <w:t xml:space="preserve">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The consortium members must consult regularly with each other. The Lead Bidder should keep them fully informed o</w:t>
      </w:r>
      <w:r w:rsidR="00364AC3" w:rsidRPr="00176E24">
        <w:rPr>
          <w:rFonts w:eastAsia="MS Mincho"/>
          <w:lang w:eastAsia="fr-FR"/>
        </w:rPr>
        <w:t>f the progress of the Programme</w:t>
      </w:r>
      <w:r w:rsidRPr="00176E24">
        <w:rPr>
          <w:rFonts w:eastAsia="MS Mincho"/>
          <w:lang w:eastAsia="fr-FR"/>
        </w:rPr>
        <w:t xml:space="preserve"> </w:t>
      </w:r>
    </w:p>
    <w:p w14:paraId="55BA68BF" w14:textId="18159613" w:rsidR="005D724C" w:rsidRPr="00176E24" w:rsidRDefault="005D724C" w:rsidP="002C2EC3">
      <w:pPr>
        <w:pStyle w:val="ListParagraph"/>
        <w:numPr>
          <w:ilvl w:val="0"/>
          <w:numId w:val="11"/>
        </w:numPr>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10634D04" w:rsidR="00B32A15" w:rsidRDefault="005D724C" w:rsidP="002C2EC3">
      <w:pPr>
        <w:pStyle w:val="ListParagraph"/>
        <w:numPr>
          <w:ilvl w:val="0"/>
          <w:numId w:val="11"/>
        </w:numPr>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by the consortium members bef</w:t>
      </w:r>
      <w:r w:rsidR="00364AC3" w:rsidRPr="00176E24">
        <w:rPr>
          <w:rFonts w:eastAsia="MS Mincho"/>
          <w:lang w:eastAsia="fr-FR"/>
        </w:rPr>
        <w:t>ore being submitted to the FMO</w:t>
      </w:r>
    </w:p>
    <w:p w14:paraId="0C8EF56C" w14:textId="77777777" w:rsidR="00176E24" w:rsidRPr="00176E24" w:rsidRDefault="00176E24" w:rsidP="00176E24">
      <w:pPr>
        <w:rPr>
          <w:rFonts w:eastAsia="MS Mincho"/>
          <w:lang w:eastAsia="fr-FR"/>
        </w:rPr>
      </w:pPr>
    </w:p>
    <w:p w14:paraId="453400D6" w14:textId="77777777" w:rsidR="00B32A15" w:rsidRDefault="00B32A15" w:rsidP="00176E24">
      <w:pPr>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176E24">
      <w:pPr>
        <w:rPr>
          <w:rFonts w:eastAsia="MS Mincho"/>
          <w:lang w:eastAsia="fr-FR"/>
        </w:rPr>
      </w:pPr>
    </w:p>
    <w:p w14:paraId="7E09A87E" w14:textId="7710D8FF" w:rsidR="00B32A15" w:rsidRDefault="00B32A15" w:rsidP="00176E24">
      <w:pPr>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176E24">
            <w:pPr>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176E24">
            <w:pPr>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176E24">
            <w:pPr>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176E24">
            <w:pPr>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176E24">
            <w:pPr>
              <w:rPr>
                <w:rFonts w:eastAsia="MS Mincho"/>
                <w:lang w:eastAsia="fr-FR"/>
              </w:rPr>
            </w:pPr>
            <w:r w:rsidRPr="00176E24">
              <w:rPr>
                <w:rFonts w:eastAsia="MS Mincho"/>
                <w:lang w:eastAsia="fr-FR"/>
              </w:rPr>
              <w:t>Position</w:t>
            </w:r>
          </w:p>
        </w:tc>
        <w:tc>
          <w:tcPr>
            <w:tcW w:w="4407" w:type="pct"/>
          </w:tcPr>
          <w:p w14:paraId="56F6FD39" w14:textId="77777777" w:rsidR="00176E24" w:rsidRPr="00176E24" w:rsidRDefault="00176E24" w:rsidP="00176E24">
            <w:pPr>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176E24">
            <w:pPr>
              <w:rPr>
                <w:rFonts w:eastAsia="MS Mincho"/>
                <w:lang w:eastAsia="fr-FR"/>
              </w:rPr>
            </w:pPr>
            <w:r w:rsidRPr="00176E24">
              <w:rPr>
                <w:rFonts w:eastAsia="MS Mincho"/>
                <w:lang w:eastAsia="fr-FR"/>
              </w:rPr>
              <w:t>Date</w:t>
            </w:r>
          </w:p>
        </w:tc>
        <w:tc>
          <w:tcPr>
            <w:tcW w:w="4407" w:type="pct"/>
          </w:tcPr>
          <w:p w14:paraId="1EE35AD4" w14:textId="77777777" w:rsidR="00176E24" w:rsidRPr="00176E24" w:rsidRDefault="00176E24" w:rsidP="00176E24">
            <w:pPr>
              <w:rPr>
                <w:rFonts w:eastAsia="MS Mincho"/>
                <w:lang w:eastAsia="fr-FR"/>
              </w:rPr>
            </w:pPr>
          </w:p>
        </w:tc>
      </w:tr>
    </w:tbl>
    <w:p w14:paraId="49CF748E" w14:textId="77777777" w:rsidR="00B32A15" w:rsidRPr="00B32A15" w:rsidRDefault="00B32A15" w:rsidP="002C2EC3">
      <w:pPr>
        <w:rPr>
          <w:rFonts w:eastAsia="MS Mincho"/>
          <w:lang w:eastAsia="fr-FR"/>
        </w:rPr>
      </w:pPr>
    </w:p>
    <w:p w14:paraId="58237C83" w14:textId="77777777" w:rsidR="00B32A15" w:rsidRDefault="00B32A15" w:rsidP="00B32A15">
      <w:pPr>
        <w:pStyle w:val="Heading1"/>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5D724C">
      <w:pPr>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5D724C">
            <w:pPr>
              <w:rPr>
                <w:rFonts w:eastAsiaTheme="majorEastAsia"/>
                <w:i/>
              </w:rPr>
            </w:pPr>
          </w:p>
        </w:tc>
        <w:tc>
          <w:tcPr>
            <w:tcW w:w="4020" w:type="pct"/>
          </w:tcPr>
          <w:p w14:paraId="2942DB89" w14:textId="4AB06FD3" w:rsidR="002C2EC3" w:rsidRPr="002C2EC3" w:rsidRDefault="002C2EC3" w:rsidP="005D724C">
            <w:pPr>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5D724C">
            <w:pPr>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2C2EC3">
            <w:pPr>
              <w:rPr>
                <w:rFonts w:eastAsiaTheme="majorEastAsia"/>
                <w:b/>
              </w:rPr>
            </w:pPr>
            <w:r w:rsidRPr="002C2EC3">
              <w:rPr>
                <w:rFonts w:eastAsiaTheme="majorEastAsia"/>
                <w:b/>
              </w:rPr>
              <w:t>A</w:t>
            </w:r>
          </w:p>
        </w:tc>
        <w:tc>
          <w:tcPr>
            <w:tcW w:w="4020" w:type="pct"/>
            <w:shd w:val="clear" w:color="auto" w:fill="DBE5F1" w:themeFill="accent1" w:themeFillTint="33"/>
          </w:tcPr>
          <w:p w14:paraId="7F51F33A" w14:textId="26B2148B" w:rsidR="002C2EC3" w:rsidRPr="002C2EC3" w:rsidRDefault="002C2EC3" w:rsidP="002C2EC3">
            <w:pPr>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2C2EC3">
            <w:pPr>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2C2EC3">
            <w:pPr>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2C2EC3">
            <w:pPr>
              <w:rPr>
                <w:rFonts w:eastAsiaTheme="majorEastAsia"/>
                <w:i/>
              </w:rPr>
            </w:pPr>
            <w:r w:rsidRPr="005225B8">
              <w:rPr>
                <w:szCs w:val="22"/>
              </w:rPr>
              <w:lastRenderedPageBreak/>
              <w:t>1</w:t>
            </w:r>
          </w:p>
        </w:tc>
        <w:tc>
          <w:tcPr>
            <w:tcW w:w="4020" w:type="pct"/>
          </w:tcPr>
          <w:p w14:paraId="3A2D2F61" w14:textId="02374235" w:rsidR="002C2EC3" w:rsidRDefault="002C2EC3" w:rsidP="002C2EC3">
            <w:pPr>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2C2EC3">
            <w:pPr>
              <w:rPr>
                <w:rFonts w:eastAsiaTheme="majorEastAsia"/>
                <w:i/>
              </w:rPr>
            </w:pPr>
          </w:p>
        </w:tc>
        <w:tc>
          <w:tcPr>
            <w:tcW w:w="362" w:type="pct"/>
          </w:tcPr>
          <w:p w14:paraId="1DC51BBE" w14:textId="77777777" w:rsidR="002C2EC3" w:rsidRDefault="002C2EC3" w:rsidP="002C2EC3">
            <w:pPr>
              <w:rPr>
                <w:rFonts w:eastAsiaTheme="majorEastAsia"/>
                <w:i/>
              </w:rPr>
            </w:pPr>
          </w:p>
        </w:tc>
      </w:tr>
      <w:tr w:rsidR="002C2EC3" w14:paraId="132B6C92" w14:textId="77777777" w:rsidTr="00AE3D1A">
        <w:tc>
          <w:tcPr>
            <w:tcW w:w="237" w:type="pct"/>
          </w:tcPr>
          <w:p w14:paraId="22E605CA" w14:textId="3FFA0DBB" w:rsidR="002C2EC3" w:rsidRDefault="002C2EC3" w:rsidP="002C2EC3">
            <w:pPr>
              <w:rPr>
                <w:rFonts w:eastAsiaTheme="majorEastAsia"/>
                <w:i/>
              </w:rPr>
            </w:pPr>
            <w:r w:rsidRPr="005225B8">
              <w:rPr>
                <w:szCs w:val="22"/>
              </w:rPr>
              <w:t>2</w:t>
            </w:r>
          </w:p>
        </w:tc>
        <w:tc>
          <w:tcPr>
            <w:tcW w:w="4020" w:type="pct"/>
          </w:tcPr>
          <w:p w14:paraId="6D78E162" w14:textId="6F8AE53C" w:rsidR="002C2EC3" w:rsidRDefault="002C2EC3" w:rsidP="002C2EC3">
            <w:pPr>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2C2EC3">
            <w:pPr>
              <w:rPr>
                <w:rFonts w:eastAsiaTheme="majorEastAsia"/>
                <w:i/>
              </w:rPr>
            </w:pPr>
          </w:p>
        </w:tc>
        <w:tc>
          <w:tcPr>
            <w:tcW w:w="362" w:type="pct"/>
          </w:tcPr>
          <w:p w14:paraId="20345847" w14:textId="77777777" w:rsidR="002C2EC3" w:rsidRDefault="002C2EC3" w:rsidP="002C2EC3">
            <w:pPr>
              <w:rPr>
                <w:rFonts w:eastAsiaTheme="majorEastAsia"/>
                <w:i/>
              </w:rPr>
            </w:pPr>
          </w:p>
        </w:tc>
      </w:tr>
      <w:tr w:rsidR="002C2EC3" w14:paraId="64C1344D" w14:textId="77777777" w:rsidTr="00AE3D1A">
        <w:tc>
          <w:tcPr>
            <w:tcW w:w="237" w:type="pct"/>
          </w:tcPr>
          <w:p w14:paraId="03F0C92D" w14:textId="1618BDF0" w:rsidR="002C2EC3" w:rsidRDefault="002C2EC3" w:rsidP="002C2EC3">
            <w:pPr>
              <w:rPr>
                <w:rFonts w:eastAsiaTheme="majorEastAsia"/>
                <w:i/>
              </w:rPr>
            </w:pPr>
            <w:r w:rsidRPr="005225B8">
              <w:rPr>
                <w:szCs w:val="22"/>
              </w:rPr>
              <w:t>3</w:t>
            </w:r>
          </w:p>
        </w:tc>
        <w:tc>
          <w:tcPr>
            <w:tcW w:w="4020" w:type="pct"/>
          </w:tcPr>
          <w:p w14:paraId="4762764C" w14:textId="32C90DAF" w:rsidR="002C2EC3" w:rsidRPr="002C2EC3" w:rsidRDefault="002C2EC3" w:rsidP="00CD7517">
            <w:pPr>
              <w:rPr>
                <w:szCs w:val="22"/>
              </w:rPr>
            </w:pPr>
            <w:r w:rsidRPr="00BA6C59">
              <w:rPr>
                <w:szCs w:val="22"/>
              </w:rPr>
              <w:t xml:space="preserve">The bid is sent in an electronic file, with the name: </w:t>
            </w:r>
            <w:r>
              <w:rPr>
                <w:szCs w:val="22"/>
              </w:rPr>
              <w:t>Active</w:t>
            </w:r>
            <w:r w:rsidR="00CD7517">
              <w:rPr>
                <w:szCs w:val="22"/>
              </w:rPr>
              <w:t>-</w:t>
            </w:r>
            <w:r>
              <w:rPr>
                <w:szCs w:val="22"/>
              </w:rPr>
              <w:t>Citizens</w:t>
            </w:r>
            <w:r w:rsidR="00CD7517">
              <w:rPr>
                <w:szCs w:val="22"/>
              </w:rPr>
              <w:t>-</w:t>
            </w:r>
            <w:r>
              <w:rPr>
                <w:szCs w:val="22"/>
              </w:rPr>
              <w:t>Fund</w:t>
            </w:r>
            <w:r w:rsidRPr="00BA6C59">
              <w:rPr>
                <w:szCs w:val="22"/>
              </w:rPr>
              <w:t>_</w:t>
            </w:r>
            <w:r w:rsidR="005D0D75">
              <w:rPr>
                <w:szCs w:val="22"/>
              </w:rPr>
              <w:t>Croatia</w:t>
            </w:r>
            <w:r w:rsidRPr="00BA6C59">
              <w:rPr>
                <w:szCs w:val="22"/>
              </w:rPr>
              <w:t xml:space="preserve">_[Lead Bidder Name]. Zipped files ending in .zip are accepted. </w:t>
            </w:r>
          </w:p>
        </w:tc>
        <w:tc>
          <w:tcPr>
            <w:tcW w:w="380" w:type="pct"/>
          </w:tcPr>
          <w:p w14:paraId="27612F3B" w14:textId="77777777" w:rsidR="002C2EC3" w:rsidRDefault="002C2EC3" w:rsidP="002C2EC3">
            <w:pPr>
              <w:rPr>
                <w:rFonts w:eastAsiaTheme="majorEastAsia"/>
                <w:i/>
              </w:rPr>
            </w:pPr>
          </w:p>
        </w:tc>
        <w:tc>
          <w:tcPr>
            <w:tcW w:w="362" w:type="pct"/>
          </w:tcPr>
          <w:p w14:paraId="565DBA4E" w14:textId="77777777" w:rsidR="002C2EC3" w:rsidRDefault="002C2EC3" w:rsidP="002C2EC3">
            <w:pPr>
              <w:rPr>
                <w:rFonts w:eastAsiaTheme="majorEastAsia"/>
                <w:i/>
              </w:rPr>
            </w:pPr>
          </w:p>
        </w:tc>
      </w:tr>
      <w:tr w:rsidR="002C2EC3" w14:paraId="190A3E8B" w14:textId="77777777" w:rsidTr="00AE3D1A">
        <w:tc>
          <w:tcPr>
            <w:tcW w:w="237" w:type="pct"/>
          </w:tcPr>
          <w:p w14:paraId="63005260" w14:textId="56EE1C71" w:rsidR="002C2EC3" w:rsidRDefault="002C2EC3" w:rsidP="002C2EC3">
            <w:pPr>
              <w:rPr>
                <w:rFonts w:eastAsiaTheme="majorEastAsia"/>
                <w:i/>
              </w:rPr>
            </w:pPr>
            <w:r w:rsidRPr="005225B8">
              <w:rPr>
                <w:szCs w:val="22"/>
              </w:rPr>
              <w:t>4</w:t>
            </w:r>
          </w:p>
        </w:tc>
        <w:tc>
          <w:tcPr>
            <w:tcW w:w="4020" w:type="pct"/>
          </w:tcPr>
          <w:p w14:paraId="1E651600" w14:textId="07C610C4" w:rsidR="002C2EC3" w:rsidRDefault="002C2EC3" w:rsidP="002C2EC3">
            <w:pPr>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2C2EC3">
            <w:pPr>
              <w:rPr>
                <w:rFonts w:eastAsiaTheme="majorEastAsia"/>
                <w:i/>
              </w:rPr>
            </w:pPr>
          </w:p>
        </w:tc>
        <w:tc>
          <w:tcPr>
            <w:tcW w:w="362" w:type="pct"/>
          </w:tcPr>
          <w:p w14:paraId="3EC14F41" w14:textId="77777777" w:rsidR="002C2EC3" w:rsidRDefault="002C2EC3" w:rsidP="002C2EC3">
            <w:pPr>
              <w:rPr>
                <w:rFonts w:eastAsiaTheme="majorEastAsia"/>
                <w:i/>
              </w:rPr>
            </w:pPr>
          </w:p>
        </w:tc>
      </w:tr>
      <w:tr w:rsidR="002C2EC3" w14:paraId="31E48446" w14:textId="77777777" w:rsidTr="00AE3D1A">
        <w:tc>
          <w:tcPr>
            <w:tcW w:w="237" w:type="pct"/>
          </w:tcPr>
          <w:p w14:paraId="390E0A60" w14:textId="547DF064" w:rsidR="002C2EC3" w:rsidRDefault="002C2EC3" w:rsidP="002C2EC3">
            <w:pPr>
              <w:rPr>
                <w:rFonts w:eastAsiaTheme="majorEastAsia"/>
                <w:i/>
              </w:rPr>
            </w:pPr>
            <w:r w:rsidRPr="005225B8">
              <w:rPr>
                <w:szCs w:val="22"/>
              </w:rPr>
              <w:t>5</w:t>
            </w:r>
          </w:p>
        </w:tc>
        <w:tc>
          <w:tcPr>
            <w:tcW w:w="4020" w:type="pct"/>
          </w:tcPr>
          <w:p w14:paraId="6AB0E156" w14:textId="7E7C0736" w:rsidR="002C2EC3" w:rsidRDefault="002C2EC3" w:rsidP="002C2EC3">
            <w:pPr>
              <w:rPr>
                <w:rFonts w:eastAsiaTheme="majorEastAsia"/>
                <w:i/>
              </w:rPr>
            </w:pPr>
            <w:r w:rsidRPr="005225B8">
              <w:rPr>
                <w:szCs w:val="22"/>
              </w:rPr>
              <w:t xml:space="preserve">The bid provides full information (the evaluation grid will be applied solely </w:t>
            </w:r>
            <w:proofErr w:type="gramStart"/>
            <w:r w:rsidRPr="005225B8">
              <w:rPr>
                <w:szCs w:val="22"/>
              </w:rPr>
              <w:t>on the basis of</w:t>
            </w:r>
            <w:proofErr w:type="gramEnd"/>
            <w:r w:rsidRPr="005225B8">
              <w:rPr>
                <w:szCs w:val="22"/>
              </w:rPr>
              <w:t xml:space="preserve"> the information in the bid)</w:t>
            </w:r>
          </w:p>
        </w:tc>
        <w:tc>
          <w:tcPr>
            <w:tcW w:w="380" w:type="pct"/>
          </w:tcPr>
          <w:p w14:paraId="1EC17FA1" w14:textId="77777777" w:rsidR="002C2EC3" w:rsidRDefault="002C2EC3" w:rsidP="002C2EC3">
            <w:pPr>
              <w:rPr>
                <w:rFonts w:eastAsiaTheme="majorEastAsia"/>
                <w:i/>
              </w:rPr>
            </w:pPr>
          </w:p>
        </w:tc>
        <w:tc>
          <w:tcPr>
            <w:tcW w:w="362" w:type="pct"/>
          </w:tcPr>
          <w:p w14:paraId="0049FFBC" w14:textId="77777777" w:rsidR="002C2EC3" w:rsidRDefault="002C2EC3" w:rsidP="002C2EC3">
            <w:pPr>
              <w:rPr>
                <w:rFonts w:eastAsiaTheme="majorEastAsia"/>
                <w:i/>
              </w:rPr>
            </w:pPr>
          </w:p>
        </w:tc>
      </w:tr>
      <w:tr w:rsidR="002C2EC3" w14:paraId="27BFCF5F" w14:textId="77777777" w:rsidTr="00AE3D1A">
        <w:tc>
          <w:tcPr>
            <w:tcW w:w="237" w:type="pct"/>
          </w:tcPr>
          <w:p w14:paraId="26B33505" w14:textId="772DAF7B" w:rsidR="002C2EC3" w:rsidRDefault="002C2EC3" w:rsidP="002C2EC3">
            <w:pPr>
              <w:rPr>
                <w:rFonts w:eastAsiaTheme="majorEastAsia"/>
                <w:i/>
              </w:rPr>
            </w:pPr>
            <w:r w:rsidRPr="005225B8">
              <w:rPr>
                <w:szCs w:val="22"/>
              </w:rPr>
              <w:t>6</w:t>
            </w:r>
          </w:p>
        </w:tc>
        <w:tc>
          <w:tcPr>
            <w:tcW w:w="4020" w:type="pct"/>
          </w:tcPr>
          <w:p w14:paraId="4405BC89" w14:textId="2EB1EE1B" w:rsidR="002C2EC3" w:rsidRDefault="002C2EC3" w:rsidP="002C2EC3">
            <w:pPr>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2C2EC3">
            <w:pPr>
              <w:rPr>
                <w:rFonts w:eastAsiaTheme="majorEastAsia"/>
                <w:i/>
              </w:rPr>
            </w:pPr>
          </w:p>
        </w:tc>
        <w:tc>
          <w:tcPr>
            <w:tcW w:w="362" w:type="pct"/>
          </w:tcPr>
          <w:p w14:paraId="51A0FABC" w14:textId="77777777" w:rsidR="002C2EC3" w:rsidRDefault="002C2EC3" w:rsidP="002C2EC3">
            <w:pPr>
              <w:rPr>
                <w:rFonts w:eastAsiaTheme="majorEastAsia"/>
                <w:i/>
              </w:rPr>
            </w:pPr>
          </w:p>
        </w:tc>
      </w:tr>
      <w:tr w:rsidR="002C2EC3" w14:paraId="76BBF76F" w14:textId="77777777" w:rsidTr="00AE3D1A">
        <w:tc>
          <w:tcPr>
            <w:tcW w:w="237" w:type="pct"/>
          </w:tcPr>
          <w:p w14:paraId="768D1401" w14:textId="24106519" w:rsidR="002C2EC3" w:rsidRPr="005225B8" w:rsidRDefault="002C2EC3" w:rsidP="002C2EC3">
            <w:pPr>
              <w:rPr>
                <w:szCs w:val="22"/>
              </w:rPr>
            </w:pPr>
            <w:r w:rsidRPr="005225B8">
              <w:rPr>
                <w:szCs w:val="22"/>
              </w:rPr>
              <w:t>7</w:t>
            </w:r>
          </w:p>
        </w:tc>
        <w:tc>
          <w:tcPr>
            <w:tcW w:w="4020" w:type="pct"/>
          </w:tcPr>
          <w:p w14:paraId="1D4561F4" w14:textId="240328A8" w:rsidR="002C2EC3" w:rsidRPr="005225B8" w:rsidRDefault="002C2EC3" w:rsidP="002C2EC3">
            <w:pPr>
              <w:rPr>
                <w:szCs w:val="22"/>
              </w:rPr>
            </w:pPr>
            <w:r w:rsidRPr="005225B8">
              <w:rPr>
                <w:szCs w:val="22"/>
              </w:rPr>
              <w:t>The bid is drafted as clearly as possible to enable it to be evaluated</w:t>
            </w:r>
          </w:p>
        </w:tc>
        <w:tc>
          <w:tcPr>
            <w:tcW w:w="380" w:type="pct"/>
          </w:tcPr>
          <w:p w14:paraId="09CB944D" w14:textId="77777777" w:rsidR="002C2EC3" w:rsidRDefault="002C2EC3" w:rsidP="002C2EC3">
            <w:pPr>
              <w:rPr>
                <w:rFonts w:eastAsiaTheme="majorEastAsia"/>
                <w:i/>
              </w:rPr>
            </w:pPr>
          </w:p>
        </w:tc>
        <w:tc>
          <w:tcPr>
            <w:tcW w:w="362" w:type="pct"/>
          </w:tcPr>
          <w:p w14:paraId="62050C76" w14:textId="77777777" w:rsidR="002C2EC3" w:rsidRDefault="002C2EC3" w:rsidP="002C2EC3">
            <w:pPr>
              <w:rPr>
                <w:rFonts w:eastAsiaTheme="majorEastAsia"/>
                <w:i/>
              </w:rPr>
            </w:pPr>
          </w:p>
        </w:tc>
      </w:tr>
      <w:tr w:rsidR="002C2EC3" w14:paraId="308AE9D4" w14:textId="77777777" w:rsidTr="00AE3D1A">
        <w:tc>
          <w:tcPr>
            <w:tcW w:w="237" w:type="pct"/>
          </w:tcPr>
          <w:p w14:paraId="37BCAA08" w14:textId="5C3941E8" w:rsidR="002C2EC3" w:rsidRPr="005225B8" w:rsidRDefault="002C2EC3" w:rsidP="002C2EC3">
            <w:pPr>
              <w:rPr>
                <w:szCs w:val="22"/>
              </w:rPr>
            </w:pPr>
            <w:r w:rsidRPr="005225B8">
              <w:rPr>
                <w:szCs w:val="22"/>
              </w:rPr>
              <w:t>8</w:t>
            </w:r>
          </w:p>
        </w:tc>
        <w:tc>
          <w:tcPr>
            <w:tcW w:w="4020" w:type="pct"/>
          </w:tcPr>
          <w:p w14:paraId="5BD3BBB6" w14:textId="1BA23D98" w:rsidR="002C2EC3" w:rsidRPr="005225B8" w:rsidRDefault="002C2EC3" w:rsidP="002C2EC3">
            <w:pPr>
              <w:rPr>
                <w:szCs w:val="22"/>
              </w:rPr>
            </w:pPr>
            <w:r w:rsidRPr="005225B8">
              <w:rPr>
                <w:szCs w:val="22"/>
              </w:rPr>
              <w:t>The bid is in English</w:t>
            </w:r>
          </w:p>
        </w:tc>
        <w:tc>
          <w:tcPr>
            <w:tcW w:w="380" w:type="pct"/>
          </w:tcPr>
          <w:p w14:paraId="64D527E8" w14:textId="77777777" w:rsidR="002C2EC3" w:rsidRDefault="002C2EC3" w:rsidP="002C2EC3">
            <w:pPr>
              <w:rPr>
                <w:rFonts w:eastAsiaTheme="majorEastAsia"/>
                <w:i/>
              </w:rPr>
            </w:pPr>
          </w:p>
        </w:tc>
        <w:tc>
          <w:tcPr>
            <w:tcW w:w="362" w:type="pct"/>
          </w:tcPr>
          <w:p w14:paraId="6068D39C" w14:textId="77777777" w:rsidR="002C2EC3" w:rsidRDefault="002C2EC3" w:rsidP="002C2EC3">
            <w:pPr>
              <w:rPr>
                <w:rFonts w:eastAsiaTheme="majorEastAsia"/>
                <w:i/>
              </w:rPr>
            </w:pPr>
          </w:p>
        </w:tc>
      </w:tr>
      <w:tr w:rsidR="002C2EC3" w14:paraId="43E9AA27" w14:textId="77777777" w:rsidTr="00AE3D1A">
        <w:tc>
          <w:tcPr>
            <w:tcW w:w="237" w:type="pct"/>
          </w:tcPr>
          <w:p w14:paraId="7938149D" w14:textId="76317B0C" w:rsidR="002C2EC3" w:rsidRPr="005225B8" w:rsidRDefault="002C2EC3" w:rsidP="002C2EC3">
            <w:pPr>
              <w:rPr>
                <w:szCs w:val="22"/>
              </w:rPr>
            </w:pPr>
            <w:r w:rsidRPr="005225B8">
              <w:rPr>
                <w:szCs w:val="22"/>
              </w:rPr>
              <w:t>9</w:t>
            </w:r>
          </w:p>
        </w:tc>
        <w:tc>
          <w:tcPr>
            <w:tcW w:w="4020" w:type="pct"/>
          </w:tcPr>
          <w:p w14:paraId="777BC35E" w14:textId="1F60347D" w:rsidR="002C2EC3" w:rsidRPr="002C2EC3" w:rsidRDefault="002C2EC3" w:rsidP="002C2EC3">
            <w:r w:rsidRPr="008C279D">
              <w:rPr>
                <w:szCs w:val="22"/>
              </w:rPr>
              <w:t xml:space="preserve">The bid is submitted in one electronic transaction, by </w:t>
            </w:r>
            <w:r>
              <w:rPr>
                <w:szCs w:val="22"/>
              </w:rPr>
              <w:t>[</w:t>
            </w:r>
            <w:r w:rsidR="00270868" w:rsidRPr="00270868">
              <w:rPr>
                <w:szCs w:val="22"/>
              </w:rPr>
              <w:t>22.01.2019</w:t>
            </w:r>
            <w:r>
              <w:rPr>
                <w:szCs w:val="22"/>
              </w:rPr>
              <w:t>]</w:t>
            </w:r>
            <w:r w:rsidRPr="008C279D">
              <w:rPr>
                <w:szCs w:val="22"/>
              </w:rPr>
              <w:t xml:space="preserve"> before 12:00 CET to the following </w:t>
            </w:r>
            <w:r>
              <w:rPr>
                <w:szCs w:val="22"/>
              </w:rPr>
              <w:t>address</w:t>
            </w:r>
            <w:r w:rsidRPr="008C279D">
              <w:rPr>
                <w:szCs w:val="22"/>
              </w:rPr>
              <w:t xml:space="preserve">: </w:t>
            </w:r>
            <w:r>
              <w:rPr>
                <w:szCs w:val="22"/>
              </w:rPr>
              <w:t>acfund</w:t>
            </w:r>
            <w:r w:rsidRPr="008C279D">
              <w:rPr>
                <w:szCs w:val="22"/>
              </w:rPr>
              <w:t>@efta.int</w:t>
            </w:r>
          </w:p>
        </w:tc>
        <w:tc>
          <w:tcPr>
            <w:tcW w:w="380" w:type="pct"/>
          </w:tcPr>
          <w:p w14:paraId="6202E28F" w14:textId="77777777" w:rsidR="002C2EC3" w:rsidRDefault="002C2EC3" w:rsidP="002C2EC3">
            <w:pPr>
              <w:rPr>
                <w:rFonts w:eastAsiaTheme="majorEastAsia"/>
                <w:i/>
              </w:rPr>
            </w:pPr>
          </w:p>
        </w:tc>
        <w:tc>
          <w:tcPr>
            <w:tcW w:w="362" w:type="pct"/>
          </w:tcPr>
          <w:p w14:paraId="23BA7A11" w14:textId="77777777" w:rsidR="002C2EC3" w:rsidRDefault="002C2EC3" w:rsidP="002C2EC3">
            <w:pPr>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2C2EC3">
            <w:pPr>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2C2EC3">
            <w:pPr>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2C2EC3">
            <w:pPr>
              <w:rPr>
                <w:rFonts w:eastAsiaTheme="majorEastAsia"/>
                <w:i/>
              </w:rPr>
            </w:pPr>
          </w:p>
        </w:tc>
        <w:tc>
          <w:tcPr>
            <w:tcW w:w="362" w:type="pct"/>
            <w:shd w:val="clear" w:color="auto" w:fill="DBE5F1" w:themeFill="accent1" w:themeFillTint="33"/>
          </w:tcPr>
          <w:p w14:paraId="3E54B0DF" w14:textId="77777777" w:rsidR="002C2EC3" w:rsidRDefault="002C2EC3" w:rsidP="002C2EC3">
            <w:pPr>
              <w:rPr>
                <w:rFonts w:eastAsiaTheme="majorEastAsia"/>
                <w:i/>
              </w:rPr>
            </w:pPr>
          </w:p>
        </w:tc>
      </w:tr>
      <w:tr w:rsidR="002C2EC3" w14:paraId="51A7A621" w14:textId="77777777" w:rsidTr="00AE3D1A">
        <w:tc>
          <w:tcPr>
            <w:tcW w:w="237" w:type="pct"/>
          </w:tcPr>
          <w:p w14:paraId="535D2E76" w14:textId="0C03746A" w:rsidR="002C2EC3" w:rsidRDefault="002C2EC3" w:rsidP="002C2EC3">
            <w:pPr>
              <w:rPr>
                <w:szCs w:val="22"/>
              </w:rPr>
            </w:pPr>
            <w:r w:rsidRPr="005225B8">
              <w:rPr>
                <w:szCs w:val="22"/>
              </w:rPr>
              <w:t>10</w:t>
            </w:r>
          </w:p>
        </w:tc>
        <w:tc>
          <w:tcPr>
            <w:tcW w:w="4020" w:type="pct"/>
          </w:tcPr>
          <w:p w14:paraId="38CC59AE" w14:textId="7B95B556" w:rsidR="002C2EC3" w:rsidRPr="008C279D" w:rsidRDefault="002C2EC3" w:rsidP="002C2EC3">
            <w:pPr>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2C2EC3">
            <w:pPr>
              <w:rPr>
                <w:rFonts w:eastAsiaTheme="majorEastAsia"/>
                <w:i/>
              </w:rPr>
            </w:pPr>
          </w:p>
        </w:tc>
        <w:tc>
          <w:tcPr>
            <w:tcW w:w="362" w:type="pct"/>
          </w:tcPr>
          <w:p w14:paraId="1D8D52A1" w14:textId="77777777" w:rsidR="002C2EC3" w:rsidRDefault="002C2EC3" w:rsidP="002C2EC3">
            <w:pPr>
              <w:rPr>
                <w:rFonts w:eastAsiaTheme="majorEastAsia"/>
                <w:i/>
              </w:rPr>
            </w:pPr>
          </w:p>
        </w:tc>
      </w:tr>
      <w:tr w:rsidR="002C2EC3" w14:paraId="54F6614E" w14:textId="77777777" w:rsidTr="00AE3D1A">
        <w:tc>
          <w:tcPr>
            <w:tcW w:w="237" w:type="pct"/>
          </w:tcPr>
          <w:p w14:paraId="2CEF996A" w14:textId="395A923D" w:rsidR="002C2EC3" w:rsidRDefault="002C2EC3" w:rsidP="002C2EC3">
            <w:pPr>
              <w:rPr>
                <w:szCs w:val="22"/>
              </w:rPr>
            </w:pPr>
            <w:r w:rsidRPr="005225B8">
              <w:rPr>
                <w:szCs w:val="22"/>
              </w:rPr>
              <w:t>11</w:t>
            </w:r>
          </w:p>
        </w:tc>
        <w:tc>
          <w:tcPr>
            <w:tcW w:w="4020" w:type="pct"/>
          </w:tcPr>
          <w:p w14:paraId="7EDD3C5D" w14:textId="62A8FA83" w:rsidR="002C2EC3" w:rsidRPr="008C279D" w:rsidRDefault="002C2EC3" w:rsidP="002C2EC3">
            <w:pPr>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2C2EC3">
            <w:pPr>
              <w:rPr>
                <w:rFonts w:eastAsiaTheme="majorEastAsia"/>
                <w:i/>
              </w:rPr>
            </w:pPr>
          </w:p>
        </w:tc>
        <w:tc>
          <w:tcPr>
            <w:tcW w:w="362" w:type="pct"/>
          </w:tcPr>
          <w:p w14:paraId="280B4F85" w14:textId="77777777" w:rsidR="002C2EC3" w:rsidRDefault="002C2EC3" w:rsidP="002C2EC3">
            <w:pPr>
              <w:rPr>
                <w:rFonts w:eastAsiaTheme="majorEastAsia"/>
                <w:i/>
              </w:rPr>
            </w:pPr>
          </w:p>
        </w:tc>
      </w:tr>
      <w:tr w:rsidR="002C2EC3" w14:paraId="58DB771A" w14:textId="77777777" w:rsidTr="00AE3D1A">
        <w:tc>
          <w:tcPr>
            <w:tcW w:w="237" w:type="pct"/>
          </w:tcPr>
          <w:p w14:paraId="5DD151D8" w14:textId="7674FDBA" w:rsidR="002C2EC3" w:rsidRPr="005225B8" w:rsidRDefault="002C2EC3" w:rsidP="002C2EC3">
            <w:pPr>
              <w:rPr>
                <w:szCs w:val="22"/>
              </w:rPr>
            </w:pPr>
            <w:r w:rsidRPr="005225B8">
              <w:rPr>
                <w:szCs w:val="22"/>
              </w:rPr>
              <w:t>12</w:t>
            </w:r>
          </w:p>
        </w:tc>
        <w:tc>
          <w:tcPr>
            <w:tcW w:w="4020" w:type="pct"/>
          </w:tcPr>
          <w:p w14:paraId="423DB472" w14:textId="0136CE3F" w:rsidR="002C2EC3" w:rsidRPr="005225B8" w:rsidRDefault="002C2EC3" w:rsidP="002C2EC3">
            <w:pPr>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2C2EC3">
            <w:pPr>
              <w:rPr>
                <w:rFonts w:eastAsiaTheme="majorEastAsia"/>
                <w:i/>
              </w:rPr>
            </w:pPr>
          </w:p>
        </w:tc>
        <w:tc>
          <w:tcPr>
            <w:tcW w:w="362" w:type="pct"/>
          </w:tcPr>
          <w:p w14:paraId="3FC738D1" w14:textId="77777777" w:rsidR="002C2EC3" w:rsidRDefault="002C2EC3" w:rsidP="002C2EC3">
            <w:pPr>
              <w:rPr>
                <w:rFonts w:eastAsiaTheme="majorEastAsia"/>
                <w:i/>
              </w:rPr>
            </w:pPr>
          </w:p>
        </w:tc>
      </w:tr>
      <w:tr w:rsidR="002C2EC3" w14:paraId="42EA7518" w14:textId="77777777" w:rsidTr="00AE3D1A">
        <w:tc>
          <w:tcPr>
            <w:tcW w:w="237" w:type="pct"/>
          </w:tcPr>
          <w:p w14:paraId="397C3EA2" w14:textId="379AF129" w:rsidR="002C2EC3" w:rsidRPr="005225B8" w:rsidRDefault="002C2EC3" w:rsidP="002C2EC3">
            <w:pPr>
              <w:rPr>
                <w:szCs w:val="22"/>
              </w:rPr>
            </w:pPr>
            <w:r w:rsidRPr="005225B8">
              <w:rPr>
                <w:szCs w:val="22"/>
              </w:rPr>
              <w:t>13</w:t>
            </w:r>
          </w:p>
        </w:tc>
        <w:tc>
          <w:tcPr>
            <w:tcW w:w="4020" w:type="pct"/>
          </w:tcPr>
          <w:p w14:paraId="6E7B9AED" w14:textId="4E228AC2" w:rsidR="002C2EC3" w:rsidRDefault="002C2EC3" w:rsidP="002C2EC3">
            <w:pPr>
              <w:rPr>
                <w:szCs w:val="24"/>
              </w:rPr>
            </w:pPr>
            <w:r w:rsidRPr="00C3683A">
              <w:rPr>
                <w:szCs w:val="24"/>
              </w:rPr>
              <w:t xml:space="preserve">CVs of staff designated to the programme </w:t>
            </w:r>
          </w:p>
        </w:tc>
        <w:tc>
          <w:tcPr>
            <w:tcW w:w="380" w:type="pct"/>
          </w:tcPr>
          <w:p w14:paraId="16F35A48" w14:textId="77777777" w:rsidR="002C2EC3" w:rsidRDefault="002C2EC3" w:rsidP="002C2EC3">
            <w:pPr>
              <w:rPr>
                <w:rFonts w:eastAsiaTheme="majorEastAsia"/>
                <w:i/>
              </w:rPr>
            </w:pPr>
          </w:p>
        </w:tc>
        <w:tc>
          <w:tcPr>
            <w:tcW w:w="362" w:type="pct"/>
          </w:tcPr>
          <w:p w14:paraId="10DB2A17" w14:textId="77777777" w:rsidR="002C2EC3" w:rsidRDefault="002C2EC3" w:rsidP="002C2EC3">
            <w:pPr>
              <w:rPr>
                <w:rFonts w:eastAsiaTheme="majorEastAsia"/>
                <w:i/>
              </w:rPr>
            </w:pPr>
          </w:p>
        </w:tc>
      </w:tr>
      <w:tr w:rsidR="002C2EC3" w14:paraId="332B1D7F" w14:textId="77777777" w:rsidTr="00AE3D1A">
        <w:tc>
          <w:tcPr>
            <w:tcW w:w="237" w:type="pct"/>
          </w:tcPr>
          <w:p w14:paraId="1A8BFC45" w14:textId="1817613D" w:rsidR="002C2EC3" w:rsidRPr="005225B8" w:rsidRDefault="002C2EC3" w:rsidP="002C2EC3">
            <w:pPr>
              <w:rPr>
                <w:szCs w:val="22"/>
              </w:rPr>
            </w:pPr>
            <w:r w:rsidRPr="005225B8">
              <w:rPr>
                <w:szCs w:val="22"/>
              </w:rPr>
              <w:t>14</w:t>
            </w:r>
          </w:p>
        </w:tc>
        <w:tc>
          <w:tcPr>
            <w:tcW w:w="4020" w:type="pct"/>
          </w:tcPr>
          <w:p w14:paraId="0759ABAD" w14:textId="53FA1B4E" w:rsidR="002C2EC3" w:rsidRPr="00C3683A" w:rsidRDefault="002C2EC3" w:rsidP="002C2EC3">
            <w:pPr>
              <w:rPr>
                <w:szCs w:val="24"/>
              </w:rPr>
            </w:pPr>
            <w:r w:rsidRPr="005225B8">
              <w:rPr>
                <w:szCs w:val="22"/>
              </w:rPr>
              <w:t>Chart/organigram of management set-up</w:t>
            </w:r>
          </w:p>
        </w:tc>
        <w:tc>
          <w:tcPr>
            <w:tcW w:w="380" w:type="pct"/>
          </w:tcPr>
          <w:p w14:paraId="161BBFB3" w14:textId="77777777" w:rsidR="002C2EC3" w:rsidRDefault="002C2EC3" w:rsidP="002C2EC3">
            <w:pPr>
              <w:rPr>
                <w:rFonts w:eastAsiaTheme="majorEastAsia"/>
                <w:i/>
              </w:rPr>
            </w:pPr>
          </w:p>
        </w:tc>
        <w:tc>
          <w:tcPr>
            <w:tcW w:w="362" w:type="pct"/>
          </w:tcPr>
          <w:p w14:paraId="4196042E" w14:textId="77777777" w:rsidR="002C2EC3" w:rsidRDefault="002C2EC3" w:rsidP="002C2EC3">
            <w:pPr>
              <w:rPr>
                <w:rFonts w:eastAsiaTheme="majorEastAsia"/>
                <w:i/>
              </w:rPr>
            </w:pPr>
          </w:p>
        </w:tc>
      </w:tr>
      <w:tr w:rsidR="002C2EC3" w14:paraId="4B292686" w14:textId="77777777" w:rsidTr="00AE3D1A">
        <w:tc>
          <w:tcPr>
            <w:tcW w:w="237" w:type="pct"/>
          </w:tcPr>
          <w:p w14:paraId="58600694" w14:textId="04B7B601" w:rsidR="002C2EC3" w:rsidRPr="005225B8" w:rsidRDefault="002C2EC3" w:rsidP="002C2EC3">
            <w:pPr>
              <w:rPr>
                <w:szCs w:val="22"/>
              </w:rPr>
            </w:pPr>
            <w:r w:rsidRPr="005225B8">
              <w:rPr>
                <w:szCs w:val="22"/>
              </w:rPr>
              <w:t>15</w:t>
            </w:r>
          </w:p>
        </w:tc>
        <w:tc>
          <w:tcPr>
            <w:tcW w:w="4020" w:type="pct"/>
          </w:tcPr>
          <w:p w14:paraId="76E949E8" w14:textId="16CDF73E" w:rsidR="002C2EC3" w:rsidRPr="005225B8" w:rsidRDefault="002C2EC3" w:rsidP="002C2EC3">
            <w:pPr>
              <w:rPr>
                <w:szCs w:val="22"/>
              </w:rPr>
            </w:pPr>
            <w:r w:rsidRPr="005225B8">
              <w:rPr>
                <w:szCs w:val="22"/>
              </w:rPr>
              <w:t>Declaration of the bidder</w:t>
            </w:r>
          </w:p>
        </w:tc>
        <w:tc>
          <w:tcPr>
            <w:tcW w:w="380" w:type="pct"/>
          </w:tcPr>
          <w:p w14:paraId="6EC549EE" w14:textId="77777777" w:rsidR="002C2EC3" w:rsidRDefault="002C2EC3" w:rsidP="002C2EC3">
            <w:pPr>
              <w:rPr>
                <w:rFonts w:eastAsiaTheme="majorEastAsia"/>
                <w:i/>
              </w:rPr>
            </w:pPr>
          </w:p>
        </w:tc>
        <w:tc>
          <w:tcPr>
            <w:tcW w:w="362" w:type="pct"/>
          </w:tcPr>
          <w:p w14:paraId="21B22B05" w14:textId="77777777" w:rsidR="002C2EC3" w:rsidRDefault="002C2EC3" w:rsidP="002C2EC3">
            <w:pPr>
              <w:rPr>
                <w:rFonts w:eastAsiaTheme="majorEastAsia"/>
                <w:i/>
              </w:rPr>
            </w:pPr>
          </w:p>
        </w:tc>
      </w:tr>
      <w:tr w:rsidR="002C2EC3" w14:paraId="1F281140" w14:textId="77777777" w:rsidTr="00AE3D1A">
        <w:tc>
          <w:tcPr>
            <w:tcW w:w="237" w:type="pct"/>
          </w:tcPr>
          <w:p w14:paraId="72457DA1" w14:textId="5F2A806A" w:rsidR="002C2EC3" w:rsidRPr="005225B8" w:rsidRDefault="002C2EC3" w:rsidP="002C2EC3">
            <w:pPr>
              <w:rPr>
                <w:szCs w:val="22"/>
              </w:rPr>
            </w:pPr>
            <w:r w:rsidRPr="005225B8">
              <w:rPr>
                <w:szCs w:val="22"/>
              </w:rPr>
              <w:t>16</w:t>
            </w:r>
          </w:p>
        </w:tc>
        <w:tc>
          <w:tcPr>
            <w:tcW w:w="4020" w:type="pct"/>
          </w:tcPr>
          <w:p w14:paraId="6EF1850B" w14:textId="7C8D5D3D" w:rsidR="002C2EC3" w:rsidRPr="005225B8" w:rsidRDefault="002C2EC3" w:rsidP="002C2EC3">
            <w:pPr>
              <w:rPr>
                <w:szCs w:val="22"/>
              </w:rPr>
            </w:pPr>
            <w:r w:rsidRPr="005225B8">
              <w:rPr>
                <w:szCs w:val="22"/>
              </w:rPr>
              <w:t>Consortium member statement</w:t>
            </w:r>
          </w:p>
        </w:tc>
        <w:tc>
          <w:tcPr>
            <w:tcW w:w="380" w:type="pct"/>
          </w:tcPr>
          <w:p w14:paraId="4289E511" w14:textId="77777777" w:rsidR="002C2EC3" w:rsidRDefault="002C2EC3" w:rsidP="002C2EC3">
            <w:pPr>
              <w:rPr>
                <w:rFonts w:eastAsiaTheme="majorEastAsia"/>
                <w:i/>
              </w:rPr>
            </w:pPr>
          </w:p>
        </w:tc>
        <w:tc>
          <w:tcPr>
            <w:tcW w:w="362" w:type="pct"/>
          </w:tcPr>
          <w:p w14:paraId="3F259092" w14:textId="77777777" w:rsidR="002C2EC3" w:rsidRDefault="002C2EC3" w:rsidP="002C2EC3">
            <w:pPr>
              <w:rPr>
                <w:rFonts w:eastAsiaTheme="majorEastAsia"/>
                <w:i/>
              </w:rPr>
            </w:pPr>
          </w:p>
        </w:tc>
      </w:tr>
      <w:tr w:rsidR="002C2EC3" w14:paraId="561655E8" w14:textId="77777777" w:rsidTr="00AE3D1A">
        <w:tc>
          <w:tcPr>
            <w:tcW w:w="237" w:type="pct"/>
          </w:tcPr>
          <w:p w14:paraId="2C953B88" w14:textId="31EA905B" w:rsidR="002C2EC3" w:rsidRPr="005225B8" w:rsidRDefault="002C2EC3" w:rsidP="002C2EC3">
            <w:pPr>
              <w:rPr>
                <w:szCs w:val="22"/>
              </w:rPr>
            </w:pPr>
            <w:r>
              <w:rPr>
                <w:szCs w:val="22"/>
              </w:rPr>
              <w:t>17</w:t>
            </w:r>
          </w:p>
        </w:tc>
        <w:tc>
          <w:tcPr>
            <w:tcW w:w="4020" w:type="pct"/>
          </w:tcPr>
          <w:p w14:paraId="74199842" w14:textId="0EB0BC31" w:rsidR="002C2EC3" w:rsidRPr="005225B8" w:rsidRDefault="002C2EC3" w:rsidP="002C2EC3">
            <w:pPr>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2C2EC3">
            <w:pPr>
              <w:rPr>
                <w:rFonts w:eastAsiaTheme="majorEastAsia"/>
                <w:i/>
              </w:rPr>
            </w:pPr>
          </w:p>
        </w:tc>
        <w:tc>
          <w:tcPr>
            <w:tcW w:w="362" w:type="pct"/>
          </w:tcPr>
          <w:p w14:paraId="4EA975BB" w14:textId="77777777" w:rsidR="002C2EC3" w:rsidRDefault="002C2EC3" w:rsidP="002C2EC3">
            <w:pPr>
              <w:rPr>
                <w:rFonts w:eastAsiaTheme="majorEastAsia"/>
                <w:i/>
              </w:rPr>
            </w:pPr>
          </w:p>
        </w:tc>
      </w:tr>
    </w:tbl>
    <w:p w14:paraId="08824D97" w14:textId="77777777" w:rsidR="002C2EC3" w:rsidRPr="00176E24" w:rsidRDefault="002C2EC3" w:rsidP="005D724C">
      <w:pPr>
        <w:rPr>
          <w:rFonts w:eastAsiaTheme="majorEastAsia"/>
          <w:i/>
        </w:rPr>
      </w:pPr>
    </w:p>
    <w:sectPr w:rsidR="002C2EC3" w:rsidRPr="00176E24" w:rsidSect="002557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CDF8" w14:textId="77777777" w:rsidR="007903B3" w:rsidRDefault="007903B3">
      <w:r>
        <w:separator/>
      </w:r>
    </w:p>
  </w:endnote>
  <w:endnote w:type="continuationSeparator" w:id="0">
    <w:p w14:paraId="41EF2E09" w14:textId="77777777" w:rsidR="007903B3" w:rsidRDefault="0079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00000003" w:usb1="4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7B1C21">
          <w:rPr>
            <w:noProof/>
          </w:rPr>
          <w:t>8</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945" w14:textId="793A008A" w:rsidR="005C2289" w:rsidRPr="00255700" w:rsidRDefault="005C2289" w:rsidP="00255700">
    <w:pPr>
      <w:tabs>
        <w:tab w:val="right" w:pos="7797"/>
      </w:tabs>
      <w:spacing w:before="80"/>
      <w:ind w:right="-425"/>
      <w:rPr>
        <w:rFonts w:ascii="Arial Narrow" w:hAnsi="Arial Narrow"/>
        <w:sz w:val="16"/>
      </w:rPr>
    </w:pPr>
    <w:r w:rsidRPr="004543EE">
      <w:rPr>
        <w:rFonts w:cs="Arial"/>
        <w:sz w:val="18"/>
        <w:szCs w:val="18"/>
      </w:rPr>
      <w:t xml:space="preserve">Financial Mechanism Office, 12/16, Rue Joseph II, 1000 Brussels, </w:t>
    </w:r>
    <w:proofErr w:type="gramStart"/>
    <w:r w:rsidRPr="004543EE">
      <w:rPr>
        <w:rFonts w:cs="Arial"/>
        <w:sz w:val="18"/>
        <w:szCs w:val="18"/>
      </w:rPr>
      <w:t xml:space="preserve">Belgium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 xml:space="preserve">Tel: +32 (0)2 286 17 </w:t>
    </w:r>
    <w:proofErr w:type="gramStart"/>
    <w:r w:rsidRPr="004543EE">
      <w:rPr>
        <w:rFonts w:cs="Arial"/>
        <w:sz w:val="18"/>
        <w:szCs w:val="18"/>
      </w:rPr>
      <w:t>01</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Fax: +32 (0)2 211 18 89</w:t>
    </w:r>
    <w:r w:rsidRPr="004543EE">
      <w:rPr>
        <w:rFonts w:cs="Arial"/>
        <w:spacing w:val="-8"/>
        <w:w w:val="75"/>
        <w:position w:val="3"/>
        <w:sz w:val="18"/>
        <w:szCs w:val="18"/>
      </w:rPr>
      <w:t>.</w:t>
    </w:r>
    <w:r w:rsidRPr="004543EE">
      <w:rPr>
        <w:rFonts w:cs="Arial"/>
        <w:spacing w:val="-8"/>
        <w:position w:val="3"/>
        <w:sz w:val="18"/>
        <w:szCs w:val="18"/>
      </w:rPr>
      <w:t xml:space="preserve">  </w:t>
    </w:r>
  </w:p>
  <w:p w14:paraId="653D9741" w14:textId="77777777" w:rsidR="005C2289" w:rsidRPr="004543EE" w:rsidRDefault="005C2289" w:rsidP="000A0275">
    <w:pPr>
      <w:spacing w:before="120"/>
      <w:jc w:val="center"/>
      <w:rPr>
        <w:rFonts w:cs="Arial"/>
        <w:sz w:val="18"/>
        <w:szCs w:val="18"/>
      </w:rPr>
    </w:pPr>
    <w:r w:rsidRPr="004543EE">
      <w:rPr>
        <w:rFonts w:cs="Arial"/>
        <w:sz w:val="18"/>
        <w:szCs w:val="18"/>
      </w:rPr>
      <w:t xml:space="preserve">Email: </w:t>
    </w:r>
    <w:proofErr w:type="gramStart"/>
    <w:r w:rsidRPr="004543EE">
      <w:rPr>
        <w:rFonts w:cs="Arial"/>
        <w:sz w:val="18"/>
        <w:szCs w:val="18"/>
      </w:rPr>
      <w:t>fmo@efta.int</w:t>
    </w:r>
    <w:r w:rsidRPr="004543EE">
      <w:rPr>
        <w:rFonts w:cs="Arial"/>
        <w:spacing w:val="-8"/>
        <w:position w:val="3"/>
        <w:sz w:val="18"/>
        <w:szCs w:val="18"/>
      </w:rPr>
      <w:t xml:space="preserve"> </w:t>
    </w:r>
    <w:r w:rsidRPr="004543EE">
      <w:rPr>
        <w:rFonts w:cs="Arial"/>
        <w:spacing w:val="-8"/>
        <w:w w:val="75"/>
        <w:position w:val="3"/>
        <w:sz w:val="18"/>
        <w:szCs w:val="18"/>
      </w:rPr>
      <w:t>.</w:t>
    </w:r>
    <w:proofErr w:type="gramEnd"/>
    <w:r w:rsidRPr="004543EE">
      <w:rPr>
        <w:rFonts w:cs="Arial"/>
        <w:spacing w:val="-8"/>
        <w:position w:val="3"/>
        <w:sz w:val="18"/>
        <w:szCs w:val="18"/>
      </w:rPr>
      <w:t xml:space="preserve">  </w:t>
    </w:r>
    <w:r w:rsidRPr="004543EE">
      <w:rPr>
        <w:rFonts w:cs="Arial"/>
        <w:sz w:val="18"/>
        <w:szCs w:val="18"/>
      </w:rPr>
      <w:t>www.eeagrants.org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0459" w14:textId="77777777" w:rsidR="007903B3" w:rsidRDefault="007903B3">
      <w:r>
        <w:separator/>
      </w:r>
    </w:p>
  </w:footnote>
  <w:footnote w:type="continuationSeparator" w:id="0">
    <w:p w14:paraId="4EB53DDC" w14:textId="77777777" w:rsidR="007903B3" w:rsidRDefault="007903B3">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AE35F4" w:rsidRDefault="0017386A">
      <w:pPr>
        <w:pStyle w:val="FootnoteText"/>
      </w:pPr>
      <w:r>
        <w:rPr>
          <w:rStyle w:val="FootnoteReference"/>
        </w:rPr>
        <w:footnoteRef/>
      </w:r>
      <w:r>
        <w:t xml:space="preserve"> From mm/</w:t>
      </w:r>
      <w:proofErr w:type="spellStart"/>
      <w:r>
        <w:t>yyyy</w:t>
      </w:r>
      <w:proofErr w:type="spellEnd"/>
      <w:r>
        <w:t xml:space="preserve"> to mm/</w:t>
      </w:r>
      <w:proofErr w:type="spellStart"/>
      <w:r>
        <w:t>yyyy</w:t>
      </w:r>
      <w:proofErr w:type="spellEnd"/>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6506" w14:textId="77777777" w:rsidR="005A0BAA" w:rsidRDefault="005A0BAA" w:rsidP="00D30E99">
    <w:pPr>
      <w:pStyle w:val="NoSpacing"/>
    </w:pPr>
  </w:p>
  <w:p w14:paraId="1BB2341E" w14:textId="017ED3EA" w:rsidR="005C2289" w:rsidRPr="00C50EA6" w:rsidRDefault="006D3374" w:rsidP="006D3374">
    <w:pPr>
      <w:tabs>
        <w:tab w:val="left" w:pos="1843"/>
      </w:tabs>
      <w:spacing w:before="110"/>
      <w:rPr>
        <w:rFonts w:ascii="Aeroportal" w:hAnsi="Aeroportal"/>
        <w:lang w:val="nb-NO"/>
      </w:rPr>
    </w:pPr>
    <w:r>
      <w:rPr>
        <w:rFonts w:eastAsia="SimSun"/>
        <w:noProof/>
        <w:lang w:eastAsia="en-GB"/>
      </w:rPr>
      <w:drawing>
        <wp:inline distT="0" distB="0" distL="0" distR="0" wp14:anchorId="79946BDB" wp14:editId="5DFDE51A">
          <wp:extent cx="5760720" cy="6639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3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5"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0"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0"/>
  </w:num>
  <w:num w:numId="5">
    <w:abstractNumId w:val="0"/>
  </w:num>
  <w:num w:numId="6">
    <w:abstractNumId w:val="6"/>
  </w:num>
  <w:num w:numId="7">
    <w:abstractNumId w:val="3"/>
  </w:num>
  <w:num w:numId="8">
    <w:abstractNumId w:val="2"/>
  </w:num>
  <w:num w:numId="9">
    <w:abstractNumId w:val="5"/>
  </w:num>
  <w:num w:numId="10">
    <w:abstractNumId w:val="7"/>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LETTER"/>
  </w:docVars>
  <w:rsids>
    <w:rsidRoot w:val="00044CF0"/>
    <w:rsid w:val="00000B2B"/>
    <w:rsid w:val="00014903"/>
    <w:rsid w:val="00033272"/>
    <w:rsid w:val="000372F9"/>
    <w:rsid w:val="00044CF0"/>
    <w:rsid w:val="000468D7"/>
    <w:rsid w:val="000708B6"/>
    <w:rsid w:val="000716F2"/>
    <w:rsid w:val="00075B42"/>
    <w:rsid w:val="00082D1F"/>
    <w:rsid w:val="000868E8"/>
    <w:rsid w:val="00087D97"/>
    <w:rsid w:val="000911FD"/>
    <w:rsid w:val="00091A97"/>
    <w:rsid w:val="000A0275"/>
    <w:rsid w:val="000B1984"/>
    <w:rsid w:val="000B27F6"/>
    <w:rsid w:val="000B5B5E"/>
    <w:rsid w:val="000B632C"/>
    <w:rsid w:val="000C436A"/>
    <w:rsid w:val="000C76CD"/>
    <w:rsid w:val="000D295B"/>
    <w:rsid w:val="000D31A4"/>
    <w:rsid w:val="000D48E7"/>
    <w:rsid w:val="000E3EA0"/>
    <w:rsid w:val="000F3B55"/>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F0F73"/>
    <w:rsid w:val="001F10A0"/>
    <w:rsid w:val="002050B8"/>
    <w:rsid w:val="0020624F"/>
    <w:rsid w:val="00215401"/>
    <w:rsid w:val="00217C3A"/>
    <w:rsid w:val="00220427"/>
    <w:rsid w:val="00223F53"/>
    <w:rsid w:val="002241C0"/>
    <w:rsid w:val="00226DCF"/>
    <w:rsid w:val="00243041"/>
    <w:rsid w:val="0024368E"/>
    <w:rsid w:val="00243942"/>
    <w:rsid w:val="00255700"/>
    <w:rsid w:val="00262FD9"/>
    <w:rsid w:val="00265900"/>
    <w:rsid w:val="00270868"/>
    <w:rsid w:val="0027748D"/>
    <w:rsid w:val="00281A1C"/>
    <w:rsid w:val="00282D12"/>
    <w:rsid w:val="00287053"/>
    <w:rsid w:val="00291AEF"/>
    <w:rsid w:val="002934BC"/>
    <w:rsid w:val="002A0AA9"/>
    <w:rsid w:val="002A3862"/>
    <w:rsid w:val="002B448A"/>
    <w:rsid w:val="002C1068"/>
    <w:rsid w:val="002C2EC3"/>
    <w:rsid w:val="002D3B2B"/>
    <w:rsid w:val="002D50FB"/>
    <w:rsid w:val="002F1410"/>
    <w:rsid w:val="002F3496"/>
    <w:rsid w:val="002F5445"/>
    <w:rsid w:val="00301F10"/>
    <w:rsid w:val="0030322E"/>
    <w:rsid w:val="00313850"/>
    <w:rsid w:val="00316454"/>
    <w:rsid w:val="003174E8"/>
    <w:rsid w:val="00325F84"/>
    <w:rsid w:val="003272DA"/>
    <w:rsid w:val="00331BE5"/>
    <w:rsid w:val="00337FC3"/>
    <w:rsid w:val="00347B83"/>
    <w:rsid w:val="00355034"/>
    <w:rsid w:val="0036015C"/>
    <w:rsid w:val="0036083F"/>
    <w:rsid w:val="00361EC3"/>
    <w:rsid w:val="003629D5"/>
    <w:rsid w:val="0036312C"/>
    <w:rsid w:val="00364AC3"/>
    <w:rsid w:val="0036766F"/>
    <w:rsid w:val="003837CD"/>
    <w:rsid w:val="003A1DF7"/>
    <w:rsid w:val="003A56D6"/>
    <w:rsid w:val="003B21AC"/>
    <w:rsid w:val="003C4ED6"/>
    <w:rsid w:val="003C552B"/>
    <w:rsid w:val="003C6D1C"/>
    <w:rsid w:val="003E2F3E"/>
    <w:rsid w:val="003E433D"/>
    <w:rsid w:val="003F5383"/>
    <w:rsid w:val="00411759"/>
    <w:rsid w:val="00411C95"/>
    <w:rsid w:val="004202BE"/>
    <w:rsid w:val="004252D2"/>
    <w:rsid w:val="0044482C"/>
    <w:rsid w:val="00451ED4"/>
    <w:rsid w:val="00452F0E"/>
    <w:rsid w:val="004543EE"/>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7755"/>
    <w:rsid w:val="004F047D"/>
    <w:rsid w:val="004F3049"/>
    <w:rsid w:val="00500B2B"/>
    <w:rsid w:val="00501FB4"/>
    <w:rsid w:val="00506088"/>
    <w:rsid w:val="00507F62"/>
    <w:rsid w:val="00513E69"/>
    <w:rsid w:val="005225B8"/>
    <w:rsid w:val="0052464F"/>
    <w:rsid w:val="00531F7B"/>
    <w:rsid w:val="00537780"/>
    <w:rsid w:val="00541314"/>
    <w:rsid w:val="00541FD1"/>
    <w:rsid w:val="005436AE"/>
    <w:rsid w:val="00544675"/>
    <w:rsid w:val="00547917"/>
    <w:rsid w:val="00553EAB"/>
    <w:rsid w:val="0056333A"/>
    <w:rsid w:val="00563581"/>
    <w:rsid w:val="0056796A"/>
    <w:rsid w:val="005800F9"/>
    <w:rsid w:val="00586EC8"/>
    <w:rsid w:val="005A0BAA"/>
    <w:rsid w:val="005A1C51"/>
    <w:rsid w:val="005A3381"/>
    <w:rsid w:val="005B293D"/>
    <w:rsid w:val="005B2BA4"/>
    <w:rsid w:val="005C1D41"/>
    <w:rsid w:val="005C2289"/>
    <w:rsid w:val="005C6926"/>
    <w:rsid w:val="005D0D75"/>
    <w:rsid w:val="005D0E7A"/>
    <w:rsid w:val="005D6621"/>
    <w:rsid w:val="005D724C"/>
    <w:rsid w:val="005E3369"/>
    <w:rsid w:val="005E4593"/>
    <w:rsid w:val="005E474F"/>
    <w:rsid w:val="005E4EAA"/>
    <w:rsid w:val="005E72B8"/>
    <w:rsid w:val="005F7AE0"/>
    <w:rsid w:val="0060383A"/>
    <w:rsid w:val="00604030"/>
    <w:rsid w:val="00604445"/>
    <w:rsid w:val="0061002A"/>
    <w:rsid w:val="00614280"/>
    <w:rsid w:val="00617891"/>
    <w:rsid w:val="0062566C"/>
    <w:rsid w:val="006275F0"/>
    <w:rsid w:val="00630BC2"/>
    <w:rsid w:val="0063362A"/>
    <w:rsid w:val="00641914"/>
    <w:rsid w:val="00650769"/>
    <w:rsid w:val="00675AA2"/>
    <w:rsid w:val="006773DE"/>
    <w:rsid w:val="00680271"/>
    <w:rsid w:val="00683F82"/>
    <w:rsid w:val="00695E87"/>
    <w:rsid w:val="006B182A"/>
    <w:rsid w:val="006B3B41"/>
    <w:rsid w:val="006B60F9"/>
    <w:rsid w:val="006B7708"/>
    <w:rsid w:val="006D3374"/>
    <w:rsid w:val="006D36E2"/>
    <w:rsid w:val="006D4141"/>
    <w:rsid w:val="006E30C9"/>
    <w:rsid w:val="006E639C"/>
    <w:rsid w:val="006E6463"/>
    <w:rsid w:val="00710D0D"/>
    <w:rsid w:val="00711720"/>
    <w:rsid w:val="0071750C"/>
    <w:rsid w:val="0071789A"/>
    <w:rsid w:val="00721404"/>
    <w:rsid w:val="00726B7F"/>
    <w:rsid w:val="007441B4"/>
    <w:rsid w:val="00754CBD"/>
    <w:rsid w:val="00754DD6"/>
    <w:rsid w:val="007600DC"/>
    <w:rsid w:val="007620C2"/>
    <w:rsid w:val="0076396F"/>
    <w:rsid w:val="0077156C"/>
    <w:rsid w:val="0077549D"/>
    <w:rsid w:val="00783CA5"/>
    <w:rsid w:val="007864EA"/>
    <w:rsid w:val="007903B3"/>
    <w:rsid w:val="007A25C3"/>
    <w:rsid w:val="007A5001"/>
    <w:rsid w:val="007A5C2E"/>
    <w:rsid w:val="007B1C21"/>
    <w:rsid w:val="007B3646"/>
    <w:rsid w:val="007B6B08"/>
    <w:rsid w:val="007C1CD4"/>
    <w:rsid w:val="007C1EC3"/>
    <w:rsid w:val="007C3A14"/>
    <w:rsid w:val="007C6E73"/>
    <w:rsid w:val="007D2A65"/>
    <w:rsid w:val="007D6F31"/>
    <w:rsid w:val="007E3FBF"/>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72086"/>
    <w:rsid w:val="00872255"/>
    <w:rsid w:val="008723CC"/>
    <w:rsid w:val="00877181"/>
    <w:rsid w:val="00877708"/>
    <w:rsid w:val="008837A7"/>
    <w:rsid w:val="008B1EFD"/>
    <w:rsid w:val="008B3FEF"/>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144F9"/>
    <w:rsid w:val="00917FD3"/>
    <w:rsid w:val="009230BA"/>
    <w:rsid w:val="0092334D"/>
    <w:rsid w:val="00950B20"/>
    <w:rsid w:val="009517D0"/>
    <w:rsid w:val="00957CCC"/>
    <w:rsid w:val="00957DF8"/>
    <w:rsid w:val="009603CB"/>
    <w:rsid w:val="00961378"/>
    <w:rsid w:val="00961427"/>
    <w:rsid w:val="00973881"/>
    <w:rsid w:val="0097789D"/>
    <w:rsid w:val="009830B3"/>
    <w:rsid w:val="00985B20"/>
    <w:rsid w:val="00992426"/>
    <w:rsid w:val="009A193E"/>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6377D"/>
    <w:rsid w:val="00A816CE"/>
    <w:rsid w:val="00AA3B60"/>
    <w:rsid w:val="00AA6DD2"/>
    <w:rsid w:val="00AB144D"/>
    <w:rsid w:val="00AB18C1"/>
    <w:rsid w:val="00AB3EA5"/>
    <w:rsid w:val="00AB6F36"/>
    <w:rsid w:val="00AB70D8"/>
    <w:rsid w:val="00AC279E"/>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7B56"/>
    <w:rsid w:val="00B804E4"/>
    <w:rsid w:val="00B82E9A"/>
    <w:rsid w:val="00B82F23"/>
    <w:rsid w:val="00B8301C"/>
    <w:rsid w:val="00B83F18"/>
    <w:rsid w:val="00B86B50"/>
    <w:rsid w:val="00B90F04"/>
    <w:rsid w:val="00B92CF3"/>
    <w:rsid w:val="00B96938"/>
    <w:rsid w:val="00BA1525"/>
    <w:rsid w:val="00BA455D"/>
    <w:rsid w:val="00BA4A66"/>
    <w:rsid w:val="00BA6C59"/>
    <w:rsid w:val="00BB185B"/>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715AD"/>
    <w:rsid w:val="00C72E5B"/>
    <w:rsid w:val="00C746ED"/>
    <w:rsid w:val="00C74CBB"/>
    <w:rsid w:val="00C77303"/>
    <w:rsid w:val="00C82483"/>
    <w:rsid w:val="00C9535E"/>
    <w:rsid w:val="00C96B95"/>
    <w:rsid w:val="00CA6B8A"/>
    <w:rsid w:val="00CA6D23"/>
    <w:rsid w:val="00CB273D"/>
    <w:rsid w:val="00CB75D5"/>
    <w:rsid w:val="00CD1EA0"/>
    <w:rsid w:val="00CD7517"/>
    <w:rsid w:val="00CF2143"/>
    <w:rsid w:val="00CF2DDB"/>
    <w:rsid w:val="00CF6D5D"/>
    <w:rsid w:val="00D04134"/>
    <w:rsid w:val="00D049D4"/>
    <w:rsid w:val="00D11AEC"/>
    <w:rsid w:val="00D1603E"/>
    <w:rsid w:val="00D17C1E"/>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6083A"/>
    <w:rsid w:val="00D73923"/>
    <w:rsid w:val="00D8442D"/>
    <w:rsid w:val="00D8546E"/>
    <w:rsid w:val="00D85F5C"/>
    <w:rsid w:val="00D86C3F"/>
    <w:rsid w:val="00D933F3"/>
    <w:rsid w:val="00DB0A9E"/>
    <w:rsid w:val="00DC48FF"/>
    <w:rsid w:val="00DC5ED8"/>
    <w:rsid w:val="00DD019E"/>
    <w:rsid w:val="00DD5DCB"/>
    <w:rsid w:val="00DD64F2"/>
    <w:rsid w:val="00DE0D02"/>
    <w:rsid w:val="00DE3544"/>
    <w:rsid w:val="00DE69FA"/>
    <w:rsid w:val="00DF0C28"/>
    <w:rsid w:val="00DF5DCD"/>
    <w:rsid w:val="00DF7555"/>
    <w:rsid w:val="00E02B7B"/>
    <w:rsid w:val="00E033BF"/>
    <w:rsid w:val="00E04C39"/>
    <w:rsid w:val="00E06ED0"/>
    <w:rsid w:val="00E17AB6"/>
    <w:rsid w:val="00E26FDC"/>
    <w:rsid w:val="00E41E91"/>
    <w:rsid w:val="00E42230"/>
    <w:rsid w:val="00E44501"/>
    <w:rsid w:val="00E45EE6"/>
    <w:rsid w:val="00E531CA"/>
    <w:rsid w:val="00E54280"/>
    <w:rsid w:val="00E62318"/>
    <w:rsid w:val="00E62BF2"/>
    <w:rsid w:val="00E72135"/>
    <w:rsid w:val="00E77936"/>
    <w:rsid w:val="00E813B2"/>
    <w:rsid w:val="00E97E0B"/>
    <w:rsid w:val="00EB29BD"/>
    <w:rsid w:val="00EC26DC"/>
    <w:rsid w:val="00EC5E3B"/>
    <w:rsid w:val="00EC6AFF"/>
    <w:rsid w:val="00ED3408"/>
    <w:rsid w:val="00ED67DB"/>
    <w:rsid w:val="00EE5E65"/>
    <w:rsid w:val="00EF2B40"/>
    <w:rsid w:val="00F044ED"/>
    <w:rsid w:val="00F16D28"/>
    <w:rsid w:val="00F21FF2"/>
    <w:rsid w:val="00F23A63"/>
    <w:rsid w:val="00F24623"/>
    <w:rsid w:val="00F24C9E"/>
    <w:rsid w:val="00F30CA9"/>
    <w:rsid w:val="00F31A6B"/>
    <w:rsid w:val="00F35047"/>
    <w:rsid w:val="00F4569C"/>
    <w:rsid w:val="00F60736"/>
    <w:rsid w:val="00F63C4D"/>
    <w:rsid w:val="00F64DAB"/>
    <w:rsid w:val="00F7116A"/>
    <w:rsid w:val="00F81768"/>
    <w:rsid w:val="00F81B75"/>
    <w:rsid w:val="00F82A53"/>
    <w:rsid w:val="00F9370A"/>
    <w:rsid w:val="00F96092"/>
    <w:rsid w:val="00F96EA8"/>
    <w:rsid w:val="00FA28AD"/>
    <w:rsid w:val="00FA2A48"/>
    <w:rsid w:val="00FB30AE"/>
    <w:rsid w:val="00FB69BD"/>
    <w:rsid w:val="00FC1511"/>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699C-EAA2-4EAB-B486-46D0619C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16</TotalTime>
  <Pages>10</Pages>
  <Words>2844</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EFTA Secretariat Brussels</Company>
  <LinksUpToDate>false</LinksUpToDate>
  <CharactersWithSpaces>19289</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SVERRISSON Hjortur</dc:creator>
  <cp:keywords/>
  <dc:description/>
  <cp:lastModifiedBy>GRESSETVOLD Oyvind</cp:lastModifiedBy>
  <cp:revision>5</cp:revision>
  <cp:lastPrinted>2017-06-28T06:48:00Z</cp:lastPrinted>
  <dcterms:created xsi:type="dcterms:W3CDTF">2018-07-10T07:37:00Z</dcterms:created>
  <dcterms:modified xsi:type="dcterms:W3CDTF">2018-11-12T10:26:00Z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ies>
</file>